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20" w:rsidRPr="00E509EF" w:rsidRDefault="00924C20" w:rsidP="00924C20">
      <w:pPr>
        <w:spacing w:before="0" w:after="0"/>
        <w:rPr>
          <w:rFonts w:ascii="Gill Sans MT" w:hAnsi="Gill Sans MT" w:cs="Arial"/>
        </w:rPr>
      </w:pPr>
    </w:p>
    <w:p w:rsidR="00924C20" w:rsidRPr="00E509EF" w:rsidRDefault="00924C20" w:rsidP="00924C20">
      <w:pPr>
        <w:spacing w:before="0" w:after="0"/>
        <w:jc w:val="center"/>
        <w:rPr>
          <w:rFonts w:ascii="Gill Sans MT" w:hAnsi="Gill Sans MT" w:cs="Arial"/>
          <w:b/>
        </w:rPr>
      </w:pPr>
    </w:p>
    <w:p w:rsidR="00B16022" w:rsidRPr="00E509EF" w:rsidRDefault="00B16022" w:rsidP="00B16022">
      <w:pPr>
        <w:pStyle w:val="Intestazione"/>
        <w:rPr>
          <w:rFonts w:ascii="Gill Sans MT" w:hAnsi="Gill Sans MT"/>
        </w:rPr>
      </w:pPr>
    </w:p>
    <w:p w:rsidR="00B16022" w:rsidRPr="00E509EF" w:rsidRDefault="00B16022" w:rsidP="00B16022">
      <w:pPr>
        <w:pStyle w:val="Intestazione"/>
        <w:rPr>
          <w:rFonts w:ascii="Gill Sans MT" w:hAnsi="Gill Sans MT"/>
        </w:rPr>
      </w:pPr>
    </w:p>
    <w:p w:rsidR="00924C20" w:rsidRPr="00E509EF" w:rsidRDefault="00924C20" w:rsidP="006938CD">
      <w:pPr>
        <w:pStyle w:val="Intestazione"/>
        <w:spacing w:line="360" w:lineRule="auto"/>
        <w:rPr>
          <w:rFonts w:ascii="Gill Sans MT" w:hAnsi="Gill Sans MT" w:cs="Arial"/>
          <w:noProof/>
          <w:sz w:val="24"/>
        </w:rPr>
      </w:pPr>
    </w:p>
    <w:p w:rsidR="00924C20" w:rsidRPr="00E509EF" w:rsidRDefault="00924C20" w:rsidP="00924C20">
      <w:pPr>
        <w:pStyle w:val="Intestazione"/>
        <w:spacing w:line="360" w:lineRule="auto"/>
        <w:jc w:val="center"/>
        <w:rPr>
          <w:rFonts w:ascii="Gill Sans MT" w:hAnsi="Gill Sans MT" w:cs="Arial"/>
          <w:noProof/>
          <w:sz w:val="24"/>
        </w:rPr>
      </w:pPr>
    </w:p>
    <w:p w:rsidR="006938CD" w:rsidRPr="00E509EF" w:rsidRDefault="006938CD" w:rsidP="00C05FF2">
      <w:pPr>
        <w:spacing w:before="0" w:after="0"/>
        <w:rPr>
          <w:rFonts w:ascii="Gill Sans MT" w:hAnsi="Gill Sans MT" w:cs="Arial"/>
        </w:rPr>
      </w:pPr>
    </w:p>
    <w:tbl>
      <w:tblPr>
        <w:tblW w:w="8349" w:type="dxa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6938CD" w:rsidRPr="00E509EF" w:rsidTr="00626BF4">
        <w:trPr>
          <w:trHeight w:val="2539"/>
          <w:jc w:val="center"/>
        </w:trPr>
        <w:tc>
          <w:tcPr>
            <w:tcW w:w="8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CD" w:rsidRPr="00E509EF" w:rsidRDefault="006938CD" w:rsidP="00626BF4">
            <w:pPr>
              <w:widowControl w:val="0"/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510059" w:rsidRDefault="006938CD" w:rsidP="00626BF4">
            <w:pPr>
              <w:suppressAutoHyphens/>
              <w:ind w:left="567" w:right="-1"/>
              <w:jc w:val="center"/>
              <w:rPr>
                <w:rFonts w:ascii="Gill Sans MT" w:hAnsi="Gill Sans MT" w:cs="Arial"/>
                <w:b/>
              </w:rPr>
            </w:pPr>
            <w:r w:rsidRPr="00E509EF">
              <w:rPr>
                <w:rFonts w:ascii="Gill Sans MT" w:hAnsi="Gill Sans MT" w:cs="Arial"/>
                <w:b/>
              </w:rPr>
              <w:t xml:space="preserve">Allegato 2 </w:t>
            </w:r>
            <w:r w:rsidRPr="00510059">
              <w:rPr>
                <w:rFonts w:ascii="Gill Sans MT" w:hAnsi="Gill Sans MT" w:cs="Arial"/>
                <w:b/>
              </w:rPr>
              <w:t>al Disciplinare di Gara</w:t>
            </w:r>
          </w:p>
          <w:p w:rsidR="006938CD" w:rsidRPr="00510059" w:rsidRDefault="00811231" w:rsidP="00626BF4">
            <w:pPr>
              <w:suppressAutoHyphens/>
              <w:ind w:left="567" w:right="-1"/>
              <w:jc w:val="center"/>
              <w:rPr>
                <w:rFonts w:ascii="Gill Sans MT" w:hAnsi="Gill Sans MT" w:cs="Arial"/>
                <w:b/>
              </w:rPr>
            </w:pPr>
            <w:r w:rsidRPr="00510059">
              <w:rPr>
                <w:rFonts w:ascii="Gill Sans MT" w:hAnsi="Gill Sans MT" w:cs="Arial"/>
              </w:rPr>
              <w:t>Lotto</w:t>
            </w:r>
            <w:r w:rsidR="00510059" w:rsidRPr="00510059">
              <w:rPr>
                <w:rFonts w:ascii="Gill Sans MT" w:hAnsi="Gill Sans MT" w:cs="Arial"/>
              </w:rPr>
              <w:t xml:space="preserve"> </w:t>
            </w:r>
            <w:r w:rsidR="00510059">
              <w:rPr>
                <w:rFonts w:ascii="Gill Sans MT" w:hAnsi="Gill Sans MT" w:cs="Arial"/>
              </w:rPr>
              <w:t>1, 2, 3, 4, 5, 6, 7, 8.</w:t>
            </w:r>
          </w:p>
          <w:p w:rsidR="006938CD" w:rsidRPr="00E509EF" w:rsidRDefault="006938CD" w:rsidP="00626BF4">
            <w:pPr>
              <w:suppressAutoHyphens/>
              <w:ind w:left="567" w:right="-1"/>
              <w:jc w:val="center"/>
              <w:rPr>
                <w:rFonts w:ascii="Gill Sans MT" w:hAnsi="Gill Sans MT" w:cs="Arial"/>
                <w:b/>
              </w:rPr>
            </w:pPr>
            <w:r w:rsidRPr="00E509EF">
              <w:rPr>
                <w:rFonts w:ascii="Gill Sans MT" w:hAnsi="Gill Sans MT" w:cs="Arial"/>
                <w:b/>
              </w:rPr>
              <w:t>SCHEMA DI OFFERTA ECONOMICA</w:t>
            </w:r>
          </w:p>
          <w:p w:rsidR="006938CD" w:rsidRPr="00E509EF" w:rsidRDefault="006938CD" w:rsidP="00626BF4">
            <w:pPr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E509EF" w:rsidRDefault="006938CD" w:rsidP="00626BF4">
            <w:pPr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E509EF" w:rsidRDefault="001D15CB" w:rsidP="00626BF4">
            <w:pPr>
              <w:widowControl w:val="0"/>
              <w:suppressAutoHyphens/>
              <w:ind w:left="567" w:right="-1"/>
              <w:jc w:val="center"/>
              <w:rPr>
                <w:rFonts w:ascii="Gill Sans MT" w:hAnsi="Gill Sans MT" w:cs="Arial"/>
              </w:rPr>
            </w:pPr>
            <w:r w:rsidRPr="001D15CB">
              <w:rPr>
                <w:rFonts w:ascii="Gill Sans MT" w:hAnsi="Gill Sans MT" w:cs="Arial"/>
              </w:rPr>
              <w:t>Procedura Competitiva con Negoziazione</w:t>
            </w:r>
            <w:r w:rsidR="006938CD" w:rsidRPr="00E509EF">
              <w:rPr>
                <w:rFonts w:ascii="Gill Sans MT" w:hAnsi="Gill Sans MT" w:cs="Arial"/>
                <w:color w:val="FF0000"/>
              </w:rPr>
              <w:t xml:space="preserve">, </w:t>
            </w:r>
            <w:r w:rsidR="00510059">
              <w:rPr>
                <w:rFonts w:ascii="Gill Sans MT" w:hAnsi="Gill Sans MT" w:cs="Arial"/>
              </w:rPr>
              <w:t>suddivisa in 8</w:t>
            </w:r>
            <w:r w:rsidR="006938CD" w:rsidRPr="00510059">
              <w:rPr>
                <w:rFonts w:ascii="Gill Sans MT" w:hAnsi="Gill Sans MT" w:cs="Arial"/>
              </w:rPr>
              <w:t xml:space="preserve"> lotti,</w:t>
            </w:r>
            <w:r w:rsidR="00510059">
              <w:rPr>
                <w:rFonts w:ascii="Gill Sans MT" w:hAnsi="Gill Sans MT" w:cs="Arial"/>
              </w:rPr>
              <w:t xml:space="preserve"> volta all’affidamento di “FORNITURA DI PRODOTTO SOSTITUTIVO DEL LATTE MATERNO</w:t>
            </w:r>
            <w:r w:rsidR="00115509">
              <w:rPr>
                <w:rFonts w:ascii="Gill Sans MT" w:hAnsi="Gill Sans MT" w:cs="Arial"/>
              </w:rPr>
              <w:t xml:space="preserve"> IN FORMA LIQUIDA</w:t>
            </w:r>
            <w:r w:rsidR="00510059">
              <w:rPr>
                <w:rFonts w:ascii="Gill Sans MT" w:hAnsi="Gill Sans MT" w:cs="Arial"/>
              </w:rPr>
              <w:t>, POPPATOI, TETTARELLE, ALTRI PRODOTTI DIETETICI E KIT TIRALATTE”</w:t>
            </w:r>
          </w:p>
          <w:p w:rsidR="006938CD" w:rsidRPr="00E509EF" w:rsidRDefault="006938CD" w:rsidP="00626BF4">
            <w:pPr>
              <w:widowControl w:val="0"/>
              <w:suppressAutoHyphens/>
              <w:ind w:left="567" w:right="-1"/>
              <w:rPr>
                <w:rFonts w:ascii="Gill Sans MT" w:hAnsi="Gill Sans MT" w:cs="Arial"/>
              </w:rPr>
            </w:pPr>
          </w:p>
        </w:tc>
      </w:tr>
    </w:tbl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567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0377F5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  <w:sz w:val="22"/>
          <w:szCs w:val="22"/>
        </w:rPr>
      </w:pPr>
    </w:p>
    <w:p w:rsidR="006938CD" w:rsidRDefault="006938CD" w:rsidP="006938CD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EF291F" w:rsidRPr="000377F5" w:rsidRDefault="00EF291F" w:rsidP="006938CD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lastRenderedPageBreak/>
        <w:t>Il sottoscritto: 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Nato a: ________________________il 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Residente a: _________________________ Provincia di 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via/piazza_______________________ n.° 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in qualità di: (indicare la carica, anche sociale) 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dell’Operatore/Impresa: 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con sede nel Comune di:___________________________ Provincia di 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codice fiscale: ____________________________________________________________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partita I.V.A.: ____________________________________________________________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telefono: ____________________________________ fax 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indirizzo di posta elettronica: _______________________________________________</w:t>
      </w:r>
    </w:p>
    <w:p w:rsidR="006938CD" w:rsidRPr="000377F5" w:rsidRDefault="006938CD" w:rsidP="006938CD">
      <w:pPr>
        <w:pStyle w:val="Intestazione"/>
        <w:spacing w:after="120"/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D00983">
      <w:pPr>
        <w:pStyle w:val="Intestazione"/>
        <w:tabs>
          <w:tab w:val="clear" w:pos="9638"/>
          <w:tab w:val="right" w:pos="9214"/>
        </w:tabs>
        <w:spacing w:after="120"/>
        <w:ind w:left="851" w:right="424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 xml:space="preserve">nella dedotta qualità, presenta la seguente Offerta Economica, </w:t>
      </w:r>
      <w:r w:rsidRPr="0047090F">
        <w:rPr>
          <w:rFonts w:ascii="Gill Sans MT" w:hAnsi="Gill Sans MT" w:cs="Arial"/>
          <w:sz w:val="22"/>
          <w:szCs w:val="22"/>
        </w:rPr>
        <w:t xml:space="preserve">per il Lotto […] </w:t>
      </w:r>
      <w:r w:rsidRPr="000377F5">
        <w:rPr>
          <w:rFonts w:ascii="Gill Sans MT" w:hAnsi="Gill Sans MT" w:cs="Arial"/>
          <w:sz w:val="22"/>
          <w:szCs w:val="22"/>
        </w:rPr>
        <w:t>ed accetta esplicitamente ed incondizionatamente tutte le obbligazioni e condizioni contenute nel Disciplinare di Gara, nel Capit</w:t>
      </w:r>
      <w:r w:rsidR="0047090F">
        <w:rPr>
          <w:rFonts w:ascii="Gill Sans MT" w:hAnsi="Gill Sans MT" w:cs="Arial"/>
          <w:sz w:val="22"/>
          <w:szCs w:val="22"/>
        </w:rPr>
        <w:t>olato</w:t>
      </w:r>
      <w:r w:rsidRPr="000377F5">
        <w:rPr>
          <w:rFonts w:ascii="Gill Sans MT" w:hAnsi="Gill Sans MT" w:cs="Arial"/>
          <w:sz w:val="22"/>
          <w:szCs w:val="22"/>
        </w:rPr>
        <w:t xml:space="preserve"> e negli altri allegati, dichiarando di essere disposto</w:t>
      </w:r>
      <w:r w:rsidR="0047090F">
        <w:rPr>
          <w:rFonts w:ascii="Gill Sans MT" w:hAnsi="Gill Sans MT" w:cs="Arial"/>
          <w:sz w:val="22"/>
          <w:szCs w:val="22"/>
        </w:rPr>
        <w:t xml:space="preserve"> ad assumere l’affidamento del servizio di “FORNITURA DI PRODOTTO SOSTITUTIVO DEL LATTE MATERNO</w:t>
      </w:r>
      <w:r w:rsidR="00115509">
        <w:rPr>
          <w:rFonts w:ascii="Gill Sans MT" w:hAnsi="Gill Sans MT" w:cs="Arial"/>
          <w:sz w:val="22"/>
          <w:szCs w:val="22"/>
        </w:rPr>
        <w:t xml:space="preserve"> IN FORMA LIQUIDA</w:t>
      </w:r>
      <w:r w:rsidR="0047090F">
        <w:rPr>
          <w:rFonts w:ascii="Gill Sans MT" w:hAnsi="Gill Sans MT" w:cs="Arial"/>
          <w:sz w:val="22"/>
          <w:szCs w:val="22"/>
        </w:rPr>
        <w:t>, POPPATOI, TETTARELLE, ALTRI PRODOTTI DIETETICI E KIT TIRALATTE”</w:t>
      </w:r>
      <w:r w:rsidRPr="000377F5">
        <w:rPr>
          <w:rFonts w:ascii="Gill Sans MT" w:hAnsi="Gill Sans MT" w:cs="Arial"/>
          <w:sz w:val="22"/>
          <w:szCs w:val="22"/>
        </w:rPr>
        <w:t xml:space="preserve"> </w:t>
      </w:r>
      <w:r w:rsidR="0025776C">
        <w:rPr>
          <w:rFonts w:ascii="Gill Sans MT" w:hAnsi="Gill Sans MT" w:cs="Arial"/>
          <w:sz w:val="22"/>
          <w:szCs w:val="22"/>
        </w:rPr>
        <w:t>–</w:t>
      </w:r>
      <w:r w:rsidRPr="000377F5">
        <w:rPr>
          <w:rFonts w:ascii="Gill Sans MT" w:hAnsi="Gill Sans MT" w:cs="Arial"/>
          <w:sz w:val="22"/>
          <w:szCs w:val="22"/>
        </w:rPr>
        <w:t xml:space="preserve"> </w:t>
      </w:r>
      <w:r w:rsidR="0025776C">
        <w:rPr>
          <w:rFonts w:ascii="Gill Sans MT" w:hAnsi="Gill Sans MT" w:cs="Arial"/>
          <w:sz w:val="22"/>
          <w:szCs w:val="22"/>
        </w:rPr>
        <w:t>Divisa in 8 Lotti</w:t>
      </w:r>
    </w:p>
    <w:p w:rsidR="006938CD" w:rsidRPr="000377F5" w:rsidRDefault="006938CD" w:rsidP="006938CD">
      <w:pPr>
        <w:pStyle w:val="Intestazione"/>
        <w:spacing w:after="120"/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2"/>
          <w:szCs w:val="22"/>
        </w:rPr>
      </w:pPr>
    </w:p>
    <w:tbl>
      <w:tblPr>
        <w:tblW w:w="4291" w:type="pct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25"/>
        <w:gridCol w:w="2163"/>
        <w:gridCol w:w="3669"/>
      </w:tblGrid>
      <w:tr w:rsidR="006938CD" w:rsidRPr="000377F5" w:rsidTr="002326F6">
        <w:trPr>
          <w:trHeight w:val="1209"/>
        </w:trPr>
        <w:tc>
          <w:tcPr>
            <w:tcW w:w="1552" w:type="pct"/>
            <w:shd w:val="clear" w:color="auto" w:fill="D9D9D9"/>
            <w:vAlign w:val="center"/>
          </w:tcPr>
          <w:p w:rsidR="006938CD" w:rsidRPr="0001350E" w:rsidRDefault="006938CD" w:rsidP="006938CD">
            <w:pPr>
              <w:pStyle w:val="Rientrocorpodeltesto"/>
              <w:spacing w:line="360" w:lineRule="auto"/>
              <w:ind w:left="0" w:right="-1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1350E">
              <w:rPr>
                <w:rFonts w:ascii="Gill Sans MT" w:hAnsi="Gill Sans MT"/>
                <w:b/>
                <w:sz w:val="20"/>
                <w:szCs w:val="20"/>
              </w:rPr>
              <w:t>Descrizione</w:t>
            </w:r>
          </w:p>
        </w:tc>
        <w:tc>
          <w:tcPr>
            <w:tcW w:w="1279" w:type="pct"/>
            <w:shd w:val="clear" w:color="auto" w:fill="D9D9D9"/>
            <w:vAlign w:val="center"/>
          </w:tcPr>
          <w:p w:rsidR="006938CD" w:rsidRPr="0001350E" w:rsidRDefault="006938CD" w:rsidP="006938CD">
            <w:pPr>
              <w:pStyle w:val="Rientrocorpodeltesto"/>
              <w:spacing w:line="360" w:lineRule="auto"/>
              <w:ind w:left="0" w:right="-1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1350E">
              <w:rPr>
                <w:rFonts w:ascii="Gill Sans MT" w:hAnsi="Gill Sans MT"/>
                <w:b/>
                <w:sz w:val="20"/>
                <w:szCs w:val="20"/>
              </w:rPr>
              <w:t>Valore offerto in cifre (IVA esclusa)</w:t>
            </w:r>
          </w:p>
        </w:tc>
        <w:tc>
          <w:tcPr>
            <w:tcW w:w="2169" w:type="pct"/>
            <w:shd w:val="clear" w:color="auto" w:fill="D9D9D9"/>
          </w:tcPr>
          <w:p w:rsidR="002326F6" w:rsidRPr="0001350E" w:rsidRDefault="002326F6" w:rsidP="002326F6">
            <w:pPr>
              <w:pStyle w:val="Rientrocorpodeltesto"/>
              <w:spacing w:line="360" w:lineRule="auto"/>
              <w:ind w:left="0" w:right="-1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17D76" w:rsidRPr="0001350E" w:rsidRDefault="006938CD" w:rsidP="002326F6">
            <w:pPr>
              <w:pStyle w:val="Rientrocorpodeltesto"/>
              <w:spacing w:line="360" w:lineRule="auto"/>
              <w:ind w:left="0" w:right="-1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1350E">
              <w:rPr>
                <w:rFonts w:ascii="Gill Sans MT" w:hAnsi="Gill Sans MT"/>
                <w:b/>
                <w:sz w:val="20"/>
                <w:szCs w:val="20"/>
              </w:rPr>
              <w:t>Valore offerto in lettere</w:t>
            </w:r>
          </w:p>
          <w:p w:rsidR="006938CD" w:rsidRPr="0001350E" w:rsidRDefault="006938CD" w:rsidP="002326F6">
            <w:pPr>
              <w:pStyle w:val="Rientrocorpodeltesto"/>
              <w:spacing w:line="360" w:lineRule="auto"/>
              <w:ind w:left="0" w:right="-1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1350E">
              <w:rPr>
                <w:rFonts w:ascii="Gill Sans MT" w:hAnsi="Gill Sans MT"/>
                <w:b/>
                <w:sz w:val="20"/>
                <w:szCs w:val="20"/>
              </w:rPr>
              <w:t xml:space="preserve"> (IVA esclusa)</w:t>
            </w:r>
          </w:p>
        </w:tc>
      </w:tr>
      <w:tr w:rsidR="006938CD" w:rsidRPr="000377F5" w:rsidTr="002326F6">
        <w:trPr>
          <w:trHeight w:val="404"/>
        </w:trPr>
        <w:tc>
          <w:tcPr>
            <w:tcW w:w="1552" w:type="pct"/>
            <w:shd w:val="clear" w:color="auto" w:fill="auto"/>
            <w:vAlign w:val="center"/>
          </w:tcPr>
          <w:p w:rsidR="006938CD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LOTTO 1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938CD" w:rsidRPr="000377F5" w:rsidTr="002326F6">
        <w:trPr>
          <w:trHeight w:val="390"/>
        </w:trPr>
        <w:tc>
          <w:tcPr>
            <w:tcW w:w="1552" w:type="pct"/>
            <w:shd w:val="clear" w:color="auto" w:fill="auto"/>
            <w:vAlign w:val="center"/>
          </w:tcPr>
          <w:p w:rsidR="006938CD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LOTTO 2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938CD" w:rsidRPr="000377F5" w:rsidTr="002326F6">
        <w:trPr>
          <w:trHeight w:val="369"/>
        </w:trPr>
        <w:tc>
          <w:tcPr>
            <w:tcW w:w="1552" w:type="pct"/>
            <w:shd w:val="clear" w:color="auto" w:fill="auto"/>
            <w:vAlign w:val="center"/>
          </w:tcPr>
          <w:p w:rsidR="006938CD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LOTTO 3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090F" w:rsidRPr="000377F5" w:rsidTr="002326F6">
        <w:trPr>
          <w:trHeight w:val="369"/>
        </w:trPr>
        <w:tc>
          <w:tcPr>
            <w:tcW w:w="1552" w:type="pct"/>
            <w:shd w:val="clear" w:color="auto" w:fill="auto"/>
            <w:vAlign w:val="center"/>
          </w:tcPr>
          <w:p w:rsidR="0047090F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LOTTO 4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090F" w:rsidRPr="000377F5" w:rsidTr="002326F6">
        <w:trPr>
          <w:trHeight w:val="369"/>
        </w:trPr>
        <w:tc>
          <w:tcPr>
            <w:tcW w:w="1552" w:type="pct"/>
            <w:shd w:val="clear" w:color="auto" w:fill="auto"/>
            <w:vAlign w:val="center"/>
          </w:tcPr>
          <w:p w:rsidR="0047090F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LOTTO 5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090F" w:rsidRPr="000377F5" w:rsidTr="002326F6">
        <w:trPr>
          <w:trHeight w:val="369"/>
        </w:trPr>
        <w:tc>
          <w:tcPr>
            <w:tcW w:w="1552" w:type="pct"/>
            <w:shd w:val="clear" w:color="auto" w:fill="auto"/>
            <w:vAlign w:val="center"/>
          </w:tcPr>
          <w:p w:rsidR="0047090F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LOTTO 6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090F" w:rsidRPr="000377F5" w:rsidTr="002326F6">
        <w:trPr>
          <w:trHeight w:val="369"/>
        </w:trPr>
        <w:tc>
          <w:tcPr>
            <w:tcW w:w="1552" w:type="pct"/>
            <w:shd w:val="clear" w:color="auto" w:fill="auto"/>
            <w:vAlign w:val="center"/>
          </w:tcPr>
          <w:p w:rsidR="0047090F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LOTTO 7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090F" w:rsidRPr="000377F5" w:rsidTr="002326F6">
        <w:trPr>
          <w:trHeight w:val="369"/>
        </w:trPr>
        <w:tc>
          <w:tcPr>
            <w:tcW w:w="1552" w:type="pct"/>
            <w:shd w:val="clear" w:color="auto" w:fill="auto"/>
            <w:vAlign w:val="center"/>
          </w:tcPr>
          <w:p w:rsidR="0047090F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LOTTO 7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090F" w:rsidRPr="000377F5" w:rsidTr="002326F6">
        <w:trPr>
          <w:trHeight w:val="369"/>
        </w:trPr>
        <w:tc>
          <w:tcPr>
            <w:tcW w:w="1552" w:type="pct"/>
            <w:shd w:val="clear" w:color="auto" w:fill="auto"/>
            <w:vAlign w:val="center"/>
          </w:tcPr>
          <w:p w:rsidR="0047090F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LOTTO 8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47090F" w:rsidRPr="000377F5" w:rsidRDefault="0047090F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938CD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F93300" w:rsidRPr="000377F5" w:rsidRDefault="00F93300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4A754D" w:rsidRPr="004A754D" w:rsidRDefault="00BB3A01" w:rsidP="004A754D">
      <w:pPr>
        <w:pStyle w:val="Rientrocorpodeltesto"/>
        <w:spacing w:line="360" w:lineRule="auto"/>
        <w:ind w:right="-1"/>
        <w:jc w:val="both"/>
        <w:rPr>
          <w:rFonts w:ascii="Gill Sans MT" w:hAnsi="Gill Sans MT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pt;height:687.15pt">
            <v:imagedata r:id="rId12" o:title=""/>
          </v:shape>
        </w:pict>
      </w:r>
    </w:p>
    <w:p w:rsidR="004A754D" w:rsidRDefault="004A754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01350E" w:rsidTr="0001350E">
        <w:tc>
          <w:tcPr>
            <w:tcW w:w="1985" w:type="dxa"/>
          </w:tcPr>
          <w:p w:rsidR="0001350E" w:rsidRPr="0001350E" w:rsidRDefault="0001350E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Costi aziendali dell’Operatore</w:t>
            </w:r>
          </w:p>
        </w:tc>
        <w:tc>
          <w:tcPr>
            <w:tcW w:w="6520" w:type="dxa"/>
          </w:tcPr>
          <w:p w:rsidR="0001350E" w:rsidRDefault="0001350E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:rsidR="0001350E" w:rsidRDefault="0001350E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(in cifre) € _________________, al netto dell’IVA</w:t>
            </w:r>
          </w:p>
        </w:tc>
      </w:tr>
    </w:tbl>
    <w:p w:rsidR="0047090F" w:rsidRPr="000377F5" w:rsidRDefault="0047090F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tbl>
      <w:tblPr>
        <w:tblW w:w="8474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2"/>
        <w:gridCol w:w="6512"/>
      </w:tblGrid>
      <w:tr w:rsidR="006938CD" w:rsidRPr="000377F5" w:rsidTr="005B5C9A">
        <w:tc>
          <w:tcPr>
            <w:tcW w:w="1962" w:type="dxa"/>
            <w:shd w:val="clear" w:color="auto" w:fill="D9D9D9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0377F5">
              <w:rPr>
                <w:rFonts w:ascii="Gill Sans MT" w:hAnsi="Gill Sans MT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cifre) €____________________, al netto dell’IVA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lettere) Euro _____________________, al netto dell’IVA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2"/>
          <w:szCs w:val="22"/>
        </w:rPr>
      </w:pPr>
    </w:p>
    <w:p w:rsidR="006938CD" w:rsidRPr="000377F5" w:rsidRDefault="006938CD" w:rsidP="006938CD">
      <w:pPr>
        <w:pStyle w:val="Rientrocorpodeltesto"/>
        <w:spacing w:after="120"/>
        <w:ind w:left="851" w:right="-1"/>
        <w:jc w:val="both"/>
        <w:rPr>
          <w:rFonts w:ascii="Gill Sans MT" w:hAnsi="Gill Sans MT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__________il _________________</w:t>
      </w: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pStyle w:val="Rientrocorpodeltesto"/>
        <w:spacing w:after="120"/>
        <w:ind w:left="851" w:right="-1"/>
        <w:jc w:val="both"/>
        <w:rPr>
          <w:rFonts w:ascii="Gill Sans MT" w:hAnsi="Gill Sans MT"/>
          <w:sz w:val="22"/>
          <w:szCs w:val="22"/>
        </w:rPr>
      </w:pPr>
      <w:r w:rsidRPr="000377F5">
        <w:rPr>
          <w:rFonts w:ascii="Gill Sans MT" w:hAnsi="Gill Sans MT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ind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 xml:space="preserve">Ai sensi e per gli effetti degli art. 1341 e 1342 del codice civile, l’Operatore dichiara di avere preso visione e di accettare espressamente le disposizioni contenute nei seguenti articoli del Contratto </w:t>
      </w:r>
      <w:r w:rsidR="00FC13B7" w:rsidRPr="00FC13B7">
        <w:rPr>
          <w:rFonts w:ascii="Gill Sans MT" w:hAnsi="Gill Sans MT"/>
          <w:sz w:val="22"/>
          <w:szCs w:val="22"/>
        </w:rPr>
        <w:t xml:space="preserve">Articolo 1 Norme regolatrici e disciplina applicabile; Articolo 2 Oggetto; </w:t>
      </w:r>
      <w:r w:rsidR="00FC13B7" w:rsidRPr="00FC13B7">
        <w:rPr>
          <w:rFonts w:ascii="Gill Sans MT" w:hAnsi="Gill Sans MT"/>
          <w:iCs/>
          <w:sz w:val="22"/>
          <w:szCs w:val="22"/>
        </w:rPr>
        <w:t>Articolo</w:t>
      </w:r>
      <w:r w:rsidR="00FC13B7" w:rsidRPr="00FC13B7">
        <w:rPr>
          <w:rFonts w:ascii="Gill Sans MT" w:hAnsi="Gill Sans MT"/>
          <w:sz w:val="22"/>
          <w:szCs w:val="22"/>
        </w:rPr>
        <w:t xml:space="preserve"> 3 Durata del contratto; Articolo 4 Condizioni della prestazione contrattuale e limitazione di responsabilità; Articolo 5 Obbligazioni specifiche del Fornitore; Articolo 6 Modalità e luogo di esecuzione delle prestazioni; Articolo 7 Verifica e controllo quali/quantitativo; Articolo 8</w:t>
      </w:r>
      <w:r w:rsidR="00FC13B7" w:rsidRPr="00FC13B7">
        <w:rPr>
          <w:rFonts w:ascii="Gill Sans MT" w:hAnsi="Gill Sans MT"/>
          <w:i/>
          <w:sz w:val="22"/>
          <w:szCs w:val="22"/>
        </w:rPr>
        <w:t xml:space="preserve"> </w:t>
      </w:r>
      <w:r w:rsidR="00FC13B7" w:rsidRPr="00FC13B7">
        <w:rPr>
          <w:rFonts w:ascii="Gill Sans MT" w:hAnsi="Gill Sans MT"/>
          <w:sz w:val="22"/>
          <w:szCs w:val="22"/>
        </w:rPr>
        <w:t>Ritiro dei prodotti da restituire o sostituire; Articolo 9 Corrispettivi; Articolo 10 Fatturazione e pagamenti; Articolo 11 Tracciabilità dei flussi finanziari e clausola riso</w:t>
      </w:r>
      <w:r w:rsidR="00FC13B7" w:rsidRPr="00FC13B7">
        <w:rPr>
          <w:rFonts w:ascii="Gill Sans MT" w:hAnsi="Gill Sans MT"/>
          <w:bCs/>
          <w:sz w:val="22"/>
          <w:szCs w:val="22"/>
        </w:rPr>
        <w:t>lutiva espressa</w:t>
      </w:r>
      <w:r w:rsidR="00FC13B7" w:rsidRPr="00FC13B7">
        <w:rPr>
          <w:rFonts w:ascii="Gill Sans MT" w:hAnsi="Gill Sans MT"/>
          <w:sz w:val="22"/>
          <w:szCs w:val="22"/>
        </w:rPr>
        <w:t>; Articolo 12 Trasparenza;</w:t>
      </w:r>
      <w:r w:rsidR="00FC13B7" w:rsidRPr="00FC13B7">
        <w:rPr>
          <w:rFonts w:ascii="Gill Sans MT" w:hAnsi="Gill Sans MT"/>
          <w:bCs/>
          <w:sz w:val="22"/>
          <w:szCs w:val="22"/>
        </w:rPr>
        <w:t xml:space="preserve"> Articolo 13 </w:t>
      </w:r>
      <w:r w:rsidR="00FC13B7" w:rsidRPr="00FC13B7">
        <w:rPr>
          <w:rFonts w:ascii="Gill Sans MT" w:hAnsi="Gill Sans MT"/>
          <w:sz w:val="22"/>
          <w:szCs w:val="22"/>
        </w:rPr>
        <w:t xml:space="preserve">Penali; Articolo 14 Garanzia definitiva; Articolo 15 Riservatezza; Articolo 16 </w:t>
      </w:r>
      <w:r w:rsidR="00FC13B7" w:rsidRPr="00FC13B7">
        <w:rPr>
          <w:rFonts w:ascii="Gill Sans MT" w:hAnsi="Gill Sans MT"/>
          <w:bCs/>
          <w:sz w:val="22"/>
          <w:szCs w:val="22"/>
        </w:rPr>
        <w:t xml:space="preserve">Danni, </w:t>
      </w:r>
      <w:r w:rsidR="00FC13B7" w:rsidRPr="00FC13B7">
        <w:rPr>
          <w:rFonts w:ascii="Gill Sans MT" w:hAnsi="Gill Sans MT"/>
          <w:sz w:val="22"/>
          <w:szCs w:val="22"/>
        </w:rPr>
        <w:t xml:space="preserve">responsabilità civile e polizza assicurativa; </w:t>
      </w:r>
      <w:r w:rsidR="00FC13B7" w:rsidRPr="00FC13B7">
        <w:rPr>
          <w:rFonts w:ascii="Gill Sans MT" w:hAnsi="Gill Sans MT"/>
          <w:iCs/>
          <w:sz w:val="22"/>
          <w:szCs w:val="22"/>
        </w:rPr>
        <w:t xml:space="preserve">Articolo </w:t>
      </w:r>
      <w:r w:rsidR="00FC13B7" w:rsidRPr="00FC13B7">
        <w:rPr>
          <w:rFonts w:ascii="Gill Sans MT" w:hAnsi="Gill Sans MT"/>
          <w:sz w:val="22"/>
          <w:szCs w:val="22"/>
        </w:rPr>
        <w:t xml:space="preserve">17 Risoluzione e clausola risolutiva espressa; </w:t>
      </w:r>
      <w:r w:rsidR="00FC13B7" w:rsidRPr="00FC13B7">
        <w:rPr>
          <w:rFonts w:ascii="Gill Sans MT" w:hAnsi="Gill Sans MT"/>
          <w:bCs/>
          <w:sz w:val="22"/>
          <w:szCs w:val="22"/>
        </w:rPr>
        <w:t xml:space="preserve">Articolo 18 </w:t>
      </w:r>
      <w:r w:rsidR="00FC13B7" w:rsidRPr="00FC13B7">
        <w:rPr>
          <w:rFonts w:ascii="Gill Sans MT" w:hAnsi="Gill Sans MT"/>
          <w:sz w:val="22"/>
          <w:szCs w:val="22"/>
        </w:rPr>
        <w:t xml:space="preserve">Recesso; Articolo 19 Obblighi derivanti dal rapporto di lavoro; Articolo 20 Brevetti industriali e diritti d'autore; Articolo 21 Responsabili delle Parti e comunicazioni relative al Contratto; Articolo 22 Trattamento dei dati, consenso al trattamento; Articolo 23 Cessione di credito e divieto di cessione del contratto; Articolo 24 Subappalto; 25 </w:t>
      </w:r>
      <w:r w:rsidR="00FC13B7" w:rsidRPr="00FC13B7">
        <w:rPr>
          <w:rFonts w:ascii="Gill Sans MT" w:hAnsi="Gill Sans MT"/>
          <w:i/>
          <w:sz w:val="22"/>
          <w:szCs w:val="22"/>
        </w:rPr>
        <w:t xml:space="preserve"> </w:t>
      </w:r>
      <w:r w:rsidR="00FC13B7" w:rsidRPr="00FC13B7">
        <w:rPr>
          <w:rFonts w:ascii="Gill Sans MT" w:hAnsi="Gill Sans MT"/>
          <w:sz w:val="22"/>
          <w:szCs w:val="22"/>
        </w:rPr>
        <w:t xml:space="preserve">Aggiornamento tecnologico; Articolo 26 </w:t>
      </w:r>
      <w:r w:rsidR="00FC13B7" w:rsidRPr="00FC13B7">
        <w:rPr>
          <w:rFonts w:ascii="Gill Sans MT" w:hAnsi="Gill Sans MT"/>
          <w:bCs/>
          <w:sz w:val="22"/>
          <w:szCs w:val="22"/>
        </w:rPr>
        <w:lastRenderedPageBreak/>
        <w:t>Oneri fiscali e spese contrattuali</w:t>
      </w:r>
      <w:r w:rsidR="00FC13B7" w:rsidRPr="00FC13B7">
        <w:rPr>
          <w:rFonts w:ascii="Gill Sans MT" w:hAnsi="Gill Sans MT"/>
          <w:sz w:val="22"/>
          <w:szCs w:val="22"/>
        </w:rPr>
        <w:t xml:space="preserve">; </w:t>
      </w:r>
      <w:r w:rsidR="00FC13B7" w:rsidRPr="00FC13B7">
        <w:rPr>
          <w:rFonts w:ascii="Gill Sans MT" w:hAnsi="Gill Sans MT"/>
          <w:bCs/>
          <w:sz w:val="22"/>
          <w:szCs w:val="22"/>
        </w:rPr>
        <w:t xml:space="preserve">Articolo </w:t>
      </w:r>
      <w:r w:rsidR="00FC13B7" w:rsidRPr="00FC13B7">
        <w:rPr>
          <w:rFonts w:ascii="Gill Sans MT" w:hAnsi="Gill Sans MT"/>
          <w:sz w:val="22"/>
          <w:szCs w:val="22"/>
        </w:rPr>
        <w:t>27 Foro competente; Articolo 28 Direttore dell’esecuzione; Articolo 29 Allegati.</w:t>
      </w: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5820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Dichiara inoltre che:</w:t>
      </w:r>
      <w:r w:rsidRPr="000377F5">
        <w:rPr>
          <w:rFonts w:ascii="Gill Sans MT" w:hAnsi="Gill Sans MT" w:cs="Arial"/>
          <w:sz w:val="22"/>
          <w:szCs w:val="22"/>
        </w:rPr>
        <w:tab/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 xml:space="preserve">la presente offerta è irrevocabile ed impegnativa sino al </w:t>
      </w:r>
      <w:r w:rsidRPr="0025776C">
        <w:rPr>
          <w:rFonts w:ascii="Gill Sans MT" w:hAnsi="Gill Sans MT" w:cs="Arial"/>
          <w:sz w:val="22"/>
          <w:szCs w:val="22"/>
        </w:rPr>
        <w:t>240°</w:t>
      </w:r>
      <w:r w:rsidRPr="000377F5">
        <w:rPr>
          <w:rFonts w:ascii="Gill Sans MT" w:hAnsi="Gill Sans MT" w:cs="Arial"/>
          <w:sz w:val="22"/>
          <w:szCs w:val="22"/>
        </w:rPr>
        <w:t xml:space="preserve"> (centottantesimo) giorno solare, successivo alla scadenza del termine ultimo per la presentazione della stessa;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che, in caso di indicazione di valori recanti un numero di cifre decim</w:t>
      </w:r>
      <w:r w:rsidR="0025776C">
        <w:rPr>
          <w:rFonts w:ascii="Gill Sans MT" w:hAnsi="Gill Sans MT" w:cs="Arial"/>
          <w:sz w:val="22"/>
          <w:szCs w:val="22"/>
        </w:rPr>
        <w:t>ali dopo la virgola superiore a 2</w:t>
      </w:r>
      <w:r w:rsidRPr="000377F5">
        <w:rPr>
          <w:rFonts w:ascii="Gill Sans MT" w:hAnsi="Gill Sans MT" w:cs="Arial"/>
          <w:sz w:val="22"/>
          <w:szCs w:val="22"/>
        </w:rPr>
        <w:t xml:space="preserve">, saranno considerate esclusivamente le prime </w:t>
      </w:r>
      <w:r w:rsidR="0025776C">
        <w:rPr>
          <w:rFonts w:ascii="Gill Sans MT" w:hAnsi="Gill Sans MT" w:cs="Arial"/>
          <w:sz w:val="22"/>
          <w:szCs w:val="22"/>
        </w:rPr>
        <w:t>2</w:t>
      </w:r>
      <w:r w:rsidRPr="000377F5">
        <w:rPr>
          <w:rFonts w:ascii="Gill Sans MT" w:hAnsi="Gill Sans MT" w:cs="Arial"/>
          <w:sz w:val="22"/>
          <w:szCs w:val="22"/>
        </w:rPr>
        <w:t xml:space="preserve"> cifre decimali, senza procedere ad alcun arrotondamento;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shd w:val="clear" w:color="auto" w:fill="FFFFFF"/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non sono ammesse offerte alternative o condizionate, a pena di esclusione;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non saranno ammesse offerte in aumento rispetto ai valori posti a base di gara;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 valori offerti sono omnicomprensivi di quanto previsto negli atti della procedura e, comunque, i corrispettivi spettanti in caso di affidamento dell’Appalto rispettano le disposizioni vigenti in materia di costo del lavoro e della sicurezza;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detta offerta non vincolerà in alcun modo l’Azienda;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__________il _________________</w:t>
      </w:r>
    </w:p>
    <w:p w:rsidR="006938CD" w:rsidRPr="000377F5" w:rsidRDefault="006938CD" w:rsidP="006938CD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40678E" w:rsidRDefault="0040678E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bookmarkStart w:id="0" w:name="_GoBack"/>
      <w:bookmarkEnd w:id="0"/>
    </w:p>
    <w:sectPr w:rsidR="0040678E" w:rsidSect="0040678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4D" w:rsidRDefault="004A754D">
      <w:r>
        <w:separator/>
      </w:r>
    </w:p>
  </w:endnote>
  <w:endnote w:type="continuationSeparator" w:id="0">
    <w:p w:rsidR="004A754D" w:rsidRDefault="004A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4D" w:rsidRPr="00B3539A" w:rsidRDefault="004A754D" w:rsidP="009E0E38">
    <w:pPr>
      <w:pStyle w:val="Intestazione"/>
      <w:pBdr>
        <w:top w:val="single" w:sz="4" w:space="1" w:color="auto"/>
      </w:pBdr>
      <w:rPr>
        <w:rFonts w:ascii="Gill Sans MT" w:hAnsi="Gill Sans MT" w:cs="Arial"/>
        <w:i/>
        <w:szCs w:val="20"/>
      </w:rPr>
    </w:pPr>
    <w:r w:rsidRPr="00B3539A">
      <w:rPr>
        <w:rFonts w:ascii="Gill Sans MT" w:hAnsi="Gill Sans MT" w:cs="Arial"/>
        <w:i/>
        <w:szCs w:val="20"/>
      </w:rPr>
      <w:t xml:space="preserve">Allegato </w:t>
    </w:r>
    <w:r>
      <w:rPr>
        <w:rFonts w:ascii="Gill Sans MT" w:hAnsi="Gill Sans MT" w:cs="Arial"/>
        <w:i/>
        <w:szCs w:val="20"/>
      </w:rPr>
      <w:t>2</w:t>
    </w:r>
    <w:r w:rsidRPr="00B3539A">
      <w:rPr>
        <w:rFonts w:ascii="Gill Sans MT" w:hAnsi="Gill Sans MT" w:cs="Arial"/>
        <w:i/>
        <w:szCs w:val="20"/>
      </w:rPr>
      <w:t xml:space="preserve"> - Schema </w:t>
    </w:r>
    <w:r>
      <w:rPr>
        <w:rFonts w:ascii="Gill Sans MT" w:hAnsi="Gill Sans MT" w:cs="Arial"/>
        <w:i/>
        <w:szCs w:val="20"/>
      </w:rPr>
      <w:t>Offerta Economica</w:t>
    </w:r>
    <w:r w:rsidRPr="00B3539A">
      <w:rPr>
        <w:rFonts w:ascii="Gill Sans MT" w:hAnsi="Gill Sans MT" w:cs="Arial"/>
        <w:i/>
        <w:szCs w:val="20"/>
      </w:rPr>
      <w:tab/>
    </w:r>
    <w:r w:rsidRPr="00B3539A">
      <w:rPr>
        <w:rFonts w:ascii="Gill Sans MT" w:hAnsi="Gill Sans MT" w:cs="Arial"/>
        <w:i/>
        <w:szCs w:val="20"/>
      </w:rPr>
      <w:tab/>
      <w:t xml:space="preserve">Pagina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PAGE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3A3554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  <w:r w:rsidRPr="00B3539A">
      <w:rPr>
        <w:rStyle w:val="Numeropagina"/>
        <w:rFonts w:ascii="Gill Sans MT" w:hAnsi="Gill Sans MT" w:cs="Arial"/>
        <w:i/>
        <w:szCs w:val="20"/>
      </w:rPr>
      <w:t xml:space="preserve"> di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NUMPAGES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3A3554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4D" w:rsidRPr="00B3539A" w:rsidRDefault="004A754D" w:rsidP="00B167E0">
    <w:pPr>
      <w:pStyle w:val="Intestazione"/>
      <w:pBdr>
        <w:top w:val="single" w:sz="4" w:space="1" w:color="auto"/>
      </w:pBdr>
      <w:rPr>
        <w:rFonts w:ascii="Gill Sans MT" w:hAnsi="Gill Sans MT" w:cs="Arial"/>
        <w:i/>
        <w:szCs w:val="20"/>
      </w:rPr>
    </w:pPr>
    <w:r w:rsidRPr="00B3539A">
      <w:rPr>
        <w:rFonts w:ascii="Gill Sans MT" w:hAnsi="Gill Sans MT" w:cs="Arial"/>
        <w:i/>
        <w:szCs w:val="20"/>
      </w:rPr>
      <w:t xml:space="preserve">Allegato </w:t>
    </w:r>
    <w:r>
      <w:rPr>
        <w:rFonts w:ascii="Gill Sans MT" w:hAnsi="Gill Sans MT" w:cs="Arial"/>
        <w:i/>
        <w:szCs w:val="20"/>
      </w:rPr>
      <w:t>2</w:t>
    </w:r>
    <w:r w:rsidRPr="00B3539A">
      <w:rPr>
        <w:rFonts w:ascii="Gill Sans MT" w:hAnsi="Gill Sans MT" w:cs="Arial"/>
        <w:i/>
        <w:szCs w:val="20"/>
      </w:rPr>
      <w:t xml:space="preserve"> - Schema </w:t>
    </w:r>
    <w:r>
      <w:rPr>
        <w:rFonts w:ascii="Gill Sans MT" w:hAnsi="Gill Sans MT" w:cs="Arial"/>
        <w:i/>
        <w:szCs w:val="20"/>
      </w:rPr>
      <w:t>Offerta Economica</w:t>
    </w:r>
    <w:r w:rsidRPr="00B3539A">
      <w:rPr>
        <w:rFonts w:ascii="Gill Sans MT" w:hAnsi="Gill Sans MT" w:cs="Arial"/>
        <w:i/>
        <w:szCs w:val="20"/>
      </w:rPr>
      <w:tab/>
    </w:r>
    <w:r w:rsidRPr="00B3539A">
      <w:rPr>
        <w:rFonts w:ascii="Gill Sans MT" w:hAnsi="Gill Sans MT" w:cs="Arial"/>
        <w:i/>
        <w:szCs w:val="20"/>
      </w:rPr>
      <w:tab/>
      <w:t xml:space="preserve">Pagina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PAGE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>
      <w:rPr>
        <w:rStyle w:val="Numeropagina"/>
        <w:rFonts w:ascii="Gill Sans MT" w:hAnsi="Gill Sans MT" w:cs="Arial"/>
        <w:i/>
        <w:noProof/>
        <w:szCs w:val="20"/>
      </w:rPr>
      <w:t>4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  <w:r w:rsidRPr="00B3539A">
      <w:rPr>
        <w:rStyle w:val="Numeropagina"/>
        <w:rFonts w:ascii="Gill Sans MT" w:hAnsi="Gill Sans MT" w:cs="Arial"/>
        <w:i/>
        <w:szCs w:val="20"/>
      </w:rPr>
      <w:t xml:space="preserve"> di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NUMPAGES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3A3554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4D" w:rsidRDefault="004A754D">
      <w:r>
        <w:separator/>
      </w:r>
    </w:p>
  </w:footnote>
  <w:footnote w:type="continuationSeparator" w:id="0">
    <w:p w:rsidR="004A754D" w:rsidRDefault="004A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4D" w:rsidRPr="00510059" w:rsidRDefault="003A3554" w:rsidP="00510059">
    <w:pPr>
      <w:pStyle w:val="Intestazione"/>
      <w:pBdr>
        <w:bottom w:val="single" w:sz="4" w:space="31" w:color="auto"/>
      </w:pBdr>
      <w:rPr>
        <w:rFonts w:ascii="Gill Sans MT" w:hAnsi="Gill Sans MT" w:cs="Arial"/>
        <w:i/>
        <w:sz w:val="22"/>
        <w:szCs w:val="22"/>
      </w:rPr>
    </w:pPr>
    <w:r>
      <w:rPr>
        <w:i/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0.35pt;margin-top:-76.25pt;width:524.65pt;height:152.6pt;z-index:-251658240;visibility:visible">
          <v:imagedata r:id="rId1" o:title=""/>
        </v:shape>
      </w:pict>
    </w:r>
  </w:p>
  <w:p w:rsidR="004A754D" w:rsidRDefault="004A754D" w:rsidP="00510059">
    <w:pPr>
      <w:pStyle w:val="Intestazione"/>
    </w:pPr>
  </w:p>
  <w:p w:rsidR="004A754D" w:rsidRPr="009C2D1A" w:rsidRDefault="004A754D" w:rsidP="00470CE2">
    <w:pPr>
      <w:pStyle w:val="Intestazione"/>
      <w:jc w:val="lef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4D" w:rsidRPr="00781FD2" w:rsidRDefault="003A3554" w:rsidP="00DE6517">
    <w:pPr>
      <w:pStyle w:val="Intestazione"/>
      <w:tabs>
        <w:tab w:val="clear" w:pos="4819"/>
        <w:tab w:val="clear" w:pos="9638"/>
      </w:tabs>
      <w:jc w:val="left"/>
      <w:rPr>
        <w:i/>
        <w:szCs w:val="20"/>
      </w:rPr>
    </w:pPr>
    <w:r>
      <w:rPr>
        <w:i/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1" type="#_x0000_t75" style="position:absolute;margin-left:-36pt;margin-top:-70.55pt;width:524.65pt;height:125.05pt;z-index:-251659264;visibility:visible">
          <v:imagedata r:id="rId1" o:title=""/>
        </v:shape>
      </w:pict>
    </w:r>
  </w:p>
  <w:p w:rsidR="004A754D" w:rsidRDefault="004A754D" w:rsidP="00DE6517">
    <w:pPr>
      <w:pStyle w:val="Intestazione"/>
      <w:pBdr>
        <w:bottom w:val="single" w:sz="4" w:space="1" w:color="auto"/>
      </w:pBdr>
      <w:rPr>
        <w:rFonts w:ascii="Arial" w:hAnsi="Arial" w:cs="Arial"/>
        <w:i/>
      </w:rPr>
    </w:pPr>
  </w:p>
  <w:p w:rsidR="004A754D" w:rsidRDefault="004A75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1D"/>
    <w:multiLevelType w:val="multilevel"/>
    <w:tmpl w:val="CDFCE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4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472B1"/>
    <w:multiLevelType w:val="hybridMultilevel"/>
    <w:tmpl w:val="B874E8EE"/>
    <w:lvl w:ilvl="0" w:tplc="95B230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C533E"/>
    <w:multiLevelType w:val="hybridMultilevel"/>
    <w:tmpl w:val="74BCC44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6F55C16"/>
    <w:multiLevelType w:val="hybridMultilevel"/>
    <w:tmpl w:val="E16C75C2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72710B"/>
    <w:multiLevelType w:val="multilevel"/>
    <w:tmpl w:val="482662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E580F26"/>
    <w:multiLevelType w:val="hybridMultilevel"/>
    <w:tmpl w:val="3A7890AC"/>
    <w:lvl w:ilvl="0" w:tplc="38B266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7885ACC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0336C"/>
    <w:multiLevelType w:val="hybridMultilevel"/>
    <w:tmpl w:val="E9F4E2A0"/>
    <w:lvl w:ilvl="0" w:tplc="5E00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230ABB"/>
    <w:multiLevelType w:val="hybridMultilevel"/>
    <w:tmpl w:val="A10E1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61959"/>
    <w:multiLevelType w:val="hybridMultilevel"/>
    <w:tmpl w:val="60669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D0CAD"/>
    <w:multiLevelType w:val="hybridMultilevel"/>
    <w:tmpl w:val="11E4ACC6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E12E35"/>
    <w:multiLevelType w:val="hybridMultilevel"/>
    <w:tmpl w:val="5B764C00"/>
    <w:lvl w:ilvl="0" w:tplc="57885ACC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22693"/>
    <w:multiLevelType w:val="hybridMultilevel"/>
    <w:tmpl w:val="B6125A56"/>
    <w:lvl w:ilvl="0" w:tplc="BC0E036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31ECBDE">
      <w:start w:val="2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CB3A13"/>
    <w:multiLevelType w:val="hybridMultilevel"/>
    <w:tmpl w:val="4ABA200C"/>
    <w:lvl w:ilvl="0" w:tplc="5672BE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F02781A"/>
    <w:multiLevelType w:val="hybridMultilevel"/>
    <w:tmpl w:val="9C92F746"/>
    <w:lvl w:ilvl="0" w:tplc="DFF692B2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1B3D03"/>
    <w:multiLevelType w:val="hybridMultilevel"/>
    <w:tmpl w:val="9B98BA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28"/>
  </w:num>
  <w:num w:numId="6">
    <w:abstractNumId w:val="17"/>
  </w:num>
  <w:num w:numId="7">
    <w:abstractNumId w:val="12"/>
  </w:num>
  <w:num w:numId="8">
    <w:abstractNumId w:val="6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19"/>
  </w:num>
  <w:num w:numId="14">
    <w:abstractNumId w:val="0"/>
  </w:num>
  <w:num w:numId="15">
    <w:abstractNumId w:val="22"/>
  </w:num>
  <w:num w:numId="16">
    <w:abstractNumId w:val="27"/>
  </w:num>
  <w:num w:numId="17">
    <w:abstractNumId w:val="26"/>
  </w:num>
  <w:num w:numId="18">
    <w:abstractNumId w:val="20"/>
  </w:num>
  <w:num w:numId="19">
    <w:abstractNumId w:val="7"/>
  </w:num>
  <w:num w:numId="20">
    <w:abstractNumId w:val="9"/>
  </w:num>
  <w:num w:numId="21">
    <w:abstractNumId w:val="10"/>
  </w:num>
  <w:num w:numId="22">
    <w:abstractNumId w:val="28"/>
    <w:lvlOverride w:ilvl="0">
      <w:startOverride w:val="27"/>
    </w:lvlOverride>
  </w:num>
  <w:num w:numId="23">
    <w:abstractNumId w:val="24"/>
  </w:num>
  <w:num w:numId="24">
    <w:abstractNumId w:val="25"/>
  </w:num>
  <w:num w:numId="25">
    <w:abstractNumId w:val="1"/>
  </w:num>
  <w:num w:numId="26">
    <w:abstractNumId w:val="3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12"/>
  </w:num>
  <w:num w:numId="42">
    <w:abstractNumId w:val="12"/>
  </w:num>
  <w:num w:numId="43">
    <w:abstractNumId w:val="5"/>
  </w:num>
  <w:num w:numId="44">
    <w:abstractNumId w:val="18"/>
  </w:num>
  <w:num w:numId="45">
    <w:abstractNumId w:val="16"/>
  </w:num>
  <w:num w:numId="46">
    <w:abstractNumId w:val="13"/>
  </w:num>
  <w:num w:numId="47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68C"/>
    <w:rsid w:val="000016A3"/>
    <w:rsid w:val="0000297F"/>
    <w:rsid w:val="0000304A"/>
    <w:rsid w:val="000063BA"/>
    <w:rsid w:val="0001239C"/>
    <w:rsid w:val="000126E8"/>
    <w:rsid w:val="000132C9"/>
    <w:rsid w:val="0001350E"/>
    <w:rsid w:val="00013DA8"/>
    <w:rsid w:val="00014806"/>
    <w:rsid w:val="00016039"/>
    <w:rsid w:val="00020C4E"/>
    <w:rsid w:val="00022122"/>
    <w:rsid w:val="00023E33"/>
    <w:rsid w:val="00024C69"/>
    <w:rsid w:val="0002518B"/>
    <w:rsid w:val="000268B6"/>
    <w:rsid w:val="0002731C"/>
    <w:rsid w:val="0003319D"/>
    <w:rsid w:val="000331B3"/>
    <w:rsid w:val="00035C02"/>
    <w:rsid w:val="00037350"/>
    <w:rsid w:val="000377F5"/>
    <w:rsid w:val="00040068"/>
    <w:rsid w:val="000449F1"/>
    <w:rsid w:val="00046164"/>
    <w:rsid w:val="00051089"/>
    <w:rsid w:val="00051A6A"/>
    <w:rsid w:val="00054718"/>
    <w:rsid w:val="000568BF"/>
    <w:rsid w:val="0005734E"/>
    <w:rsid w:val="00064514"/>
    <w:rsid w:val="00065625"/>
    <w:rsid w:val="000713B8"/>
    <w:rsid w:val="0007654F"/>
    <w:rsid w:val="000829FB"/>
    <w:rsid w:val="00084429"/>
    <w:rsid w:val="00085B65"/>
    <w:rsid w:val="0008628E"/>
    <w:rsid w:val="00087528"/>
    <w:rsid w:val="00087F03"/>
    <w:rsid w:val="00090550"/>
    <w:rsid w:val="00092C80"/>
    <w:rsid w:val="0009357B"/>
    <w:rsid w:val="000A0397"/>
    <w:rsid w:val="000A1ABE"/>
    <w:rsid w:val="000A7183"/>
    <w:rsid w:val="000B0BD5"/>
    <w:rsid w:val="000B18DA"/>
    <w:rsid w:val="000B40FE"/>
    <w:rsid w:val="000C1520"/>
    <w:rsid w:val="000C3BBB"/>
    <w:rsid w:val="000C4456"/>
    <w:rsid w:val="000C4A9A"/>
    <w:rsid w:val="000D10AD"/>
    <w:rsid w:val="000D4057"/>
    <w:rsid w:val="000D59AF"/>
    <w:rsid w:val="000D64BE"/>
    <w:rsid w:val="000D679C"/>
    <w:rsid w:val="000D760F"/>
    <w:rsid w:val="000E062D"/>
    <w:rsid w:val="000E06A6"/>
    <w:rsid w:val="000E3D55"/>
    <w:rsid w:val="000E6CCD"/>
    <w:rsid w:val="000E78D2"/>
    <w:rsid w:val="000F1E49"/>
    <w:rsid w:val="00103A80"/>
    <w:rsid w:val="0010471A"/>
    <w:rsid w:val="00107FE0"/>
    <w:rsid w:val="00112659"/>
    <w:rsid w:val="00115509"/>
    <w:rsid w:val="00121C1A"/>
    <w:rsid w:val="00122885"/>
    <w:rsid w:val="00122F74"/>
    <w:rsid w:val="001247F5"/>
    <w:rsid w:val="0012568C"/>
    <w:rsid w:val="00125EE3"/>
    <w:rsid w:val="00127974"/>
    <w:rsid w:val="00131619"/>
    <w:rsid w:val="001344AE"/>
    <w:rsid w:val="00135B1B"/>
    <w:rsid w:val="00137E8C"/>
    <w:rsid w:val="00141E07"/>
    <w:rsid w:val="001427AC"/>
    <w:rsid w:val="00142AFC"/>
    <w:rsid w:val="00143D9B"/>
    <w:rsid w:val="001531BA"/>
    <w:rsid w:val="00155168"/>
    <w:rsid w:val="00156934"/>
    <w:rsid w:val="0016088D"/>
    <w:rsid w:val="0016129F"/>
    <w:rsid w:val="00165736"/>
    <w:rsid w:val="001710B9"/>
    <w:rsid w:val="00172E71"/>
    <w:rsid w:val="00174475"/>
    <w:rsid w:val="0017533B"/>
    <w:rsid w:val="00175677"/>
    <w:rsid w:val="001763A5"/>
    <w:rsid w:val="00184F96"/>
    <w:rsid w:val="00185C1E"/>
    <w:rsid w:val="00185F9C"/>
    <w:rsid w:val="00191386"/>
    <w:rsid w:val="001916D4"/>
    <w:rsid w:val="00193C80"/>
    <w:rsid w:val="001956CB"/>
    <w:rsid w:val="001A01EE"/>
    <w:rsid w:val="001A0902"/>
    <w:rsid w:val="001A1A82"/>
    <w:rsid w:val="001A1B3D"/>
    <w:rsid w:val="001A7CD5"/>
    <w:rsid w:val="001A7DD4"/>
    <w:rsid w:val="001B1D62"/>
    <w:rsid w:val="001B4EDF"/>
    <w:rsid w:val="001B61C7"/>
    <w:rsid w:val="001C0C4A"/>
    <w:rsid w:val="001C0C5B"/>
    <w:rsid w:val="001C0D45"/>
    <w:rsid w:val="001C1CC2"/>
    <w:rsid w:val="001C3453"/>
    <w:rsid w:val="001C393B"/>
    <w:rsid w:val="001C7AE7"/>
    <w:rsid w:val="001D15CB"/>
    <w:rsid w:val="001D31F2"/>
    <w:rsid w:val="001D391B"/>
    <w:rsid w:val="001D5997"/>
    <w:rsid w:val="001D6DB3"/>
    <w:rsid w:val="001E111C"/>
    <w:rsid w:val="001E1658"/>
    <w:rsid w:val="001E1799"/>
    <w:rsid w:val="001E1CAE"/>
    <w:rsid w:val="001E1E42"/>
    <w:rsid w:val="001E3BF5"/>
    <w:rsid w:val="001E4B83"/>
    <w:rsid w:val="001E5B54"/>
    <w:rsid w:val="001F2C61"/>
    <w:rsid w:val="001F324E"/>
    <w:rsid w:val="001F44B0"/>
    <w:rsid w:val="001F66BF"/>
    <w:rsid w:val="00200888"/>
    <w:rsid w:val="00202CF9"/>
    <w:rsid w:val="002047DB"/>
    <w:rsid w:val="00207F3E"/>
    <w:rsid w:val="00215676"/>
    <w:rsid w:val="00215A62"/>
    <w:rsid w:val="00222548"/>
    <w:rsid w:val="002249F7"/>
    <w:rsid w:val="00225EA6"/>
    <w:rsid w:val="00226A2E"/>
    <w:rsid w:val="002326F6"/>
    <w:rsid w:val="002401B3"/>
    <w:rsid w:val="002408CB"/>
    <w:rsid w:val="002465F7"/>
    <w:rsid w:val="00246D6D"/>
    <w:rsid w:val="002475B4"/>
    <w:rsid w:val="0025127E"/>
    <w:rsid w:val="00253343"/>
    <w:rsid w:val="00254F91"/>
    <w:rsid w:val="0025588D"/>
    <w:rsid w:val="00256A35"/>
    <w:rsid w:val="0025776C"/>
    <w:rsid w:val="00260B9C"/>
    <w:rsid w:val="00260EC8"/>
    <w:rsid w:val="0026498A"/>
    <w:rsid w:val="00265EE5"/>
    <w:rsid w:val="00267F3A"/>
    <w:rsid w:val="00270721"/>
    <w:rsid w:val="00270E33"/>
    <w:rsid w:val="002721F4"/>
    <w:rsid w:val="0027734A"/>
    <w:rsid w:val="00277D48"/>
    <w:rsid w:val="00280530"/>
    <w:rsid w:val="0028356E"/>
    <w:rsid w:val="00284A1E"/>
    <w:rsid w:val="00284DD0"/>
    <w:rsid w:val="00286294"/>
    <w:rsid w:val="00286C34"/>
    <w:rsid w:val="00287441"/>
    <w:rsid w:val="002876CE"/>
    <w:rsid w:val="00287B34"/>
    <w:rsid w:val="00295F15"/>
    <w:rsid w:val="002961BF"/>
    <w:rsid w:val="00296C7F"/>
    <w:rsid w:val="002A2084"/>
    <w:rsid w:val="002A297D"/>
    <w:rsid w:val="002A4197"/>
    <w:rsid w:val="002A5DD4"/>
    <w:rsid w:val="002B0341"/>
    <w:rsid w:val="002B1925"/>
    <w:rsid w:val="002B1CCE"/>
    <w:rsid w:val="002B1DCA"/>
    <w:rsid w:val="002B244E"/>
    <w:rsid w:val="002B34E7"/>
    <w:rsid w:val="002B3CF7"/>
    <w:rsid w:val="002B430D"/>
    <w:rsid w:val="002B5B02"/>
    <w:rsid w:val="002B63E4"/>
    <w:rsid w:val="002C44C7"/>
    <w:rsid w:val="002D3F74"/>
    <w:rsid w:val="002E020E"/>
    <w:rsid w:val="002E16E3"/>
    <w:rsid w:val="002E3966"/>
    <w:rsid w:val="002E4953"/>
    <w:rsid w:val="002E574C"/>
    <w:rsid w:val="002E5DA9"/>
    <w:rsid w:val="002E617C"/>
    <w:rsid w:val="002E7B06"/>
    <w:rsid w:val="002F2EBA"/>
    <w:rsid w:val="002F6588"/>
    <w:rsid w:val="003034AC"/>
    <w:rsid w:val="00306C05"/>
    <w:rsid w:val="00306DFA"/>
    <w:rsid w:val="0030736A"/>
    <w:rsid w:val="003078BF"/>
    <w:rsid w:val="00310D8E"/>
    <w:rsid w:val="0031471A"/>
    <w:rsid w:val="0032073E"/>
    <w:rsid w:val="003211C1"/>
    <w:rsid w:val="0032416B"/>
    <w:rsid w:val="00325127"/>
    <w:rsid w:val="00325C09"/>
    <w:rsid w:val="003279E4"/>
    <w:rsid w:val="00333598"/>
    <w:rsid w:val="00333CBB"/>
    <w:rsid w:val="0034124E"/>
    <w:rsid w:val="003442AD"/>
    <w:rsid w:val="0034579C"/>
    <w:rsid w:val="00346841"/>
    <w:rsid w:val="00350ED5"/>
    <w:rsid w:val="00351202"/>
    <w:rsid w:val="003559E9"/>
    <w:rsid w:val="00364426"/>
    <w:rsid w:val="00367B57"/>
    <w:rsid w:val="00370F6F"/>
    <w:rsid w:val="003724BD"/>
    <w:rsid w:val="00383AA6"/>
    <w:rsid w:val="00387B93"/>
    <w:rsid w:val="003908C9"/>
    <w:rsid w:val="003A2447"/>
    <w:rsid w:val="003A3554"/>
    <w:rsid w:val="003A7B01"/>
    <w:rsid w:val="003B17C6"/>
    <w:rsid w:val="003B2148"/>
    <w:rsid w:val="003B26ED"/>
    <w:rsid w:val="003B79B5"/>
    <w:rsid w:val="003C4E55"/>
    <w:rsid w:val="003D12BC"/>
    <w:rsid w:val="003D1C7C"/>
    <w:rsid w:val="003D1D1D"/>
    <w:rsid w:val="003E29FF"/>
    <w:rsid w:val="003E2BBC"/>
    <w:rsid w:val="003E41B2"/>
    <w:rsid w:val="003E674D"/>
    <w:rsid w:val="003F12A7"/>
    <w:rsid w:val="003F363D"/>
    <w:rsid w:val="0040068C"/>
    <w:rsid w:val="00401936"/>
    <w:rsid w:val="004026EC"/>
    <w:rsid w:val="00405F11"/>
    <w:rsid w:val="004061E8"/>
    <w:rsid w:val="0040678E"/>
    <w:rsid w:val="0040784D"/>
    <w:rsid w:val="00413374"/>
    <w:rsid w:val="0041524B"/>
    <w:rsid w:val="00417987"/>
    <w:rsid w:val="00424869"/>
    <w:rsid w:val="00427C5D"/>
    <w:rsid w:val="004358E6"/>
    <w:rsid w:val="004371B1"/>
    <w:rsid w:val="00437F14"/>
    <w:rsid w:val="004449F0"/>
    <w:rsid w:val="0044510C"/>
    <w:rsid w:val="004458BD"/>
    <w:rsid w:val="00451228"/>
    <w:rsid w:val="00455142"/>
    <w:rsid w:val="00455FD0"/>
    <w:rsid w:val="004564C3"/>
    <w:rsid w:val="004607DD"/>
    <w:rsid w:val="0047090F"/>
    <w:rsid w:val="00470CE2"/>
    <w:rsid w:val="00471791"/>
    <w:rsid w:val="00472B44"/>
    <w:rsid w:val="00473C0D"/>
    <w:rsid w:val="00473D34"/>
    <w:rsid w:val="00477A5A"/>
    <w:rsid w:val="00482902"/>
    <w:rsid w:val="00485E65"/>
    <w:rsid w:val="00487359"/>
    <w:rsid w:val="00491F6A"/>
    <w:rsid w:val="004946CC"/>
    <w:rsid w:val="004A3EA8"/>
    <w:rsid w:val="004A42E2"/>
    <w:rsid w:val="004A4840"/>
    <w:rsid w:val="004A589E"/>
    <w:rsid w:val="004A5B58"/>
    <w:rsid w:val="004A754D"/>
    <w:rsid w:val="004A7660"/>
    <w:rsid w:val="004B167A"/>
    <w:rsid w:val="004B17E0"/>
    <w:rsid w:val="004B26E4"/>
    <w:rsid w:val="004C0D9B"/>
    <w:rsid w:val="004C220A"/>
    <w:rsid w:val="004C5558"/>
    <w:rsid w:val="004C6573"/>
    <w:rsid w:val="004C7468"/>
    <w:rsid w:val="004C7F3E"/>
    <w:rsid w:val="004D07F7"/>
    <w:rsid w:val="004D2AFF"/>
    <w:rsid w:val="004D4615"/>
    <w:rsid w:val="004D516A"/>
    <w:rsid w:val="004E45E0"/>
    <w:rsid w:val="004E4D49"/>
    <w:rsid w:val="004E568E"/>
    <w:rsid w:val="004E7BB9"/>
    <w:rsid w:val="004F1B75"/>
    <w:rsid w:val="004F22B0"/>
    <w:rsid w:val="004F2D13"/>
    <w:rsid w:val="004F2DE9"/>
    <w:rsid w:val="004F2FF4"/>
    <w:rsid w:val="004F58DF"/>
    <w:rsid w:val="004F5EBE"/>
    <w:rsid w:val="004F6379"/>
    <w:rsid w:val="00501045"/>
    <w:rsid w:val="00503ED3"/>
    <w:rsid w:val="00510059"/>
    <w:rsid w:val="00510287"/>
    <w:rsid w:val="0052120A"/>
    <w:rsid w:val="00521D1F"/>
    <w:rsid w:val="005222D0"/>
    <w:rsid w:val="00524389"/>
    <w:rsid w:val="005245B0"/>
    <w:rsid w:val="005251BF"/>
    <w:rsid w:val="005252C2"/>
    <w:rsid w:val="00535EB2"/>
    <w:rsid w:val="00540F72"/>
    <w:rsid w:val="00542048"/>
    <w:rsid w:val="0054568E"/>
    <w:rsid w:val="00545705"/>
    <w:rsid w:val="005525CB"/>
    <w:rsid w:val="00553D69"/>
    <w:rsid w:val="00554F31"/>
    <w:rsid w:val="00556FC5"/>
    <w:rsid w:val="00557D74"/>
    <w:rsid w:val="00557E01"/>
    <w:rsid w:val="0056229B"/>
    <w:rsid w:val="00563521"/>
    <w:rsid w:val="00564063"/>
    <w:rsid w:val="005668F0"/>
    <w:rsid w:val="0057100F"/>
    <w:rsid w:val="00572E15"/>
    <w:rsid w:val="00573414"/>
    <w:rsid w:val="005737DF"/>
    <w:rsid w:val="005769A1"/>
    <w:rsid w:val="005901C3"/>
    <w:rsid w:val="0059098E"/>
    <w:rsid w:val="00593610"/>
    <w:rsid w:val="00594BEA"/>
    <w:rsid w:val="00594D09"/>
    <w:rsid w:val="005961A5"/>
    <w:rsid w:val="005964FB"/>
    <w:rsid w:val="00596950"/>
    <w:rsid w:val="005A1AAF"/>
    <w:rsid w:val="005A6B8B"/>
    <w:rsid w:val="005A73BC"/>
    <w:rsid w:val="005B1ADC"/>
    <w:rsid w:val="005B3829"/>
    <w:rsid w:val="005B3C0E"/>
    <w:rsid w:val="005B4C1F"/>
    <w:rsid w:val="005B5C9A"/>
    <w:rsid w:val="005B7120"/>
    <w:rsid w:val="005B74F1"/>
    <w:rsid w:val="005B7596"/>
    <w:rsid w:val="005C1F93"/>
    <w:rsid w:val="005C421A"/>
    <w:rsid w:val="005C51AA"/>
    <w:rsid w:val="005C619B"/>
    <w:rsid w:val="005D1B8D"/>
    <w:rsid w:val="005D61C5"/>
    <w:rsid w:val="005D6BF9"/>
    <w:rsid w:val="005E1609"/>
    <w:rsid w:val="005E6748"/>
    <w:rsid w:val="00604EA4"/>
    <w:rsid w:val="00607664"/>
    <w:rsid w:val="00610280"/>
    <w:rsid w:val="00610830"/>
    <w:rsid w:val="00612BE8"/>
    <w:rsid w:val="006173BA"/>
    <w:rsid w:val="00617467"/>
    <w:rsid w:val="006179E3"/>
    <w:rsid w:val="00620324"/>
    <w:rsid w:val="00620577"/>
    <w:rsid w:val="00620F93"/>
    <w:rsid w:val="00623FE3"/>
    <w:rsid w:val="00624612"/>
    <w:rsid w:val="00624985"/>
    <w:rsid w:val="0062565F"/>
    <w:rsid w:val="006258BB"/>
    <w:rsid w:val="00625DD7"/>
    <w:rsid w:val="00626BF4"/>
    <w:rsid w:val="00627AE0"/>
    <w:rsid w:val="0063178C"/>
    <w:rsid w:val="0063431D"/>
    <w:rsid w:val="00634C0D"/>
    <w:rsid w:val="00640F0B"/>
    <w:rsid w:val="00643DA9"/>
    <w:rsid w:val="00647422"/>
    <w:rsid w:val="0065081B"/>
    <w:rsid w:val="006510D2"/>
    <w:rsid w:val="00660278"/>
    <w:rsid w:val="00660509"/>
    <w:rsid w:val="00662BB7"/>
    <w:rsid w:val="00663BFD"/>
    <w:rsid w:val="006661D0"/>
    <w:rsid w:val="00673A81"/>
    <w:rsid w:val="00673FF7"/>
    <w:rsid w:val="00683B55"/>
    <w:rsid w:val="006938CD"/>
    <w:rsid w:val="00696546"/>
    <w:rsid w:val="00696702"/>
    <w:rsid w:val="00697BB4"/>
    <w:rsid w:val="006A2075"/>
    <w:rsid w:val="006A331D"/>
    <w:rsid w:val="006A7C4A"/>
    <w:rsid w:val="006A7E23"/>
    <w:rsid w:val="006A7FA6"/>
    <w:rsid w:val="006B0B14"/>
    <w:rsid w:val="006B63AF"/>
    <w:rsid w:val="006B6846"/>
    <w:rsid w:val="006C2084"/>
    <w:rsid w:val="006C4D71"/>
    <w:rsid w:val="006C6E73"/>
    <w:rsid w:val="006D2E47"/>
    <w:rsid w:val="006D3729"/>
    <w:rsid w:val="006D3A86"/>
    <w:rsid w:val="006D59C9"/>
    <w:rsid w:val="006D6A03"/>
    <w:rsid w:val="006D6BAA"/>
    <w:rsid w:val="006E16F5"/>
    <w:rsid w:val="006F0B6B"/>
    <w:rsid w:val="006F53F5"/>
    <w:rsid w:val="006F56BE"/>
    <w:rsid w:val="006F66E7"/>
    <w:rsid w:val="006F685C"/>
    <w:rsid w:val="006F7324"/>
    <w:rsid w:val="007017C1"/>
    <w:rsid w:val="00703C9D"/>
    <w:rsid w:val="00710996"/>
    <w:rsid w:val="00712878"/>
    <w:rsid w:val="007152AB"/>
    <w:rsid w:val="007167A2"/>
    <w:rsid w:val="00717689"/>
    <w:rsid w:val="007211AF"/>
    <w:rsid w:val="007245E0"/>
    <w:rsid w:val="0072535D"/>
    <w:rsid w:val="0073432C"/>
    <w:rsid w:val="0073624E"/>
    <w:rsid w:val="00746182"/>
    <w:rsid w:val="00747F7D"/>
    <w:rsid w:val="0075250F"/>
    <w:rsid w:val="0075461D"/>
    <w:rsid w:val="00761131"/>
    <w:rsid w:val="007725F8"/>
    <w:rsid w:val="00772A86"/>
    <w:rsid w:val="0077336F"/>
    <w:rsid w:val="0078089D"/>
    <w:rsid w:val="00781FD2"/>
    <w:rsid w:val="00783ADC"/>
    <w:rsid w:val="0078633B"/>
    <w:rsid w:val="0079062F"/>
    <w:rsid w:val="007911C6"/>
    <w:rsid w:val="00791E42"/>
    <w:rsid w:val="007A1A0D"/>
    <w:rsid w:val="007A3D37"/>
    <w:rsid w:val="007A61D2"/>
    <w:rsid w:val="007A7FB9"/>
    <w:rsid w:val="007B039F"/>
    <w:rsid w:val="007B2A46"/>
    <w:rsid w:val="007B64F2"/>
    <w:rsid w:val="007B688F"/>
    <w:rsid w:val="007C0409"/>
    <w:rsid w:val="007C48FF"/>
    <w:rsid w:val="007D078A"/>
    <w:rsid w:val="007D08B8"/>
    <w:rsid w:val="007D2553"/>
    <w:rsid w:val="007D2730"/>
    <w:rsid w:val="007D2742"/>
    <w:rsid w:val="007D34AF"/>
    <w:rsid w:val="007D75EF"/>
    <w:rsid w:val="007D7FAB"/>
    <w:rsid w:val="007E0A76"/>
    <w:rsid w:val="007E5C8D"/>
    <w:rsid w:val="007E64D2"/>
    <w:rsid w:val="007E6A3C"/>
    <w:rsid w:val="007F0D75"/>
    <w:rsid w:val="007F0F4C"/>
    <w:rsid w:val="007F12B9"/>
    <w:rsid w:val="007F2541"/>
    <w:rsid w:val="007F5D2E"/>
    <w:rsid w:val="007F6B4E"/>
    <w:rsid w:val="007F75C0"/>
    <w:rsid w:val="00800FD3"/>
    <w:rsid w:val="008066F7"/>
    <w:rsid w:val="0080674E"/>
    <w:rsid w:val="00806DC3"/>
    <w:rsid w:val="0080750B"/>
    <w:rsid w:val="00807C56"/>
    <w:rsid w:val="00811231"/>
    <w:rsid w:val="0081215A"/>
    <w:rsid w:val="008173DE"/>
    <w:rsid w:val="008230EF"/>
    <w:rsid w:val="00823D4A"/>
    <w:rsid w:val="00824BE8"/>
    <w:rsid w:val="008250D2"/>
    <w:rsid w:val="00826DB5"/>
    <w:rsid w:val="00827EE5"/>
    <w:rsid w:val="00832237"/>
    <w:rsid w:val="0083514B"/>
    <w:rsid w:val="0083626A"/>
    <w:rsid w:val="00837EFF"/>
    <w:rsid w:val="0084178F"/>
    <w:rsid w:val="00841C79"/>
    <w:rsid w:val="00842977"/>
    <w:rsid w:val="00842E97"/>
    <w:rsid w:val="00842F0B"/>
    <w:rsid w:val="00844618"/>
    <w:rsid w:val="00845A17"/>
    <w:rsid w:val="00845B71"/>
    <w:rsid w:val="008527FA"/>
    <w:rsid w:val="00852E0F"/>
    <w:rsid w:val="0085688B"/>
    <w:rsid w:val="00857A9A"/>
    <w:rsid w:val="00857EDA"/>
    <w:rsid w:val="0086084A"/>
    <w:rsid w:val="00861142"/>
    <w:rsid w:val="0087049A"/>
    <w:rsid w:val="00874385"/>
    <w:rsid w:val="00874D34"/>
    <w:rsid w:val="00884B69"/>
    <w:rsid w:val="00885AC5"/>
    <w:rsid w:val="00886787"/>
    <w:rsid w:val="00886CF1"/>
    <w:rsid w:val="00887EE1"/>
    <w:rsid w:val="008A2CFA"/>
    <w:rsid w:val="008A4235"/>
    <w:rsid w:val="008B0970"/>
    <w:rsid w:val="008B1A51"/>
    <w:rsid w:val="008B3B49"/>
    <w:rsid w:val="008B4E8D"/>
    <w:rsid w:val="008B64D8"/>
    <w:rsid w:val="008B7BD1"/>
    <w:rsid w:val="008C1608"/>
    <w:rsid w:val="008C76AD"/>
    <w:rsid w:val="008D0C87"/>
    <w:rsid w:val="008D4A32"/>
    <w:rsid w:val="008D5722"/>
    <w:rsid w:val="008D5C71"/>
    <w:rsid w:val="008D5DDE"/>
    <w:rsid w:val="008D5F4F"/>
    <w:rsid w:val="008E1E4F"/>
    <w:rsid w:val="008F4123"/>
    <w:rsid w:val="00905FBB"/>
    <w:rsid w:val="00911296"/>
    <w:rsid w:val="0091237C"/>
    <w:rsid w:val="009134CF"/>
    <w:rsid w:val="009135B5"/>
    <w:rsid w:val="00915E8A"/>
    <w:rsid w:val="0091660E"/>
    <w:rsid w:val="00920BD2"/>
    <w:rsid w:val="00921D99"/>
    <w:rsid w:val="00924174"/>
    <w:rsid w:val="00924C20"/>
    <w:rsid w:val="00925009"/>
    <w:rsid w:val="00926033"/>
    <w:rsid w:val="00926CDC"/>
    <w:rsid w:val="00930F17"/>
    <w:rsid w:val="009343FB"/>
    <w:rsid w:val="00934B26"/>
    <w:rsid w:val="0094137D"/>
    <w:rsid w:val="00941E8F"/>
    <w:rsid w:val="00942185"/>
    <w:rsid w:val="009439CD"/>
    <w:rsid w:val="009463F8"/>
    <w:rsid w:val="009528BE"/>
    <w:rsid w:val="00952DC3"/>
    <w:rsid w:val="00953F09"/>
    <w:rsid w:val="009542E3"/>
    <w:rsid w:val="00962510"/>
    <w:rsid w:val="0096302F"/>
    <w:rsid w:val="009658AA"/>
    <w:rsid w:val="0096685F"/>
    <w:rsid w:val="00970231"/>
    <w:rsid w:val="00971CAB"/>
    <w:rsid w:val="00972E51"/>
    <w:rsid w:val="00974A2A"/>
    <w:rsid w:val="00974B8C"/>
    <w:rsid w:val="009766C9"/>
    <w:rsid w:val="00982F31"/>
    <w:rsid w:val="009848A4"/>
    <w:rsid w:val="00985426"/>
    <w:rsid w:val="00986299"/>
    <w:rsid w:val="009929CB"/>
    <w:rsid w:val="00992D6D"/>
    <w:rsid w:val="00995953"/>
    <w:rsid w:val="009A175B"/>
    <w:rsid w:val="009A22F6"/>
    <w:rsid w:val="009A26A0"/>
    <w:rsid w:val="009A6B70"/>
    <w:rsid w:val="009A7E8C"/>
    <w:rsid w:val="009B0D5D"/>
    <w:rsid w:val="009B26E3"/>
    <w:rsid w:val="009B3345"/>
    <w:rsid w:val="009B528E"/>
    <w:rsid w:val="009B5E5E"/>
    <w:rsid w:val="009B601A"/>
    <w:rsid w:val="009C0093"/>
    <w:rsid w:val="009C38B9"/>
    <w:rsid w:val="009C3DF9"/>
    <w:rsid w:val="009C3FC8"/>
    <w:rsid w:val="009C5D71"/>
    <w:rsid w:val="009C6138"/>
    <w:rsid w:val="009D1F9C"/>
    <w:rsid w:val="009D4BEA"/>
    <w:rsid w:val="009D5166"/>
    <w:rsid w:val="009D5236"/>
    <w:rsid w:val="009E0323"/>
    <w:rsid w:val="009E0A60"/>
    <w:rsid w:val="009E0E38"/>
    <w:rsid w:val="009E58E2"/>
    <w:rsid w:val="009E7236"/>
    <w:rsid w:val="009E7E2F"/>
    <w:rsid w:val="009F0CF4"/>
    <w:rsid w:val="009F74C8"/>
    <w:rsid w:val="00A010E1"/>
    <w:rsid w:val="00A05F24"/>
    <w:rsid w:val="00A1177C"/>
    <w:rsid w:val="00A134A4"/>
    <w:rsid w:val="00A14DF2"/>
    <w:rsid w:val="00A169A2"/>
    <w:rsid w:val="00A20F17"/>
    <w:rsid w:val="00A218ED"/>
    <w:rsid w:val="00A33597"/>
    <w:rsid w:val="00A340E0"/>
    <w:rsid w:val="00A35E66"/>
    <w:rsid w:val="00A364D2"/>
    <w:rsid w:val="00A3690C"/>
    <w:rsid w:val="00A403F4"/>
    <w:rsid w:val="00A404A5"/>
    <w:rsid w:val="00A51F3D"/>
    <w:rsid w:val="00A5269B"/>
    <w:rsid w:val="00A543D2"/>
    <w:rsid w:val="00A55155"/>
    <w:rsid w:val="00A65C83"/>
    <w:rsid w:val="00A65CA6"/>
    <w:rsid w:val="00A67969"/>
    <w:rsid w:val="00A70AD4"/>
    <w:rsid w:val="00A70F4E"/>
    <w:rsid w:val="00A72CC6"/>
    <w:rsid w:val="00A76B9E"/>
    <w:rsid w:val="00A8056F"/>
    <w:rsid w:val="00A8390B"/>
    <w:rsid w:val="00A85718"/>
    <w:rsid w:val="00A867D9"/>
    <w:rsid w:val="00A87836"/>
    <w:rsid w:val="00A93565"/>
    <w:rsid w:val="00A940A7"/>
    <w:rsid w:val="00A94161"/>
    <w:rsid w:val="00A94639"/>
    <w:rsid w:val="00AA05CF"/>
    <w:rsid w:val="00AA2BEE"/>
    <w:rsid w:val="00AA397F"/>
    <w:rsid w:val="00AB06D1"/>
    <w:rsid w:val="00AB1340"/>
    <w:rsid w:val="00AB1494"/>
    <w:rsid w:val="00AB400E"/>
    <w:rsid w:val="00AB5D6E"/>
    <w:rsid w:val="00AC09FD"/>
    <w:rsid w:val="00AD0122"/>
    <w:rsid w:val="00AD0F7B"/>
    <w:rsid w:val="00AD1C75"/>
    <w:rsid w:val="00AD1CB4"/>
    <w:rsid w:val="00AD7437"/>
    <w:rsid w:val="00AE0C6A"/>
    <w:rsid w:val="00AE1257"/>
    <w:rsid w:val="00AE41CF"/>
    <w:rsid w:val="00AE5656"/>
    <w:rsid w:val="00AE5C29"/>
    <w:rsid w:val="00AE65D0"/>
    <w:rsid w:val="00AF0D19"/>
    <w:rsid w:val="00AF1AA6"/>
    <w:rsid w:val="00AF24AA"/>
    <w:rsid w:val="00AF39AE"/>
    <w:rsid w:val="00AF55B8"/>
    <w:rsid w:val="00B05ECB"/>
    <w:rsid w:val="00B16022"/>
    <w:rsid w:val="00B167E0"/>
    <w:rsid w:val="00B17470"/>
    <w:rsid w:val="00B2598F"/>
    <w:rsid w:val="00B2764F"/>
    <w:rsid w:val="00B32C27"/>
    <w:rsid w:val="00B339EB"/>
    <w:rsid w:val="00B34E26"/>
    <w:rsid w:val="00B3524A"/>
    <w:rsid w:val="00B3539A"/>
    <w:rsid w:val="00B36E03"/>
    <w:rsid w:val="00B43804"/>
    <w:rsid w:val="00B43D3D"/>
    <w:rsid w:val="00B44F1D"/>
    <w:rsid w:val="00B450E2"/>
    <w:rsid w:val="00B4762A"/>
    <w:rsid w:val="00B50BCE"/>
    <w:rsid w:val="00B52525"/>
    <w:rsid w:val="00B5295D"/>
    <w:rsid w:val="00B52B62"/>
    <w:rsid w:val="00B543FD"/>
    <w:rsid w:val="00B54A6F"/>
    <w:rsid w:val="00B54EC5"/>
    <w:rsid w:val="00B55E6E"/>
    <w:rsid w:val="00B56835"/>
    <w:rsid w:val="00B62D00"/>
    <w:rsid w:val="00B631D6"/>
    <w:rsid w:val="00B63551"/>
    <w:rsid w:val="00B6651D"/>
    <w:rsid w:val="00B67013"/>
    <w:rsid w:val="00B74FF1"/>
    <w:rsid w:val="00B82AA9"/>
    <w:rsid w:val="00B8446E"/>
    <w:rsid w:val="00B84637"/>
    <w:rsid w:val="00B8778B"/>
    <w:rsid w:val="00B91F2C"/>
    <w:rsid w:val="00B92996"/>
    <w:rsid w:val="00B93371"/>
    <w:rsid w:val="00B93527"/>
    <w:rsid w:val="00B93A7D"/>
    <w:rsid w:val="00B95777"/>
    <w:rsid w:val="00BA1488"/>
    <w:rsid w:val="00BA365B"/>
    <w:rsid w:val="00BA4967"/>
    <w:rsid w:val="00BA58BB"/>
    <w:rsid w:val="00BA6306"/>
    <w:rsid w:val="00BB1277"/>
    <w:rsid w:val="00BB3A01"/>
    <w:rsid w:val="00BB4D6B"/>
    <w:rsid w:val="00BB51B6"/>
    <w:rsid w:val="00BB6C70"/>
    <w:rsid w:val="00BC03D5"/>
    <w:rsid w:val="00BC09B2"/>
    <w:rsid w:val="00BC16C0"/>
    <w:rsid w:val="00BC349D"/>
    <w:rsid w:val="00BC5E3C"/>
    <w:rsid w:val="00BD231C"/>
    <w:rsid w:val="00BD4036"/>
    <w:rsid w:val="00BD486C"/>
    <w:rsid w:val="00BE0D8B"/>
    <w:rsid w:val="00BE188A"/>
    <w:rsid w:val="00BE6E8A"/>
    <w:rsid w:val="00BE7729"/>
    <w:rsid w:val="00BF0895"/>
    <w:rsid w:val="00BF18F4"/>
    <w:rsid w:val="00BF2619"/>
    <w:rsid w:val="00BF300F"/>
    <w:rsid w:val="00BF6CE6"/>
    <w:rsid w:val="00BF7EAF"/>
    <w:rsid w:val="00C00C63"/>
    <w:rsid w:val="00C02C81"/>
    <w:rsid w:val="00C02EE3"/>
    <w:rsid w:val="00C04166"/>
    <w:rsid w:val="00C05140"/>
    <w:rsid w:val="00C05FF2"/>
    <w:rsid w:val="00C06CCB"/>
    <w:rsid w:val="00C12E82"/>
    <w:rsid w:val="00C130E2"/>
    <w:rsid w:val="00C1548E"/>
    <w:rsid w:val="00C16F1C"/>
    <w:rsid w:val="00C172F4"/>
    <w:rsid w:val="00C204C6"/>
    <w:rsid w:val="00C20641"/>
    <w:rsid w:val="00C2127F"/>
    <w:rsid w:val="00C22A9E"/>
    <w:rsid w:val="00C25041"/>
    <w:rsid w:val="00C277BC"/>
    <w:rsid w:val="00C30858"/>
    <w:rsid w:val="00C33229"/>
    <w:rsid w:val="00C45657"/>
    <w:rsid w:val="00C45A3F"/>
    <w:rsid w:val="00C60305"/>
    <w:rsid w:val="00C6061B"/>
    <w:rsid w:val="00C74B71"/>
    <w:rsid w:val="00C75164"/>
    <w:rsid w:val="00C7646A"/>
    <w:rsid w:val="00C776DF"/>
    <w:rsid w:val="00C77751"/>
    <w:rsid w:val="00C80D32"/>
    <w:rsid w:val="00C8298B"/>
    <w:rsid w:val="00C85F8C"/>
    <w:rsid w:val="00C9094A"/>
    <w:rsid w:val="00C93410"/>
    <w:rsid w:val="00C9432B"/>
    <w:rsid w:val="00C9443F"/>
    <w:rsid w:val="00C962B0"/>
    <w:rsid w:val="00CB04BC"/>
    <w:rsid w:val="00CB1171"/>
    <w:rsid w:val="00CB11BD"/>
    <w:rsid w:val="00CB1EE9"/>
    <w:rsid w:val="00CB5B1A"/>
    <w:rsid w:val="00CC2B92"/>
    <w:rsid w:val="00CC452C"/>
    <w:rsid w:val="00CC4B01"/>
    <w:rsid w:val="00CC5957"/>
    <w:rsid w:val="00CD0AD9"/>
    <w:rsid w:val="00CD1CB8"/>
    <w:rsid w:val="00CD2588"/>
    <w:rsid w:val="00CE1EF4"/>
    <w:rsid w:val="00CE2129"/>
    <w:rsid w:val="00CE41AB"/>
    <w:rsid w:val="00CE754D"/>
    <w:rsid w:val="00CE770D"/>
    <w:rsid w:val="00CF3547"/>
    <w:rsid w:val="00CF3774"/>
    <w:rsid w:val="00CF4B85"/>
    <w:rsid w:val="00D00983"/>
    <w:rsid w:val="00D02574"/>
    <w:rsid w:val="00D0368A"/>
    <w:rsid w:val="00D107DB"/>
    <w:rsid w:val="00D11787"/>
    <w:rsid w:val="00D120A2"/>
    <w:rsid w:val="00D12DD5"/>
    <w:rsid w:val="00D21487"/>
    <w:rsid w:val="00D24E67"/>
    <w:rsid w:val="00D301AF"/>
    <w:rsid w:val="00D354E3"/>
    <w:rsid w:val="00D419D4"/>
    <w:rsid w:val="00D420D7"/>
    <w:rsid w:val="00D43D4D"/>
    <w:rsid w:val="00D445A3"/>
    <w:rsid w:val="00D45616"/>
    <w:rsid w:val="00D52305"/>
    <w:rsid w:val="00D53CDF"/>
    <w:rsid w:val="00D60E3D"/>
    <w:rsid w:val="00D6261E"/>
    <w:rsid w:val="00D678E4"/>
    <w:rsid w:val="00D70D83"/>
    <w:rsid w:val="00D72968"/>
    <w:rsid w:val="00D73C64"/>
    <w:rsid w:val="00D813DD"/>
    <w:rsid w:val="00D81816"/>
    <w:rsid w:val="00D81F6B"/>
    <w:rsid w:val="00D92AAB"/>
    <w:rsid w:val="00D9430C"/>
    <w:rsid w:val="00D945B7"/>
    <w:rsid w:val="00D95330"/>
    <w:rsid w:val="00D956B8"/>
    <w:rsid w:val="00D97F60"/>
    <w:rsid w:val="00DA7021"/>
    <w:rsid w:val="00DB1937"/>
    <w:rsid w:val="00DB3454"/>
    <w:rsid w:val="00DB4C0B"/>
    <w:rsid w:val="00DB4C72"/>
    <w:rsid w:val="00DB624C"/>
    <w:rsid w:val="00DC3100"/>
    <w:rsid w:val="00DD08F3"/>
    <w:rsid w:val="00DD1634"/>
    <w:rsid w:val="00DD2C51"/>
    <w:rsid w:val="00DD6E89"/>
    <w:rsid w:val="00DD7EED"/>
    <w:rsid w:val="00DE0462"/>
    <w:rsid w:val="00DE2D30"/>
    <w:rsid w:val="00DE5A44"/>
    <w:rsid w:val="00DE6517"/>
    <w:rsid w:val="00DE65D8"/>
    <w:rsid w:val="00DE6C21"/>
    <w:rsid w:val="00DF172F"/>
    <w:rsid w:val="00DF35B9"/>
    <w:rsid w:val="00DF6DC6"/>
    <w:rsid w:val="00E0035E"/>
    <w:rsid w:val="00E01C74"/>
    <w:rsid w:val="00E03580"/>
    <w:rsid w:val="00E03D25"/>
    <w:rsid w:val="00E040FD"/>
    <w:rsid w:val="00E0488B"/>
    <w:rsid w:val="00E056CC"/>
    <w:rsid w:val="00E06F7C"/>
    <w:rsid w:val="00E070E9"/>
    <w:rsid w:val="00E120D6"/>
    <w:rsid w:val="00E12E42"/>
    <w:rsid w:val="00E1345F"/>
    <w:rsid w:val="00E13845"/>
    <w:rsid w:val="00E14138"/>
    <w:rsid w:val="00E14313"/>
    <w:rsid w:val="00E15732"/>
    <w:rsid w:val="00E17D76"/>
    <w:rsid w:val="00E2357B"/>
    <w:rsid w:val="00E24761"/>
    <w:rsid w:val="00E258EB"/>
    <w:rsid w:val="00E25B8C"/>
    <w:rsid w:val="00E313A9"/>
    <w:rsid w:val="00E31DBD"/>
    <w:rsid w:val="00E344A4"/>
    <w:rsid w:val="00E37E0F"/>
    <w:rsid w:val="00E4165D"/>
    <w:rsid w:val="00E46BEB"/>
    <w:rsid w:val="00E47B50"/>
    <w:rsid w:val="00E50844"/>
    <w:rsid w:val="00E509EF"/>
    <w:rsid w:val="00E53810"/>
    <w:rsid w:val="00E542A6"/>
    <w:rsid w:val="00E565AD"/>
    <w:rsid w:val="00E5746C"/>
    <w:rsid w:val="00E60570"/>
    <w:rsid w:val="00E624EA"/>
    <w:rsid w:val="00E62EF7"/>
    <w:rsid w:val="00E63A63"/>
    <w:rsid w:val="00E65D1D"/>
    <w:rsid w:val="00E66347"/>
    <w:rsid w:val="00E670D4"/>
    <w:rsid w:val="00E71941"/>
    <w:rsid w:val="00E72807"/>
    <w:rsid w:val="00E738F2"/>
    <w:rsid w:val="00E802B7"/>
    <w:rsid w:val="00E82D86"/>
    <w:rsid w:val="00E83481"/>
    <w:rsid w:val="00E86E93"/>
    <w:rsid w:val="00E86EBB"/>
    <w:rsid w:val="00E92F8F"/>
    <w:rsid w:val="00E940EE"/>
    <w:rsid w:val="00E97C17"/>
    <w:rsid w:val="00EA0E21"/>
    <w:rsid w:val="00EB394B"/>
    <w:rsid w:val="00EB6416"/>
    <w:rsid w:val="00EC362D"/>
    <w:rsid w:val="00EC3D32"/>
    <w:rsid w:val="00EC41FE"/>
    <w:rsid w:val="00EC60D5"/>
    <w:rsid w:val="00ED0A7C"/>
    <w:rsid w:val="00ED23BB"/>
    <w:rsid w:val="00ED55A6"/>
    <w:rsid w:val="00ED6E40"/>
    <w:rsid w:val="00ED6FC3"/>
    <w:rsid w:val="00ED74D4"/>
    <w:rsid w:val="00EE061E"/>
    <w:rsid w:val="00EE2FD3"/>
    <w:rsid w:val="00EE321E"/>
    <w:rsid w:val="00EE4E4E"/>
    <w:rsid w:val="00EE6051"/>
    <w:rsid w:val="00EF291F"/>
    <w:rsid w:val="00EF4D43"/>
    <w:rsid w:val="00EF636A"/>
    <w:rsid w:val="00F0044A"/>
    <w:rsid w:val="00F0056E"/>
    <w:rsid w:val="00F00EBE"/>
    <w:rsid w:val="00F02A53"/>
    <w:rsid w:val="00F02E45"/>
    <w:rsid w:val="00F0348D"/>
    <w:rsid w:val="00F06EDB"/>
    <w:rsid w:val="00F07C62"/>
    <w:rsid w:val="00F14338"/>
    <w:rsid w:val="00F16C3F"/>
    <w:rsid w:val="00F17F0D"/>
    <w:rsid w:val="00F257E1"/>
    <w:rsid w:val="00F265F2"/>
    <w:rsid w:val="00F27684"/>
    <w:rsid w:val="00F3330D"/>
    <w:rsid w:val="00F3436D"/>
    <w:rsid w:val="00F35123"/>
    <w:rsid w:val="00F366A2"/>
    <w:rsid w:val="00F37AFF"/>
    <w:rsid w:val="00F42F5D"/>
    <w:rsid w:val="00F46FBC"/>
    <w:rsid w:val="00F51067"/>
    <w:rsid w:val="00F517A0"/>
    <w:rsid w:val="00F534E4"/>
    <w:rsid w:val="00F5496C"/>
    <w:rsid w:val="00F55C2C"/>
    <w:rsid w:val="00F6075D"/>
    <w:rsid w:val="00F61DB2"/>
    <w:rsid w:val="00F637EB"/>
    <w:rsid w:val="00F66AF1"/>
    <w:rsid w:val="00F678F9"/>
    <w:rsid w:val="00F703FB"/>
    <w:rsid w:val="00F71B29"/>
    <w:rsid w:val="00F71DA4"/>
    <w:rsid w:val="00F75A44"/>
    <w:rsid w:val="00F767AA"/>
    <w:rsid w:val="00F772F8"/>
    <w:rsid w:val="00F77D9F"/>
    <w:rsid w:val="00F77E0B"/>
    <w:rsid w:val="00F807F1"/>
    <w:rsid w:val="00F82896"/>
    <w:rsid w:val="00F8300B"/>
    <w:rsid w:val="00F86E99"/>
    <w:rsid w:val="00F90799"/>
    <w:rsid w:val="00F93300"/>
    <w:rsid w:val="00F93871"/>
    <w:rsid w:val="00F97DF5"/>
    <w:rsid w:val="00FA31FB"/>
    <w:rsid w:val="00FA5023"/>
    <w:rsid w:val="00FA55F6"/>
    <w:rsid w:val="00FA6694"/>
    <w:rsid w:val="00FA718B"/>
    <w:rsid w:val="00FA762D"/>
    <w:rsid w:val="00FB044F"/>
    <w:rsid w:val="00FB0BF9"/>
    <w:rsid w:val="00FB2567"/>
    <w:rsid w:val="00FB54FE"/>
    <w:rsid w:val="00FB62F7"/>
    <w:rsid w:val="00FC13B7"/>
    <w:rsid w:val="00FC2B31"/>
    <w:rsid w:val="00FC33CC"/>
    <w:rsid w:val="00FC33F5"/>
    <w:rsid w:val="00FC6B4F"/>
    <w:rsid w:val="00FD24F3"/>
    <w:rsid w:val="00FD4CB1"/>
    <w:rsid w:val="00FD7282"/>
    <w:rsid w:val="00FD7995"/>
    <w:rsid w:val="00FF20F5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294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7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8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6"/>
      </w:numPr>
    </w:pPr>
  </w:style>
  <w:style w:type="paragraph" w:customStyle="1" w:styleId="Default">
    <w:name w:val="Default"/>
    <w:rsid w:val="0078089D"/>
    <w:rPr>
      <w:rFonts w:ascii="Arial" w:hAnsi="Arial"/>
      <w:snapToGrid w:val="0"/>
      <w:color w:val="000000"/>
      <w:sz w:val="24"/>
    </w:rPr>
  </w:style>
  <w:style w:type="character" w:styleId="Rimandonotaapidipagina">
    <w:name w:val="footnote reference"/>
    <w:semiHidden/>
    <w:rsid w:val="00AD7437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AD7437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F07C62"/>
    <w:rPr>
      <w:szCs w:val="24"/>
    </w:rPr>
  </w:style>
  <w:style w:type="paragraph" w:styleId="Testofumetto">
    <w:name w:val="Balloon Text"/>
    <w:basedOn w:val="Normale"/>
    <w:link w:val="TestofumettoCarattere"/>
    <w:rsid w:val="00DE2D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2D30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2E47"/>
  </w:style>
  <w:style w:type="paragraph" w:customStyle="1" w:styleId="usoboll1">
    <w:name w:val="usoboll1"/>
    <w:basedOn w:val="Normale"/>
    <w:rsid w:val="00EC41FE"/>
    <w:pPr>
      <w:widowControl w:val="0"/>
      <w:spacing w:before="0" w:after="0" w:line="482" w:lineRule="exact"/>
    </w:pPr>
    <w:rPr>
      <w:rFonts w:ascii="Book Antiqua" w:hAnsi="Book Antiqua"/>
    </w:rPr>
  </w:style>
  <w:style w:type="table" w:styleId="Grigliatabella">
    <w:name w:val="Table Grid"/>
    <w:basedOn w:val="Tabellanormale"/>
    <w:rsid w:val="00B5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1"/>
    <w:basedOn w:val="Normale"/>
    <w:rsid w:val="005B1ADC"/>
    <w:pPr>
      <w:overflowPunct w:val="0"/>
      <w:autoSpaceDE w:val="0"/>
      <w:autoSpaceDN w:val="0"/>
      <w:adjustRightInd w:val="0"/>
      <w:spacing w:before="0" w:after="240" w:line="240" w:lineRule="auto"/>
      <w:ind w:left="284"/>
      <w:textAlignment w:val="baseline"/>
    </w:pPr>
  </w:style>
  <w:style w:type="paragraph" w:styleId="Testonormale">
    <w:name w:val="Plain Text"/>
    <w:basedOn w:val="Normale"/>
    <w:link w:val="TestonormaleCarattere"/>
    <w:rsid w:val="006179E3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6179E3"/>
    <w:rPr>
      <w:rFonts w:ascii="Courier New" w:hAnsi="Courier New" w:cs="Courier New"/>
    </w:rPr>
  </w:style>
  <w:style w:type="paragraph" w:styleId="Paragrafoelenco">
    <w:name w:val="List Paragraph"/>
    <w:basedOn w:val="Normale"/>
    <w:uiPriority w:val="99"/>
    <w:qFormat/>
    <w:rsid w:val="0056229B"/>
    <w:pPr>
      <w:spacing w:before="0" w:after="0" w:line="240" w:lineRule="auto"/>
      <w:ind w:left="720"/>
      <w:jc w:val="left"/>
    </w:pPr>
    <w:rPr>
      <w:sz w:val="20"/>
      <w:szCs w:val="20"/>
    </w:rPr>
  </w:style>
  <w:style w:type="character" w:styleId="Rimandocommento">
    <w:name w:val="annotation reference"/>
    <w:rsid w:val="00013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13D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3DA8"/>
  </w:style>
  <w:style w:type="paragraph" w:styleId="Soggettocommento">
    <w:name w:val="annotation subject"/>
    <w:basedOn w:val="Testocommento"/>
    <w:next w:val="Testocommento"/>
    <w:link w:val="SoggettocommentoCarattere"/>
    <w:rsid w:val="00013DA8"/>
    <w:rPr>
      <w:b/>
      <w:bCs/>
    </w:rPr>
  </w:style>
  <w:style w:type="character" w:customStyle="1" w:styleId="SoggettocommentoCarattere">
    <w:name w:val="Soggetto commento Carattere"/>
    <w:link w:val="Soggettocommento"/>
    <w:rsid w:val="00013DA8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6938CD"/>
    <w:pPr>
      <w:spacing w:before="0" w:after="0" w:line="240" w:lineRule="auto"/>
      <w:ind w:left="360"/>
      <w:jc w:val="left"/>
    </w:pPr>
    <w:rPr>
      <w:rFonts w:ascii="Arial" w:hAnsi="Arial" w:cs="Arial"/>
    </w:rPr>
  </w:style>
  <w:style w:type="character" w:customStyle="1" w:styleId="RientrocorpodeltestoCarattere">
    <w:name w:val="Rientro corpo del testo Carattere"/>
    <w:link w:val="Rientrocorpodeltesto"/>
    <w:uiPriority w:val="99"/>
    <w:rsid w:val="006938CD"/>
    <w:rPr>
      <w:rFonts w:ascii="Arial" w:hAnsi="Arial" w:cs="Arial"/>
      <w:sz w:val="24"/>
      <w:szCs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693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Titolo3Giustificato">
    <w:name w:val="StileNumerazioneautomatic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e96ffa0509d1efca211961e5f73208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8A60-D357-4554-BD48-4DDD67DA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2E99F-94FB-46DF-B8DF-72AECEEA1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FAE5D-07F6-4CBF-B347-C8CD09B6C6D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6A5305-03AF-4413-B059-293113A4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73A32EE1.dotm</Template>
  <TotalTime>40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Bartoli Valentina</cp:lastModifiedBy>
  <cp:revision>23</cp:revision>
  <cp:lastPrinted>2018-01-25T11:39:00Z</cp:lastPrinted>
  <dcterms:created xsi:type="dcterms:W3CDTF">2017-08-31T09:14:00Z</dcterms:created>
  <dcterms:modified xsi:type="dcterms:W3CDTF">2018-01-25T11:40:00Z</dcterms:modified>
</cp:coreProperties>
</file>