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0" w:rsidRPr="00E509EF" w:rsidRDefault="00924C20" w:rsidP="00924C20">
      <w:pPr>
        <w:spacing w:before="0" w:after="0"/>
        <w:jc w:val="center"/>
        <w:rPr>
          <w:rFonts w:ascii="Gill Sans MT" w:hAnsi="Gill Sans MT" w:cs="Arial"/>
          <w:b/>
        </w:rPr>
      </w:pPr>
      <w:bookmarkStart w:id="0" w:name="_GoBack"/>
      <w:bookmarkEnd w:id="0"/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924C20" w:rsidRPr="00E509EF" w:rsidRDefault="00924C20" w:rsidP="006938CD">
      <w:pPr>
        <w:pStyle w:val="Intestazione"/>
        <w:spacing w:line="360" w:lineRule="auto"/>
        <w:rPr>
          <w:rFonts w:ascii="Gill Sans MT" w:hAnsi="Gill Sans MT" w:cs="Arial"/>
          <w:noProof/>
          <w:sz w:val="24"/>
        </w:rPr>
      </w:pPr>
    </w:p>
    <w:p w:rsidR="00924C20" w:rsidRPr="00E509EF" w:rsidRDefault="00924C20" w:rsidP="00924C20">
      <w:pPr>
        <w:pStyle w:val="Intestazione"/>
        <w:spacing w:line="360" w:lineRule="auto"/>
        <w:jc w:val="center"/>
        <w:rPr>
          <w:rFonts w:ascii="Gill Sans MT" w:hAnsi="Gill Sans MT" w:cs="Arial"/>
          <w:noProof/>
          <w:sz w:val="24"/>
        </w:rPr>
      </w:pPr>
    </w:p>
    <w:p w:rsidR="006938CD" w:rsidRPr="00E509EF" w:rsidRDefault="006938CD" w:rsidP="00C05FF2">
      <w:pPr>
        <w:spacing w:before="0" w:after="0"/>
        <w:rPr>
          <w:rFonts w:ascii="Gill Sans MT" w:hAnsi="Gill Sans MT" w:cs="Arial"/>
        </w:rPr>
      </w:pPr>
    </w:p>
    <w:tbl>
      <w:tblPr>
        <w:tblW w:w="8349" w:type="dxa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938CD" w:rsidRPr="00E509EF" w:rsidTr="00626BF4">
        <w:trPr>
          <w:trHeight w:val="2539"/>
          <w:jc w:val="center"/>
        </w:trPr>
        <w:tc>
          <w:tcPr>
            <w:tcW w:w="8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CD" w:rsidRPr="00E509EF" w:rsidRDefault="006938CD" w:rsidP="00626BF4">
            <w:pPr>
              <w:widowControl w:val="0"/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>Allegato 2 al Disciplinare di Gara</w:t>
            </w:r>
          </w:p>
          <w:p w:rsidR="006938CD" w:rsidRPr="00E509EF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>SCHEMA DI OFFERTA ECONOMICA</w:t>
            </w: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1D15CB" w:rsidP="00626BF4">
            <w:pPr>
              <w:widowControl w:val="0"/>
              <w:suppressAutoHyphens/>
              <w:ind w:left="567" w:right="-1"/>
              <w:jc w:val="center"/>
              <w:rPr>
                <w:rFonts w:ascii="Gill Sans MT" w:hAnsi="Gill Sans MT" w:cs="Arial"/>
              </w:rPr>
            </w:pPr>
            <w:r w:rsidRPr="00DC0533">
              <w:rPr>
                <w:rFonts w:ascii="Gill Sans MT" w:hAnsi="Gill Sans MT" w:cs="Arial"/>
              </w:rPr>
              <w:t>Procedura Competitiva con Negoziazi</w:t>
            </w:r>
            <w:r w:rsidR="00DC0533">
              <w:rPr>
                <w:rFonts w:ascii="Gill Sans MT" w:hAnsi="Gill Sans MT" w:cs="Arial"/>
              </w:rPr>
              <w:t xml:space="preserve">one </w:t>
            </w:r>
            <w:r w:rsidR="006938CD" w:rsidRPr="00DC0533">
              <w:rPr>
                <w:rFonts w:ascii="Gill Sans MT" w:hAnsi="Gill Sans MT" w:cs="Arial"/>
              </w:rPr>
              <w:t xml:space="preserve">volta all’affidamento </w:t>
            </w:r>
            <w:r w:rsidR="00DC0533" w:rsidRPr="00DC0533">
              <w:rPr>
                <w:rFonts w:ascii="Gill Sans MT" w:hAnsi="Gill Sans MT" w:cs="Arial"/>
              </w:rPr>
              <w:t xml:space="preserve"> del </w:t>
            </w:r>
            <w:r w:rsidR="00DC0533" w:rsidRPr="00DC0533">
              <w:rPr>
                <w:rFonts w:ascii="Gill Sans MT" w:hAnsi="Gill Sans MT" w:cs="Arial"/>
                <w:b/>
                <w:i/>
              </w:rPr>
              <w:t>Servizio di " trasporto – trasbordo sangue ed emocomponenti"</w:t>
            </w:r>
          </w:p>
          <w:p w:rsidR="006938CD" w:rsidRPr="00E509EF" w:rsidRDefault="006938CD" w:rsidP="00626BF4">
            <w:pPr>
              <w:widowControl w:val="0"/>
              <w:suppressAutoHyphens/>
              <w:ind w:left="567" w:right="-1"/>
              <w:rPr>
                <w:rFonts w:ascii="Gill Sans MT" w:hAnsi="Gill Sans MT" w:cs="Arial"/>
              </w:rPr>
            </w:pPr>
          </w:p>
        </w:tc>
      </w:tr>
    </w:tbl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567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AE2C61" w:rsidRDefault="00AE2C61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AE2C61" w:rsidRDefault="00AE2C61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AE2C61" w:rsidRPr="00E509EF" w:rsidRDefault="00AE2C61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0377F5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5525CB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851" w:right="-1"/>
        <w:jc w:val="center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lastRenderedPageBreak/>
        <w:t>(Schema di offerta, da compilare su carta semplice, su cui va applicata la marca da bollo)</w:t>
      </w:r>
    </w:p>
    <w:p w:rsidR="006938CD" w:rsidRPr="000377F5" w:rsidRDefault="006938CD" w:rsidP="006938CD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Il sottoscritto: 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Nato a: ________________________il 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Residente a: _________________________ Provincia di 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via/piazza_______________________ n.° 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 qualità di: (indicare la carica, anche sociale) 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dell’Operatore/Impresa: 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con sede nel Comune di:___________________________ Provincia di 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codice fiscale: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partita I.V.A.: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telefono: ____________________________________ fax 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indirizzo di posta elettronica: _______________________________________________</w:t>
      </w:r>
    </w:p>
    <w:p w:rsidR="006938CD" w:rsidRPr="000377F5" w:rsidRDefault="006938CD" w:rsidP="006938CD">
      <w:pPr>
        <w:pStyle w:val="Intestazione"/>
        <w:spacing w:after="120"/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AE2C61">
      <w:pPr>
        <w:pStyle w:val="Intestazione"/>
        <w:tabs>
          <w:tab w:val="clear" w:pos="9638"/>
          <w:tab w:val="right" w:pos="9214"/>
        </w:tabs>
        <w:spacing w:after="120"/>
        <w:ind w:left="851" w:right="424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nella dedotta qualità, presenta la seguente Offerta Economica, ed accetta esplicitamente ed incondizionatamente tutte le obbligazioni e condizioni contenute nel Disciplinare di Gara, nel Capitolato, nello Schema di Contratto e negli altri allegati, dichiarando di essere disposto ad assumere l’affidamento del </w:t>
      </w:r>
      <w:r w:rsidR="00AE2C61" w:rsidRPr="00AE2C61">
        <w:rPr>
          <w:rFonts w:ascii="Gill Sans MT" w:hAnsi="Gill Sans MT" w:cs="Arial"/>
          <w:b/>
          <w:i/>
          <w:sz w:val="22"/>
          <w:szCs w:val="22"/>
        </w:rPr>
        <w:t>Servizio di " trasporto – trasbordo sangue ed emocomponenti"</w:t>
      </w:r>
    </w:p>
    <w:p w:rsidR="006938CD" w:rsidRPr="000377F5" w:rsidRDefault="006938CD" w:rsidP="006938CD">
      <w:pPr>
        <w:pStyle w:val="Intestazione"/>
        <w:spacing w:after="120"/>
        <w:ind w:left="851" w:right="-1"/>
        <w:rPr>
          <w:rFonts w:ascii="Gill Sans MT" w:hAnsi="Gill Sans MT" w:cs="Arial"/>
          <w:i/>
          <w:sz w:val="22"/>
          <w:szCs w:val="22"/>
        </w:rPr>
      </w:pPr>
    </w:p>
    <w:p w:rsidR="00816AF4" w:rsidRPr="00816AF4" w:rsidRDefault="00816AF4" w:rsidP="00816AF4">
      <w:pPr>
        <w:pStyle w:val="Rientrocorpodeltesto"/>
        <w:spacing w:line="360" w:lineRule="auto"/>
        <w:ind w:right="-1"/>
        <w:jc w:val="both"/>
        <w:rPr>
          <w:rFonts w:ascii="Gill Sans MT" w:hAnsi="Gill Sans MT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26"/>
        <w:gridCol w:w="2410"/>
        <w:gridCol w:w="2410"/>
      </w:tblGrid>
      <w:tr w:rsidR="00816AF4" w:rsidRPr="00816AF4" w:rsidTr="00E800F1">
        <w:tc>
          <w:tcPr>
            <w:tcW w:w="2518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Tipologia percorso di viaggio</w:t>
            </w:r>
          </w:p>
        </w:tc>
        <w:tc>
          <w:tcPr>
            <w:tcW w:w="2126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Numero/anno</w:t>
            </w:r>
          </w:p>
        </w:tc>
        <w:tc>
          <w:tcPr>
            <w:tcW w:w="2410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Note</w:t>
            </w:r>
          </w:p>
        </w:tc>
        <w:tc>
          <w:tcPr>
            <w:tcW w:w="2410" w:type="dxa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IMPORTO UNITARIO</w:t>
            </w:r>
          </w:p>
        </w:tc>
      </w:tr>
      <w:tr w:rsidR="00816AF4" w:rsidRPr="00816AF4" w:rsidTr="00E800F1">
        <w:tc>
          <w:tcPr>
            <w:tcW w:w="2518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Intra-cittadino</w:t>
            </w:r>
          </w:p>
        </w:tc>
        <w:tc>
          <w:tcPr>
            <w:tcW w:w="2126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650</w:t>
            </w:r>
          </w:p>
        </w:tc>
        <w:tc>
          <w:tcPr>
            <w:tcW w:w="2410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816AF4" w:rsidRPr="00816AF4" w:rsidTr="00E800F1">
        <w:tc>
          <w:tcPr>
            <w:tcW w:w="2518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Intra-regionale</w:t>
            </w:r>
          </w:p>
        </w:tc>
        <w:tc>
          <w:tcPr>
            <w:tcW w:w="2126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816AF4" w:rsidRPr="00816AF4" w:rsidTr="00E800F1">
        <w:tc>
          <w:tcPr>
            <w:tcW w:w="2518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Extra-regionale</w:t>
            </w:r>
          </w:p>
        </w:tc>
        <w:tc>
          <w:tcPr>
            <w:tcW w:w="2126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>Distanza media singolo viaggio comprensiva di andata e ritorno = Km 1.000</w:t>
            </w:r>
          </w:p>
        </w:tc>
        <w:tc>
          <w:tcPr>
            <w:tcW w:w="2410" w:type="dxa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:rsidR="00AE2C61" w:rsidRPr="000377F5" w:rsidRDefault="00AE2C61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6512"/>
      </w:tblGrid>
      <w:tr w:rsidR="006938CD" w:rsidRPr="000377F5" w:rsidTr="005B5C9A">
        <w:tc>
          <w:tcPr>
            <w:tcW w:w="1962" w:type="dxa"/>
            <w:shd w:val="clear" w:color="auto" w:fill="D9D9D9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cifre) €____________________,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lettere) Euro _____________________,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6512"/>
      </w:tblGrid>
      <w:tr w:rsidR="005B5C9A" w:rsidRPr="000377F5" w:rsidTr="00626BF4">
        <w:tc>
          <w:tcPr>
            <w:tcW w:w="1962" w:type="dxa"/>
            <w:shd w:val="clear" w:color="auto" w:fill="D9D9D9"/>
            <w:vAlign w:val="center"/>
          </w:tcPr>
          <w:p w:rsidR="005B5C9A" w:rsidRPr="000377F5" w:rsidRDefault="005B5C9A" w:rsidP="00610280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Costi </w:t>
            </w:r>
            <w:r w:rsidR="00610280" w:rsidRPr="000377F5">
              <w:rPr>
                <w:rFonts w:ascii="Gill Sans MT" w:hAnsi="Gill Sans MT"/>
                <w:b/>
                <w:sz w:val="20"/>
                <w:szCs w:val="20"/>
              </w:rPr>
              <w:t>per la manodopera relativi all’Appalto</w:t>
            </w: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cifre) €____________________, al netto dell’IVA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lettere) Euro _____________________, al netto dell’IVA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  <w:r w:rsidRPr="000377F5">
        <w:rPr>
          <w:rFonts w:ascii="Gill Sans MT" w:hAnsi="Gill Sans MT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lastRenderedPageBreak/>
        <w:t>Operatore____________________         Sottoscrizione ______________________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FC13B7" w:rsidRDefault="006938CD" w:rsidP="006938CD">
      <w:pPr>
        <w:ind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5820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Dichiara inoltre che:</w:t>
      </w:r>
      <w:r w:rsidRPr="000377F5">
        <w:rPr>
          <w:rFonts w:ascii="Gill Sans MT" w:hAnsi="Gill Sans MT" w:cs="Arial"/>
          <w:sz w:val="22"/>
          <w:szCs w:val="22"/>
        </w:rPr>
        <w:tab/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la presente offerta è irrevocabile ed impegnativa sino al </w:t>
      </w:r>
      <w:r w:rsidRPr="00816AF4">
        <w:rPr>
          <w:rFonts w:ascii="Gill Sans MT" w:hAnsi="Gill Sans MT" w:cs="Arial"/>
          <w:sz w:val="22"/>
          <w:szCs w:val="22"/>
        </w:rPr>
        <w:t>240°</w:t>
      </w:r>
      <w:r w:rsidRPr="000377F5">
        <w:rPr>
          <w:rFonts w:ascii="Gill Sans MT" w:hAnsi="Gill Sans MT" w:cs="Arial"/>
          <w:sz w:val="22"/>
          <w:szCs w:val="22"/>
        </w:rPr>
        <w:t xml:space="preserve"> (centottantesimo) giorno solare, successivo alla scadenza del termine ultimo per la presentazione della stessa;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che, in caso di indicazione di valori recanti un numero di cifre decimali dopo la virgola superiore a</w:t>
      </w:r>
      <w:r w:rsidR="00816AF4">
        <w:rPr>
          <w:rFonts w:ascii="Gill Sans MT" w:hAnsi="Gill Sans MT" w:cs="Arial"/>
          <w:sz w:val="22"/>
          <w:szCs w:val="22"/>
        </w:rPr>
        <w:t xml:space="preserve"> 2 </w:t>
      </w:r>
      <w:r w:rsidRPr="000377F5">
        <w:rPr>
          <w:rFonts w:ascii="Gill Sans MT" w:hAnsi="Gill Sans MT" w:cs="Arial"/>
          <w:sz w:val="22"/>
          <w:szCs w:val="22"/>
        </w:rPr>
        <w:t>, saranno considerate esclusivamente le prime</w:t>
      </w:r>
      <w:r w:rsidR="00816AF4">
        <w:rPr>
          <w:rFonts w:ascii="Gill Sans MT" w:hAnsi="Gill Sans MT" w:cs="Arial"/>
          <w:sz w:val="22"/>
          <w:szCs w:val="22"/>
        </w:rPr>
        <w:t xml:space="preserve"> 2 </w:t>
      </w:r>
      <w:r w:rsidRPr="000377F5">
        <w:rPr>
          <w:rFonts w:ascii="Gill Sans MT" w:hAnsi="Gill Sans MT" w:cs="Arial"/>
          <w:sz w:val="22"/>
          <w:szCs w:val="22"/>
        </w:rPr>
        <w:t>cifre decimali, senza procedere ad alcun arrotondamento;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hd w:val="clear" w:color="auto" w:fill="FFFFFF"/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non sono ammesse offerte alternative o condizionate, a pena di esclusione;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non saranno ammesse offerte in aumento rispetto ai valori posti a base di gara;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 valori offerti sono omnicomprensivi di quanto previsto negli atti della procedura e, comunque, i corrispettivi spettanti in caso di affidamento dell’Appalto rispettano le disposizioni vigenti in materia di costo del lavoro e della sicurezza;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detta offerta non vincolerà in alcun modo l’Azienda;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816AF4" w:rsidRPr="000377F5" w:rsidRDefault="00816AF4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lastRenderedPageBreak/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</w:t>
      </w:r>
      <w:r w:rsidRPr="000377F5">
        <w:rPr>
          <w:rFonts w:ascii="Gill Sans MT" w:hAnsi="Gill Sans MT" w:cs="Arial"/>
          <w:sz w:val="22"/>
          <w:szCs w:val="22"/>
        </w:rPr>
        <w:tab/>
        <w:t xml:space="preserve">                </w:t>
      </w:r>
      <w:r w:rsidR="0040678E">
        <w:rPr>
          <w:rFonts w:ascii="Gill Sans MT" w:hAnsi="Gill Sans MT" w:cs="Arial"/>
          <w:sz w:val="22"/>
          <w:szCs w:val="22"/>
        </w:rPr>
        <w:t>Sottoscrizione ________________</w:t>
      </w:r>
    </w:p>
    <w:p w:rsidR="0040678E" w:rsidRDefault="0040678E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sectPr w:rsidR="0040678E" w:rsidSect="004067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D5" w:rsidRDefault="00BE5BD5">
      <w:r>
        <w:separator/>
      </w:r>
    </w:p>
  </w:endnote>
  <w:endnote w:type="continuationSeparator" w:id="0">
    <w:p w:rsidR="00BE5BD5" w:rsidRDefault="00B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4E568E" w:rsidP="009E0E38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A9700D">
      <w:rPr>
        <w:rStyle w:val="Numeropagina"/>
        <w:rFonts w:ascii="Gill Sans MT" w:hAnsi="Gill Sans MT" w:cs="Arial"/>
        <w:i/>
        <w:noProof/>
        <w:szCs w:val="20"/>
      </w:rPr>
      <w:t>1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A9700D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4E568E" w:rsidP="00B167E0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>
      <w:rPr>
        <w:rStyle w:val="Numeropagina"/>
        <w:rFonts w:ascii="Gill Sans MT" w:hAnsi="Gill Sans MT" w:cs="Arial"/>
        <w:i/>
        <w:noProof/>
        <w:szCs w:val="20"/>
      </w:rPr>
      <w:t>4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A9700D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D5" w:rsidRDefault="00BE5BD5">
      <w:r>
        <w:separator/>
      </w:r>
    </w:p>
  </w:footnote>
  <w:footnote w:type="continuationSeparator" w:id="0">
    <w:p w:rsidR="00BE5BD5" w:rsidRDefault="00BE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F7" w:rsidRDefault="00090748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  <w:r>
      <w:rPr>
        <w:i/>
        <w:noProof/>
        <w:szCs w:val="20"/>
      </w:rPr>
      <w:drawing>
        <wp:anchor distT="0" distB="0" distL="114300" distR="114300" simplePos="0" relativeHeight="251658240" behindDoc="1" locked="0" layoutInCell="1" allowOverlap="1" wp14:anchorId="6FF56C16" wp14:editId="35408DE4">
          <wp:simplePos x="0" y="0"/>
          <wp:positionH relativeFrom="column">
            <wp:posOffset>-512445</wp:posOffset>
          </wp:positionH>
          <wp:positionV relativeFrom="paragraph">
            <wp:posOffset>-968375</wp:posOffset>
          </wp:positionV>
          <wp:extent cx="6663055" cy="1588135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58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CF7" w:rsidRDefault="002B3CF7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</w:p>
  <w:p w:rsidR="002B3CF7" w:rsidRDefault="002B3CF7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</w:p>
  <w:p w:rsidR="005525CB" w:rsidRPr="005525CB" w:rsidRDefault="001D15CB" w:rsidP="001D15CB">
    <w:pPr>
      <w:pStyle w:val="Intestazione"/>
      <w:pBdr>
        <w:bottom w:val="single" w:sz="4" w:space="31" w:color="auto"/>
      </w:pBdr>
      <w:jc w:val="left"/>
      <w:rPr>
        <w:rFonts w:ascii="Gill Sans MT" w:hAnsi="Gill Sans MT" w:cs="Arial"/>
        <w:i/>
        <w:sz w:val="18"/>
        <w:szCs w:val="18"/>
      </w:rPr>
    </w:pPr>
    <w:r w:rsidRPr="001D15CB">
      <w:rPr>
        <w:rFonts w:ascii="Gill Sans MT" w:hAnsi="Gill Sans MT"/>
        <w:i/>
        <w:sz w:val="18"/>
      </w:rPr>
      <w:t>Procedura Competitiva con Negoziazione per</w:t>
    </w:r>
    <w:r w:rsidR="00DC0533">
      <w:rPr>
        <w:rFonts w:ascii="Gill Sans MT" w:hAnsi="Gill Sans MT"/>
        <w:i/>
        <w:sz w:val="18"/>
      </w:rPr>
      <w:t xml:space="preserve"> il </w:t>
    </w:r>
    <w:r w:rsidRPr="001D15CB">
      <w:rPr>
        <w:rFonts w:ascii="Gill Sans MT" w:hAnsi="Gill Sans MT"/>
        <w:i/>
        <w:sz w:val="18"/>
      </w:rPr>
      <w:t xml:space="preserve"> </w:t>
    </w:r>
    <w:r w:rsidR="00DC0533" w:rsidRPr="00DC0533">
      <w:rPr>
        <w:rFonts w:ascii="Gill Sans MT" w:hAnsi="Gill Sans MT"/>
        <w:i/>
        <w:sz w:val="18"/>
      </w:rPr>
      <w:t>Servizio di " trasporto – trasbordo sangue ed emocomponenti"</w:t>
    </w:r>
  </w:p>
  <w:p w:rsidR="005525CB" w:rsidRDefault="005525CB" w:rsidP="005525CB">
    <w:pPr>
      <w:pStyle w:val="Intestazione"/>
      <w:jc w:val="center"/>
      <w:rPr>
        <w:highlight w:val="yellow"/>
      </w:rPr>
    </w:pPr>
  </w:p>
  <w:p w:rsidR="005525CB" w:rsidRDefault="005525CB" w:rsidP="005525CB">
    <w:pPr>
      <w:pStyle w:val="Intestazione"/>
      <w:jc w:val="center"/>
      <w:rPr>
        <w:highlight w:val="yellow"/>
      </w:rPr>
    </w:pPr>
  </w:p>
  <w:p w:rsidR="004E568E" w:rsidRPr="009C2D1A" w:rsidRDefault="004E568E" w:rsidP="00470CE2">
    <w:pPr>
      <w:pStyle w:val="Intestazione"/>
      <w:jc w:val="lef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781FD2" w:rsidRDefault="00090748" w:rsidP="00DE6517">
    <w:pPr>
      <w:pStyle w:val="Intestazione"/>
      <w:tabs>
        <w:tab w:val="clear" w:pos="4819"/>
        <w:tab w:val="clear" w:pos="9638"/>
      </w:tabs>
      <w:jc w:val="left"/>
      <w:rPr>
        <w:i/>
        <w:szCs w:val="20"/>
      </w:rPr>
    </w:pPr>
    <w:r>
      <w:rPr>
        <w:i/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-895985</wp:posOffset>
          </wp:positionV>
          <wp:extent cx="6663055" cy="1588135"/>
          <wp:effectExtent l="0" t="0" r="4445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58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68E" w:rsidRDefault="004E568E" w:rsidP="00DE6517">
    <w:pPr>
      <w:pStyle w:val="Intestazione"/>
      <w:pBdr>
        <w:bottom w:val="single" w:sz="4" w:space="1" w:color="auto"/>
      </w:pBdr>
      <w:rPr>
        <w:rFonts w:ascii="Arial" w:hAnsi="Arial" w:cs="Arial"/>
        <w:i/>
      </w:rPr>
    </w:pPr>
  </w:p>
  <w:p w:rsidR="004E568E" w:rsidRDefault="004E56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1D"/>
    <w:multiLevelType w:val="multilevel"/>
    <w:tmpl w:val="CDFCE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4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472B1"/>
    <w:multiLevelType w:val="hybridMultilevel"/>
    <w:tmpl w:val="B874E8EE"/>
    <w:lvl w:ilvl="0" w:tplc="95B230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533E"/>
    <w:multiLevelType w:val="hybridMultilevel"/>
    <w:tmpl w:val="74BCC44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6F55C16"/>
    <w:multiLevelType w:val="hybridMultilevel"/>
    <w:tmpl w:val="E16C75C2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72710B"/>
    <w:multiLevelType w:val="multilevel"/>
    <w:tmpl w:val="482662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E580F26"/>
    <w:multiLevelType w:val="hybridMultilevel"/>
    <w:tmpl w:val="3A7890AC"/>
    <w:lvl w:ilvl="0" w:tplc="38B266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7885ACC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0336C"/>
    <w:multiLevelType w:val="hybridMultilevel"/>
    <w:tmpl w:val="E9F4E2A0"/>
    <w:lvl w:ilvl="0" w:tplc="5E00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230ABB"/>
    <w:multiLevelType w:val="hybridMultilevel"/>
    <w:tmpl w:val="A10E1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1959"/>
    <w:multiLevelType w:val="hybridMultilevel"/>
    <w:tmpl w:val="60669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D0CAD"/>
    <w:multiLevelType w:val="hybridMultilevel"/>
    <w:tmpl w:val="11E4ACC6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E12E35"/>
    <w:multiLevelType w:val="hybridMultilevel"/>
    <w:tmpl w:val="5B764C00"/>
    <w:lvl w:ilvl="0" w:tplc="57885ACC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22693"/>
    <w:multiLevelType w:val="hybridMultilevel"/>
    <w:tmpl w:val="B6125A56"/>
    <w:lvl w:ilvl="0" w:tplc="BC0E036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31ECBDE">
      <w:start w:val="2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CB3A13"/>
    <w:multiLevelType w:val="hybridMultilevel"/>
    <w:tmpl w:val="4ABA200C"/>
    <w:lvl w:ilvl="0" w:tplc="5672BE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F02781A"/>
    <w:multiLevelType w:val="hybridMultilevel"/>
    <w:tmpl w:val="9C92F746"/>
    <w:lvl w:ilvl="0" w:tplc="DFF692B2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1B3D03"/>
    <w:multiLevelType w:val="hybridMultilevel"/>
    <w:tmpl w:val="9B98BA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28"/>
  </w:num>
  <w:num w:numId="6">
    <w:abstractNumId w:val="17"/>
  </w:num>
  <w:num w:numId="7">
    <w:abstractNumId w:val="12"/>
  </w:num>
  <w:num w:numId="8">
    <w:abstractNumId w:val="6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19"/>
  </w:num>
  <w:num w:numId="14">
    <w:abstractNumId w:val="0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7"/>
  </w:num>
  <w:num w:numId="20">
    <w:abstractNumId w:val="9"/>
  </w:num>
  <w:num w:numId="21">
    <w:abstractNumId w:val="10"/>
  </w:num>
  <w:num w:numId="22">
    <w:abstractNumId w:val="28"/>
    <w:lvlOverride w:ilvl="0">
      <w:startOverride w:val="27"/>
    </w:lvlOverride>
  </w:num>
  <w:num w:numId="23">
    <w:abstractNumId w:val="24"/>
  </w:num>
  <w:num w:numId="24">
    <w:abstractNumId w:val="25"/>
  </w:num>
  <w:num w:numId="25">
    <w:abstractNumId w:val="1"/>
  </w:num>
  <w:num w:numId="26">
    <w:abstractNumId w:val="3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12"/>
  </w:num>
  <w:num w:numId="42">
    <w:abstractNumId w:val="12"/>
  </w:num>
  <w:num w:numId="43">
    <w:abstractNumId w:val="5"/>
  </w:num>
  <w:num w:numId="44">
    <w:abstractNumId w:val="18"/>
  </w:num>
  <w:num w:numId="45">
    <w:abstractNumId w:val="16"/>
  </w:num>
  <w:num w:numId="46">
    <w:abstractNumId w:val="13"/>
  </w:num>
  <w:num w:numId="47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C"/>
    <w:rsid w:val="000016A3"/>
    <w:rsid w:val="0000297F"/>
    <w:rsid w:val="0000304A"/>
    <w:rsid w:val="000063BA"/>
    <w:rsid w:val="0001239C"/>
    <w:rsid w:val="000126E8"/>
    <w:rsid w:val="000132C9"/>
    <w:rsid w:val="00013DA8"/>
    <w:rsid w:val="00014806"/>
    <w:rsid w:val="00016039"/>
    <w:rsid w:val="00020C4E"/>
    <w:rsid w:val="00022122"/>
    <w:rsid w:val="00023E33"/>
    <w:rsid w:val="00024C69"/>
    <w:rsid w:val="0002518B"/>
    <w:rsid w:val="000268B6"/>
    <w:rsid w:val="0002731C"/>
    <w:rsid w:val="0003319D"/>
    <w:rsid w:val="000331B3"/>
    <w:rsid w:val="00035C02"/>
    <w:rsid w:val="00037350"/>
    <w:rsid w:val="000377F5"/>
    <w:rsid w:val="00040068"/>
    <w:rsid w:val="000449F1"/>
    <w:rsid w:val="00046164"/>
    <w:rsid w:val="00051089"/>
    <w:rsid w:val="00051A6A"/>
    <w:rsid w:val="00054718"/>
    <w:rsid w:val="000568BF"/>
    <w:rsid w:val="0005734E"/>
    <w:rsid w:val="00064514"/>
    <w:rsid w:val="00065625"/>
    <w:rsid w:val="000713B8"/>
    <w:rsid w:val="0007654F"/>
    <w:rsid w:val="000829FB"/>
    <w:rsid w:val="00084429"/>
    <w:rsid w:val="00085B65"/>
    <w:rsid w:val="0008628E"/>
    <w:rsid w:val="00087528"/>
    <w:rsid w:val="00087F03"/>
    <w:rsid w:val="00090550"/>
    <w:rsid w:val="00090748"/>
    <w:rsid w:val="00092C80"/>
    <w:rsid w:val="0009357B"/>
    <w:rsid w:val="000A0397"/>
    <w:rsid w:val="000A1ABE"/>
    <w:rsid w:val="000A7183"/>
    <w:rsid w:val="000B0BD5"/>
    <w:rsid w:val="000B18DA"/>
    <w:rsid w:val="000B40FE"/>
    <w:rsid w:val="000C1520"/>
    <w:rsid w:val="000C3BBB"/>
    <w:rsid w:val="000C4456"/>
    <w:rsid w:val="000C4A9A"/>
    <w:rsid w:val="000D10AD"/>
    <w:rsid w:val="000D4057"/>
    <w:rsid w:val="000D59AF"/>
    <w:rsid w:val="000D64BE"/>
    <w:rsid w:val="000D679C"/>
    <w:rsid w:val="000D7047"/>
    <w:rsid w:val="000D760F"/>
    <w:rsid w:val="000E062D"/>
    <w:rsid w:val="000E06A6"/>
    <w:rsid w:val="000E3D55"/>
    <w:rsid w:val="000E6CCD"/>
    <w:rsid w:val="000E78D2"/>
    <w:rsid w:val="000F1E49"/>
    <w:rsid w:val="00103A80"/>
    <w:rsid w:val="0010471A"/>
    <w:rsid w:val="00107FE0"/>
    <w:rsid w:val="00112659"/>
    <w:rsid w:val="00121C1A"/>
    <w:rsid w:val="00122885"/>
    <w:rsid w:val="00122F74"/>
    <w:rsid w:val="001247F5"/>
    <w:rsid w:val="0012568C"/>
    <w:rsid w:val="00125EE3"/>
    <w:rsid w:val="00127974"/>
    <w:rsid w:val="00131619"/>
    <w:rsid w:val="001344AE"/>
    <w:rsid w:val="00135B1B"/>
    <w:rsid w:val="00137E8C"/>
    <w:rsid w:val="00141E07"/>
    <w:rsid w:val="001427AC"/>
    <w:rsid w:val="00142AFC"/>
    <w:rsid w:val="00143D9B"/>
    <w:rsid w:val="001531BA"/>
    <w:rsid w:val="00155168"/>
    <w:rsid w:val="00156934"/>
    <w:rsid w:val="0016088D"/>
    <w:rsid w:val="0016129F"/>
    <w:rsid w:val="00165736"/>
    <w:rsid w:val="001710B9"/>
    <w:rsid w:val="00172E71"/>
    <w:rsid w:val="00174475"/>
    <w:rsid w:val="0017533B"/>
    <w:rsid w:val="00175677"/>
    <w:rsid w:val="001763A5"/>
    <w:rsid w:val="00184F96"/>
    <w:rsid w:val="00185C1E"/>
    <w:rsid w:val="00185F9C"/>
    <w:rsid w:val="00191386"/>
    <w:rsid w:val="001916D4"/>
    <w:rsid w:val="00193C80"/>
    <w:rsid w:val="001956CB"/>
    <w:rsid w:val="001A01EE"/>
    <w:rsid w:val="001A0902"/>
    <w:rsid w:val="001A1A82"/>
    <w:rsid w:val="001A1B3D"/>
    <w:rsid w:val="001A7CD5"/>
    <w:rsid w:val="001A7DD4"/>
    <w:rsid w:val="001B1D62"/>
    <w:rsid w:val="001B4EDF"/>
    <w:rsid w:val="001B61C7"/>
    <w:rsid w:val="001C0C4A"/>
    <w:rsid w:val="001C0C5B"/>
    <w:rsid w:val="001C0D45"/>
    <w:rsid w:val="001C1CC2"/>
    <w:rsid w:val="001C3453"/>
    <w:rsid w:val="001C393B"/>
    <w:rsid w:val="001C7AE7"/>
    <w:rsid w:val="001D15CB"/>
    <w:rsid w:val="001D31F2"/>
    <w:rsid w:val="001D391B"/>
    <w:rsid w:val="001D6DB3"/>
    <w:rsid w:val="001E111C"/>
    <w:rsid w:val="001E1658"/>
    <w:rsid w:val="001E1799"/>
    <w:rsid w:val="001E1CAE"/>
    <w:rsid w:val="001E1E42"/>
    <w:rsid w:val="001E3BF5"/>
    <w:rsid w:val="001E4B83"/>
    <w:rsid w:val="001E5B54"/>
    <w:rsid w:val="001F2C61"/>
    <w:rsid w:val="001F324E"/>
    <w:rsid w:val="001F44B0"/>
    <w:rsid w:val="001F66BF"/>
    <w:rsid w:val="00200888"/>
    <w:rsid w:val="00202CF9"/>
    <w:rsid w:val="002047DB"/>
    <w:rsid w:val="00207F3E"/>
    <w:rsid w:val="00215676"/>
    <w:rsid w:val="00215A62"/>
    <w:rsid w:val="00222548"/>
    <w:rsid w:val="002249F7"/>
    <w:rsid w:val="00225EA6"/>
    <w:rsid w:val="00226A2E"/>
    <w:rsid w:val="002401B3"/>
    <w:rsid w:val="002408CB"/>
    <w:rsid w:val="002465F7"/>
    <w:rsid w:val="00246D6D"/>
    <w:rsid w:val="002475B4"/>
    <w:rsid w:val="0025127E"/>
    <w:rsid w:val="00253343"/>
    <w:rsid w:val="00254F91"/>
    <w:rsid w:val="0025588D"/>
    <w:rsid w:val="00256A35"/>
    <w:rsid w:val="00260B9C"/>
    <w:rsid w:val="00260EC8"/>
    <w:rsid w:val="0026498A"/>
    <w:rsid w:val="00265EE5"/>
    <w:rsid w:val="00267F3A"/>
    <w:rsid w:val="00270721"/>
    <w:rsid w:val="00270E33"/>
    <w:rsid w:val="002721F4"/>
    <w:rsid w:val="0027734A"/>
    <w:rsid w:val="00277D48"/>
    <w:rsid w:val="00280530"/>
    <w:rsid w:val="0028356E"/>
    <w:rsid w:val="00284A1E"/>
    <w:rsid w:val="00284DD0"/>
    <w:rsid w:val="00286294"/>
    <w:rsid w:val="00286C34"/>
    <w:rsid w:val="00287441"/>
    <w:rsid w:val="002876CE"/>
    <w:rsid w:val="00287B34"/>
    <w:rsid w:val="00295F15"/>
    <w:rsid w:val="002961BF"/>
    <w:rsid w:val="00296C7F"/>
    <w:rsid w:val="002A2084"/>
    <w:rsid w:val="002A297D"/>
    <w:rsid w:val="002A4197"/>
    <w:rsid w:val="002A5DD4"/>
    <w:rsid w:val="002B0341"/>
    <w:rsid w:val="002B1925"/>
    <w:rsid w:val="002B1CCE"/>
    <w:rsid w:val="002B1DCA"/>
    <w:rsid w:val="002B244E"/>
    <w:rsid w:val="002B34E7"/>
    <w:rsid w:val="002B3CF7"/>
    <w:rsid w:val="002B430D"/>
    <w:rsid w:val="002B5B02"/>
    <w:rsid w:val="002B63E4"/>
    <w:rsid w:val="002C44C7"/>
    <w:rsid w:val="002D3F74"/>
    <w:rsid w:val="002E020E"/>
    <w:rsid w:val="002E16E3"/>
    <w:rsid w:val="002E3966"/>
    <w:rsid w:val="002E4953"/>
    <w:rsid w:val="002E574C"/>
    <w:rsid w:val="002E5DA9"/>
    <w:rsid w:val="002E617C"/>
    <w:rsid w:val="002E7B06"/>
    <w:rsid w:val="002F2EBA"/>
    <w:rsid w:val="002F6588"/>
    <w:rsid w:val="003034AC"/>
    <w:rsid w:val="00306C05"/>
    <w:rsid w:val="00306DFA"/>
    <w:rsid w:val="0030736A"/>
    <w:rsid w:val="003078BF"/>
    <w:rsid w:val="00310D8E"/>
    <w:rsid w:val="0031471A"/>
    <w:rsid w:val="0032073E"/>
    <w:rsid w:val="003211C1"/>
    <w:rsid w:val="0032416B"/>
    <w:rsid w:val="00325127"/>
    <w:rsid w:val="00325C09"/>
    <w:rsid w:val="003279E4"/>
    <w:rsid w:val="00333598"/>
    <w:rsid w:val="00333CBB"/>
    <w:rsid w:val="0034124E"/>
    <w:rsid w:val="003442AD"/>
    <w:rsid w:val="0034579C"/>
    <w:rsid w:val="00346841"/>
    <w:rsid w:val="00350ED5"/>
    <w:rsid w:val="00351202"/>
    <w:rsid w:val="003559E9"/>
    <w:rsid w:val="00364426"/>
    <w:rsid w:val="00367B57"/>
    <w:rsid w:val="00370F6F"/>
    <w:rsid w:val="003724BD"/>
    <w:rsid w:val="00383AA6"/>
    <w:rsid w:val="00387B93"/>
    <w:rsid w:val="003908C9"/>
    <w:rsid w:val="003A2447"/>
    <w:rsid w:val="003A7B01"/>
    <w:rsid w:val="003B17C6"/>
    <w:rsid w:val="003B2148"/>
    <w:rsid w:val="003B26ED"/>
    <w:rsid w:val="003B79B5"/>
    <w:rsid w:val="003C4E55"/>
    <w:rsid w:val="003D12BC"/>
    <w:rsid w:val="003D1C7C"/>
    <w:rsid w:val="003D1D1D"/>
    <w:rsid w:val="003E29FF"/>
    <w:rsid w:val="003E2BBC"/>
    <w:rsid w:val="003E41B2"/>
    <w:rsid w:val="003E674D"/>
    <w:rsid w:val="003F12A7"/>
    <w:rsid w:val="003F363D"/>
    <w:rsid w:val="0040068C"/>
    <w:rsid w:val="00401936"/>
    <w:rsid w:val="004026EC"/>
    <w:rsid w:val="00405F11"/>
    <w:rsid w:val="004061E8"/>
    <w:rsid w:val="0040678E"/>
    <w:rsid w:val="0040784D"/>
    <w:rsid w:val="00413374"/>
    <w:rsid w:val="0041524B"/>
    <w:rsid w:val="00417987"/>
    <w:rsid w:val="00424869"/>
    <w:rsid w:val="00427C5D"/>
    <w:rsid w:val="004358E6"/>
    <w:rsid w:val="004371B1"/>
    <w:rsid w:val="00437F14"/>
    <w:rsid w:val="004449F0"/>
    <w:rsid w:val="0044510C"/>
    <w:rsid w:val="004458BD"/>
    <w:rsid w:val="00451228"/>
    <w:rsid w:val="00455142"/>
    <w:rsid w:val="00455FD0"/>
    <w:rsid w:val="004564C3"/>
    <w:rsid w:val="004607DD"/>
    <w:rsid w:val="00470CE2"/>
    <w:rsid w:val="00471791"/>
    <w:rsid w:val="00472B44"/>
    <w:rsid w:val="00473C0D"/>
    <w:rsid w:val="00473D34"/>
    <w:rsid w:val="00477A5A"/>
    <w:rsid w:val="00482902"/>
    <w:rsid w:val="00485E65"/>
    <w:rsid w:val="00487359"/>
    <w:rsid w:val="00491F6A"/>
    <w:rsid w:val="004946CC"/>
    <w:rsid w:val="004A3EA8"/>
    <w:rsid w:val="004A42E2"/>
    <w:rsid w:val="004A4840"/>
    <w:rsid w:val="004A589E"/>
    <w:rsid w:val="004A5B58"/>
    <w:rsid w:val="004A7660"/>
    <w:rsid w:val="004B167A"/>
    <w:rsid w:val="004B17E0"/>
    <w:rsid w:val="004B26E4"/>
    <w:rsid w:val="004C0D9B"/>
    <w:rsid w:val="004C220A"/>
    <w:rsid w:val="004C5558"/>
    <w:rsid w:val="004C6573"/>
    <w:rsid w:val="004C7468"/>
    <w:rsid w:val="004C7F3E"/>
    <w:rsid w:val="004D07F7"/>
    <w:rsid w:val="004D2AFF"/>
    <w:rsid w:val="004D4615"/>
    <w:rsid w:val="004D516A"/>
    <w:rsid w:val="004E45E0"/>
    <w:rsid w:val="004E4D49"/>
    <w:rsid w:val="004E568E"/>
    <w:rsid w:val="004E7BB9"/>
    <w:rsid w:val="004F1B75"/>
    <w:rsid w:val="004F22B0"/>
    <w:rsid w:val="004F2D13"/>
    <w:rsid w:val="004F2DE9"/>
    <w:rsid w:val="004F2FF4"/>
    <w:rsid w:val="004F58DF"/>
    <w:rsid w:val="004F5EBE"/>
    <w:rsid w:val="004F6379"/>
    <w:rsid w:val="00501045"/>
    <w:rsid w:val="00503ED3"/>
    <w:rsid w:val="00510287"/>
    <w:rsid w:val="0052120A"/>
    <w:rsid w:val="005222D0"/>
    <w:rsid w:val="00524389"/>
    <w:rsid w:val="005245B0"/>
    <w:rsid w:val="005251BF"/>
    <w:rsid w:val="005252C2"/>
    <w:rsid w:val="00535EB2"/>
    <w:rsid w:val="00540F72"/>
    <w:rsid w:val="00542048"/>
    <w:rsid w:val="0054568E"/>
    <w:rsid w:val="00545705"/>
    <w:rsid w:val="005525CB"/>
    <w:rsid w:val="00553D69"/>
    <w:rsid w:val="00554F31"/>
    <w:rsid w:val="00556FC5"/>
    <w:rsid w:val="00557D74"/>
    <w:rsid w:val="00557E01"/>
    <w:rsid w:val="0056229B"/>
    <w:rsid w:val="00563521"/>
    <w:rsid w:val="00564063"/>
    <w:rsid w:val="005668F0"/>
    <w:rsid w:val="0057100F"/>
    <w:rsid w:val="00572E15"/>
    <w:rsid w:val="00573414"/>
    <w:rsid w:val="005737DF"/>
    <w:rsid w:val="005769A1"/>
    <w:rsid w:val="005901C3"/>
    <w:rsid w:val="0059098E"/>
    <w:rsid w:val="00593610"/>
    <w:rsid w:val="00594BEA"/>
    <w:rsid w:val="00594D09"/>
    <w:rsid w:val="005961A5"/>
    <w:rsid w:val="005964FB"/>
    <w:rsid w:val="00596950"/>
    <w:rsid w:val="005A1AAF"/>
    <w:rsid w:val="005A6B8B"/>
    <w:rsid w:val="005A73BC"/>
    <w:rsid w:val="005B1ADC"/>
    <w:rsid w:val="005B3829"/>
    <w:rsid w:val="005B3C0E"/>
    <w:rsid w:val="005B4C1F"/>
    <w:rsid w:val="005B5C9A"/>
    <w:rsid w:val="005B7120"/>
    <w:rsid w:val="005B74F1"/>
    <w:rsid w:val="005B7596"/>
    <w:rsid w:val="005C1F93"/>
    <w:rsid w:val="005C421A"/>
    <w:rsid w:val="005C51AA"/>
    <w:rsid w:val="005C619B"/>
    <w:rsid w:val="005D1B8D"/>
    <w:rsid w:val="005D61C5"/>
    <w:rsid w:val="005D6BF9"/>
    <w:rsid w:val="005E1609"/>
    <w:rsid w:val="005E6748"/>
    <w:rsid w:val="00604EA4"/>
    <w:rsid w:val="00607664"/>
    <w:rsid w:val="00610280"/>
    <w:rsid w:val="00610830"/>
    <w:rsid w:val="00612BE8"/>
    <w:rsid w:val="00617467"/>
    <w:rsid w:val="006179E3"/>
    <w:rsid w:val="00620324"/>
    <w:rsid w:val="00620577"/>
    <w:rsid w:val="00620F93"/>
    <w:rsid w:val="00623FE3"/>
    <w:rsid w:val="00624612"/>
    <w:rsid w:val="00624985"/>
    <w:rsid w:val="0062565F"/>
    <w:rsid w:val="006258BB"/>
    <w:rsid w:val="00625DD7"/>
    <w:rsid w:val="00626BF4"/>
    <w:rsid w:val="00627AE0"/>
    <w:rsid w:val="0063178C"/>
    <w:rsid w:val="0063431D"/>
    <w:rsid w:val="00634C0D"/>
    <w:rsid w:val="00640F0B"/>
    <w:rsid w:val="00643DA9"/>
    <w:rsid w:val="00647422"/>
    <w:rsid w:val="0065081B"/>
    <w:rsid w:val="006510D2"/>
    <w:rsid w:val="00660278"/>
    <w:rsid w:val="00660509"/>
    <w:rsid w:val="00662BB7"/>
    <w:rsid w:val="00663BFD"/>
    <w:rsid w:val="006661D0"/>
    <w:rsid w:val="00673A81"/>
    <w:rsid w:val="00673FF7"/>
    <w:rsid w:val="00683B55"/>
    <w:rsid w:val="006938CD"/>
    <w:rsid w:val="00696546"/>
    <w:rsid w:val="00696702"/>
    <w:rsid w:val="00697BB4"/>
    <w:rsid w:val="006A2075"/>
    <w:rsid w:val="006A331D"/>
    <w:rsid w:val="006A7C4A"/>
    <w:rsid w:val="006A7E23"/>
    <w:rsid w:val="006A7FA6"/>
    <w:rsid w:val="006B0B14"/>
    <w:rsid w:val="006B63AF"/>
    <w:rsid w:val="006B6846"/>
    <w:rsid w:val="006C2084"/>
    <w:rsid w:val="006C4D71"/>
    <w:rsid w:val="006C6E73"/>
    <w:rsid w:val="006D2E47"/>
    <w:rsid w:val="006D3729"/>
    <w:rsid w:val="006D3A86"/>
    <w:rsid w:val="006D59C9"/>
    <w:rsid w:val="006D6A03"/>
    <w:rsid w:val="006D6BAA"/>
    <w:rsid w:val="006E16F5"/>
    <w:rsid w:val="006F0B6B"/>
    <w:rsid w:val="006F53F5"/>
    <w:rsid w:val="006F56BE"/>
    <w:rsid w:val="006F66E7"/>
    <w:rsid w:val="006F685C"/>
    <w:rsid w:val="006F7324"/>
    <w:rsid w:val="007017C1"/>
    <w:rsid w:val="00703C9D"/>
    <w:rsid w:val="00710996"/>
    <w:rsid w:val="00712878"/>
    <w:rsid w:val="007152AB"/>
    <w:rsid w:val="007167A2"/>
    <w:rsid w:val="00717689"/>
    <w:rsid w:val="007211AF"/>
    <w:rsid w:val="007245E0"/>
    <w:rsid w:val="0073432C"/>
    <w:rsid w:val="0073624E"/>
    <w:rsid w:val="00746182"/>
    <w:rsid w:val="00747F7D"/>
    <w:rsid w:val="0075250F"/>
    <w:rsid w:val="0075461D"/>
    <w:rsid w:val="00761131"/>
    <w:rsid w:val="007725F8"/>
    <w:rsid w:val="00772A86"/>
    <w:rsid w:val="0077336F"/>
    <w:rsid w:val="0078089D"/>
    <w:rsid w:val="00781FD2"/>
    <w:rsid w:val="00783ADC"/>
    <w:rsid w:val="0078633B"/>
    <w:rsid w:val="0079062F"/>
    <w:rsid w:val="007911C6"/>
    <w:rsid w:val="00791E42"/>
    <w:rsid w:val="007A1A0D"/>
    <w:rsid w:val="007A3D37"/>
    <w:rsid w:val="007A61D2"/>
    <w:rsid w:val="007A7FB9"/>
    <w:rsid w:val="007B039F"/>
    <w:rsid w:val="007B2A46"/>
    <w:rsid w:val="007B64F2"/>
    <w:rsid w:val="007B688F"/>
    <w:rsid w:val="007C0409"/>
    <w:rsid w:val="007C48FF"/>
    <w:rsid w:val="007D078A"/>
    <w:rsid w:val="007D08B8"/>
    <w:rsid w:val="007D2553"/>
    <w:rsid w:val="007D2730"/>
    <w:rsid w:val="007D2742"/>
    <w:rsid w:val="007D34AF"/>
    <w:rsid w:val="007D75EF"/>
    <w:rsid w:val="007D7FAB"/>
    <w:rsid w:val="007E0A76"/>
    <w:rsid w:val="007E5C8D"/>
    <w:rsid w:val="007E64D2"/>
    <w:rsid w:val="007E6A3C"/>
    <w:rsid w:val="007F0D75"/>
    <w:rsid w:val="007F0F4C"/>
    <w:rsid w:val="007F12B9"/>
    <w:rsid w:val="007F2541"/>
    <w:rsid w:val="007F5D2E"/>
    <w:rsid w:val="007F6B4E"/>
    <w:rsid w:val="007F75C0"/>
    <w:rsid w:val="00800FD3"/>
    <w:rsid w:val="008066F7"/>
    <w:rsid w:val="00806DC3"/>
    <w:rsid w:val="0080750B"/>
    <w:rsid w:val="00807C56"/>
    <w:rsid w:val="00811231"/>
    <w:rsid w:val="0081215A"/>
    <w:rsid w:val="00816AF4"/>
    <w:rsid w:val="008173DE"/>
    <w:rsid w:val="008230EF"/>
    <w:rsid w:val="00823D4A"/>
    <w:rsid w:val="00824BE8"/>
    <w:rsid w:val="008250D2"/>
    <w:rsid w:val="00826DB5"/>
    <w:rsid w:val="00827EE5"/>
    <w:rsid w:val="00832237"/>
    <w:rsid w:val="0083514B"/>
    <w:rsid w:val="0083626A"/>
    <w:rsid w:val="0084178F"/>
    <w:rsid w:val="00841C79"/>
    <w:rsid w:val="00842977"/>
    <w:rsid w:val="00842E97"/>
    <w:rsid w:val="00842F0B"/>
    <w:rsid w:val="00844618"/>
    <w:rsid w:val="00845A17"/>
    <w:rsid w:val="00845B71"/>
    <w:rsid w:val="008527FA"/>
    <w:rsid w:val="00852E0F"/>
    <w:rsid w:val="0085688B"/>
    <w:rsid w:val="00857A9A"/>
    <w:rsid w:val="00857EDA"/>
    <w:rsid w:val="0086084A"/>
    <w:rsid w:val="00861142"/>
    <w:rsid w:val="00874385"/>
    <w:rsid w:val="00874D34"/>
    <w:rsid w:val="00884B69"/>
    <w:rsid w:val="00885AC5"/>
    <w:rsid w:val="00886787"/>
    <w:rsid w:val="00886CF1"/>
    <w:rsid w:val="00887EE1"/>
    <w:rsid w:val="008A2CFA"/>
    <w:rsid w:val="008A4235"/>
    <w:rsid w:val="008B0970"/>
    <w:rsid w:val="008B1A51"/>
    <w:rsid w:val="008B3B49"/>
    <w:rsid w:val="008B4E8D"/>
    <w:rsid w:val="008B64D8"/>
    <w:rsid w:val="008B7BD1"/>
    <w:rsid w:val="008C1608"/>
    <w:rsid w:val="008C76AD"/>
    <w:rsid w:val="008D0C87"/>
    <w:rsid w:val="008D4A32"/>
    <w:rsid w:val="008D5722"/>
    <w:rsid w:val="008D5C71"/>
    <w:rsid w:val="008D5DDE"/>
    <w:rsid w:val="008D5F4F"/>
    <w:rsid w:val="008E1E4F"/>
    <w:rsid w:val="008F4123"/>
    <w:rsid w:val="00905FBB"/>
    <w:rsid w:val="00911296"/>
    <w:rsid w:val="0091237C"/>
    <w:rsid w:val="009134CF"/>
    <w:rsid w:val="009135B5"/>
    <w:rsid w:val="00915E8A"/>
    <w:rsid w:val="0091660E"/>
    <w:rsid w:val="00920BD2"/>
    <w:rsid w:val="00921D99"/>
    <w:rsid w:val="00924174"/>
    <w:rsid w:val="00924C20"/>
    <w:rsid w:val="00925009"/>
    <w:rsid w:val="00926033"/>
    <w:rsid w:val="00926CDC"/>
    <w:rsid w:val="00930F17"/>
    <w:rsid w:val="009343FB"/>
    <w:rsid w:val="00934B26"/>
    <w:rsid w:val="0094137D"/>
    <w:rsid w:val="00941E8F"/>
    <w:rsid w:val="009439CD"/>
    <w:rsid w:val="009463F8"/>
    <w:rsid w:val="009528BE"/>
    <w:rsid w:val="00952DC3"/>
    <w:rsid w:val="00953F09"/>
    <w:rsid w:val="009542E3"/>
    <w:rsid w:val="00962510"/>
    <w:rsid w:val="0096302F"/>
    <w:rsid w:val="009658AA"/>
    <w:rsid w:val="0096685F"/>
    <w:rsid w:val="00970231"/>
    <w:rsid w:val="00971CAB"/>
    <w:rsid w:val="00972E51"/>
    <w:rsid w:val="00974A2A"/>
    <w:rsid w:val="00974B8C"/>
    <w:rsid w:val="009766C9"/>
    <w:rsid w:val="00982F31"/>
    <w:rsid w:val="009848A4"/>
    <w:rsid w:val="00985426"/>
    <w:rsid w:val="00986299"/>
    <w:rsid w:val="009929CB"/>
    <w:rsid w:val="00992D6D"/>
    <w:rsid w:val="00995953"/>
    <w:rsid w:val="009A175B"/>
    <w:rsid w:val="009A22F6"/>
    <w:rsid w:val="009A26A0"/>
    <w:rsid w:val="009A6B70"/>
    <w:rsid w:val="009A7E8C"/>
    <w:rsid w:val="009B0D5D"/>
    <w:rsid w:val="009B26E3"/>
    <w:rsid w:val="009B3345"/>
    <w:rsid w:val="009B528E"/>
    <w:rsid w:val="009B5E5E"/>
    <w:rsid w:val="009B601A"/>
    <w:rsid w:val="009C0093"/>
    <w:rsid w:val="009C38B9"/>
    <w:rsid w:val="009C3DF9"/>
    <w:rsid w:val="009C3FC8"/>
    <w:rsid w:val="009C5D71"/>
    <w:rsid w:val="009C6138"/>
    <w:rsid w:val="009D1F9C"/>
    <w:rsid w:val="009D4BEA"/>
    <w:rsid w:val="009D5166"/>
    <w:rsid w:val="009D5236"/>
    <w:rsid w:val="009E0323"/>
    <w:rsid w:val="009E0A60"/>
    <w:rsid w:val="009E0E38"/>
    <w:rsid w:val="009E58E2"/>
    <w:rsid w:val="009E7236"/>
    <w:rsid w:val="009E7E2F"/>
    <w:rsid w:val="009F0CF4"/>
    <w:rsid w:val="009F74C8"/>
    <w:rsid w:val="00A010E1"/>
    <w:rsid w:val="00A05F24"/>
    <w:rsid w:val="00A1177C"/>
    <w:rsid w:val="00A134A4"/>
    <w:rsid w:val="00A14DF2"/>
    <w:rsid w:val="00A169A2"/>
    <w:rsid w:val="00A20F17"/>
    <w:rsid w:val="00A218ED"/>
    <w:rsid w:val="00A33597"/>
    <w:rsid w:val="00A340E0"/>
    <w:rsid w:val="00A35E66"/>
    <w:rsid w:val="00A364D2"/>
    <w:rsid w:val="00A3690C"/>
    <w:rsid w:val="00A403F4"/>
    <w:rsid w:val="00A404A5"/>
    <w:rsid w:val="00A51F3D"/>
    <w:rsid w:val="00A5269B"/>
    <w:rsid w:val="00A543D2"/>
    <w:rsid w:val="00A55155"/>
    <w:rsid w:val="00A65C83"/>
    <w:rsid w:val="00A65CA6"/>
    <w:rsid w:val="00A67969"/>
    <w:rsid w:val="00A70AD4"/>
    <w:rsid w:val="00A70F4E"/>
    <w:rsid w:val="00A72CC6"/>
    <w:rsid w:val="00A76B9E"/>
    <w:rsid w:val="00A8056F"/>
    <w:rsid w:val="00A8390B"/>
    <w:rsid w:val="00A85718"/>
    <w:rsid w:val="00A867D9"/>
    <w:rsid w:val="00A87836"/>
    <w:rsid w:val="00A93565"/>
    <w:rsid w:val="00A940A7"/>
    <w:rsid w:val="00A94161"/>
    <w:rsid w:val="00A94639"/>
    <w:rsid w:val="00A9700D"/>
    <w:rsid w:val="00AA05CF"/>
    <w:rsid w:val="00AA2BEE"/>
    <w:rsid w:val="00AA397F"/>
    <w:rsid w:val="00AB06D1"/>
    <w:rsid w:val="00AB1340"/>
    <w:rsid w:val="00AB1494"/>
    <w:rsid w:val="00AB400E"/>
    <w:rsid w:val="00AB5D6E"/>
    <w:rsid w:val="00AC09FD"/>
    <w:rsid w:val="00AD0122"/>
    <w:rsid w:val="00AD0F7B"/>
    <w:rsid w:val="00AD1C75"/>
    <w:rsid w:val="00AD1CB4"/>
    <w:rsid w:val="00AD7437"/>
    <w:rsid w:val="00AE0C6A"/>
    <w:rsid w:val="00AE1257"/>
    <w:rsid w:val="00AE2C61"/>
    <w:rsid w:val="00AE41CF"/>
    <w:rsid w:val="00AE5C29"/>
    <w:rsid w:val="00AE65D0"/>
    <w:rsid w:val="00AF0D19"/>
    <w:rsid w:val="00AF1AA6"/>
    <w:rsid w:val="00AF24AA"/>
    <w:rsid w:val="00AF39AE"/>
    <w:rsid w:val="00AF55B8"/>
    <w:rsid w:val="00B05ECB"/>
    <w:rsid w:val="00B16022"/>
    <w:rsid w:val="00B167E0"/>
    <w:rsid w:val="00B17470"/>
    <w:rsid w:val="00B2598F"/>
    <w:rsid w:val="00B2764F"/>
    <w:rsid w:val="00B32C27"/>
    <w:rsid w:val="00B339EB"/>
    <w:rsid w:val="00B34E26"/>
    <w:rsid w:val="00B3524A"/>
    <w:rsid w:val="00B3539A"/>
    <w:rsid w:val="00B36E03"/>
    <w:rsid w:val="00B43804"/>
    <w:rsid w:val="00B43D3D"/>
    <w:rsid w:val="00B44F1D"/>
    <w:rsid w:val="00B450E2"/>
    <w:rsid w:val="00B4762A"/>
    <w:rsid w:val="00B50BCE"/>
    <w:rsid w:val="00B52525"/>
    <w:rsid w:val="00B5295D"/>
    <w:rsid w:val="00B52B62"/>
    <w:rsid w:val="00B543FD"/>
    <w:rsid w:val="00B54A6F"/>
    <w:rsid w:val="00B54EC5"/>
    <w:rsid w:val="00B55E6E"/>
    <w:rsid w:val="00B56835"/>
    <w:rsid w:val="00B62D00"/>
    <w:rsid w:val="00B631D6"/>
    <w:rsid w:val="00B63551"/>
    <w:rsid w:val="00B6651D"/>
    <w:rsid w:val="00B67013"/>
    <w:rsid w:val="00B74FF1"/>
    <w:rsid w:val="00B82AA9"/>
    <w:rsid w:val="00B8446E"/>
    <w:rsid w:val="00B84637"/>
    <w:rsid w:val="00B8778B"/>
    <w:rsid w:val="00B91F2C"/>
    <w:rsid w:val="00B92996"/>
    <w:rsid w:val="00B93371"/>
    <w:rsid w:val="00B93527"/>
    <w:rsid w:val="00B93A7D"/>
    <w:rsid w:val="00B95777"/>
    <w:rsid w:val="00BA1488"/>
    <w:rsid w:val="00BA365B"/>
    <w:rsid w:val="00BA4967"/>
    <w:rsid w:val="00BA58BB"/>
    <w:rsid w:val="00BA6306"/>
    <w:rsid w:val="00BB1277"/>
    <w:rsid w:val="00BB4D6B"/>
    <w:rsid w:val="00BB51B6"/>
    <w:rsid w:val="00BB6C70"/>
    <w:rsid w:val="00BC03D5"/>
    <w:rsid w:val="00BC09B2"/>
    <w:rsid w:val="00BC16C0"/>
    <w:rsid w:val="00BC349D"/>
    <w:rsid w:val="00BC5E3C"/>
    <w:rsid w:val="00BD231C"/>
    <w:rsid w:val="00BD4036"/>
    <w:rsid w:val="00BD486C"/>
    <w:rsid w:val="00BE0D8B"/>
    <w:rsid w:val="00BE188A"/>
    <w:rsid w:val="00BE5BD5"/>
    <w:rsid w:val="00BE6E8A"/>
    <w:rsid w:val="00BE7729"/>
    <w:rsid w:val="00BF0895"/>
    <w:rsid w:val="00BF18F4"/>
    <w:rsid w:val="00BF2619"/>
    <w:rsid w:val="00BF300F"/>
    <w:rsid w:val="00BF6CE6"/>
    <w:rsid w:val="00BF7EAF"/>
    <w:rsid w:val="00C00C63"/>
    <w:rsid w:val="00C02C81"/>
    <w:rsid w:val="00C02EE3"/>
    <w:rsid w:val="00C04166"/>
    <w:rsid w:val="00C05140"/>
    <w:rsid w:val="00C05FF2"/>
    <w:rsid w:val="00C06CCB"/>
    <w:rsid w:val="00C12E82"/>
    <w:rsid w:val="00C130E2"/>
    <w:rsid w:val="00C1548E"/>
    <w:rsid w:val="00C16F1C"/>
    <w:rsid w:val="00C172F4"/>
    <w:rsid w:val="00C204C6"/>
    <w:rsid w:val="00C20641"/>
    <w:rsid w:val="00C2127F"/>
    <w:rsid w:val="00C22A9E"/>
    <w:rsid w:val="00C25041"/>
    <w:rsid w:val="00C277BC"/>
    <w:rsid w:val="00C30858"/>
    <w:rsid w:val="00C33229"/>
    <w:rsid w:val="00C45657"/>
    <w:rsid w:val="00C45A3F"/>
    <w:rsid w:val="00C60305"/>
    <w:rsid w:val="00C6061B"/>
    <w:rsid w:val="00C74B71"/>
    <w:rsid w:val="00C75164"/>
    <w:rsid w:val="00C7646A"/>
    <w:rsid w:val="00C776DF"/>
    <w:rsid w:val="00C77751"/>
    <w:rsid w:val="00C80D32"/>
    <w:rsid w:val="00C8298B"/>
    <w:rsid w:val="00C85F8C"/>
    <w:rsid w:val="00C9094A"/>
    <w:rsid w:val="00C93410"/>
    <w:rsid w:val="00C9432B"/>
    <w:rsid w:val="00C9443F"/>
    <w:rsid w:val="00C962B0"/>
    <w:rsid w:val="00CB04BC"/>
    <w:rsid w:val="00CB1171"/>
    <w:rsid w:val="00CB11BD"/>
    <w:rsid w:val="00CB1EE9"/>
    <w:rsid w:val="00CB5B1A"/>
    <w:rsid w:val="00CC2B92"/>
    <w:rsid w:val="00CC452C"/>
    <w:rsid w:val="00CC4B01"/>
    <w:rsid w:val="00CC5957"/>
    <w:rsid w:val="00CD0AD9"/>
    <w:rsid w:val="00CD1CB8"/>
    <w:rsid w:val="00CD2588"/>
    <w:rsid w:val="00CE1EF4"/>
    <w:rsid w:val="00CE2129"/>
    <w:rsid w:val="00CE41AB"/>
    <w:rsid w:val="00CE754D"/>
    <w:rsid w:val="00CE770D"/>
    <w:rsid w:val="00CF3547"/>
    <w:rsid w:val="00CF3774"/>
    <w:rsid w:val="00CF4B85"/>
    <w:rsid w:val="00D00983"/>
    <w:rsid w:val="00D02574"/>
    <w:rsid w:val="00D0368A"/>
    <w:rsid w:val="00D107DB"/>
    <w:rsid w:val="00D11787"/>
    <w:rsid w:val="00D120A2"/>
    <w:rsid w:val="00D12DD5"/>
    <w:rsid w:val="00D21487"/>
    <w:rsid w:val="00D24E67"/>
    <w:rsid w:val="00D301AF"/>
    <w:rsid w:val="00D354E3"/>
    <w:rsid w:val="00D419D4"/>
    <w:rsid w:val="00D43D4D"/>
    <w:rsid w:val="00D445A3"/>
    <w:rsid w:val="00D45616"/>
    <w:rsid w:val="00D52305"/>
    <w:rsid w:val="00D53CDF"/>
    <w:rsid w:val="00D60E3D"/>
    <w:rsid w:val="00D6261E"/>
    <w:rsid w:val="00D678E4"/>
    <w:rsid w:val="00D70D83"/>
    <w:rsid w:val="00D72968"/>
    <w:rsid w:val="00D73C64"/>
    <w:rsid w:val="00D813DD"/>
    <w:rsid w:val="00D81816"/>
    <w:rsid w:val="00D81F6B"/>
    <w:rsid w:val="00D92AAB"/>
    <w:rsid w:val="00D9430C"/>
    <w:rsid w:val="00D945B7"/>
    <w:rsid w:val="00D95330"/>
    <w:rsid w:val="00D956B8"/>
    <w:rsid w:val="00D97F60"/>
    <w:rsid w:val="00DA7021"/>
    <w:rsid w:val="00DB1937"/>
    <w:rsid w:val="00DB3454"/>
    <w:rsid w:val="00DB4C0B"/>
    <w:rsid w:val="00DB4C72"/>
    <w:rsid w:val="00DB624C"/>
    <w:rsid w:val="00DC0533"/>
    <w:rsid w:val="00DC3100"/>
    <w:rsid w:val="00DD08F3"/>
    <w:rsid w:val="00DD1634"/>
    <w:rsid w:val="00DD2C51"/>
    <w:rsid w:val="00DD6E89"/>
    <w:rsid w:val="00DD7EED"/>
    <w:rsid w:val="00DE0462"/>
    <w:rsid w:val="00DE2D30"/>
    <w:rsid w:val="00DE5A44"/>
    <w:rsid w:val="00DE6517"/>
    <w:rsid w:val="00DE65D8"/>
    <w:rsid w:val="00DE6C21"/>
    <w:rsid w:val="00DF172F"/>
    <w:rsid w:val="00DF35B9"/>
    <w:rsid w:val="00DF6DC6"/>
    <w:rsid w:val="00E0035E"/>
    <w:rsid w:val="00E01C74"/>
    <w:rsid w:val="00E03580"/>
    <w:rsid w:val="00E03D25"/>
    <w:rsid w:val="00E040FD"/>
    <w:rsid w:val="00E0488B"/>
    <w:rsid w:val="00E056CC"/>
    <w:rsid w:val="00E06F7C"/>
    <w:rsid w:val="00E070E9"/>
    <w:rsid w:val="00E120D6"/>
    <w:rsid w:val="00E12E42"/>
    <w:rsid w:val="00E1345F"/>
    <w:rsid w:val="00E13845"/>
    <w:rsid w:val="00E14138"/>
    <w:rsid w:val="00E14313"/>
    <w:rsid w:val="00E15732"/>
    <w:rsid w:val="00E2357B"/>
    <w:rsid w:val="00E24761"/>
    <w:rsid w:val="00E258EB"/>
    <w:rsid w:val="00E25B8C"/>
    <w:rsid w:val="00E313A9"/>
    <w:rsid w:val="00E31DBD"/>
    <w:rsid w:val="00E344A4"/>
    <w:rsid w:val="00E37E0F"/>
    <w:rsid w:val="00E4165D"/>
    <w:rsid w:val="00E46BEB"/>
    <w:rsid w:val="00E47B50"/>
    <w:rsid w:val="00E50844"/>
    <w:rsid w:val="00E509EF"/>
    <w:rsid w:val="00E53810"/>
    <w:rsid w:val="00E542A6"/>
    <w:rsid w:val="00E565AD"/>
    <w:rsid w:val="00E5746C"/>
    <w:rsid w:val="00E60570"/>
    <w:rsid w:val="00E624EA"/>
    <w:rsid w:val="00E62EF7"/>
    <w:rsid w:val="00E63A63"/>
    <w:rsid w:val="00E65D1D"/>
    <w:rsid w:val="00E66347"/>
    <w:rsid w:val="00E670D4"/>
    <w:rsid w:val="00E71941"/>
    <w:rsid w:val="00E72807"/>
    <w:rsid w:val="00E738F2"/>
    <w:rsid w:val="00E802B7"/>
    <w:rsid w:val="00E82D86"/>
    <w:rsid w:val="00E83481"/>
    <w:rsid w:val="00E86E93"/>
    <w:rsid w:val="00E86EBB"/>
    <w:rsid w:val="00E92F8F"/>
    <w:rsid w:val="00E940EE"/>
    <w:rsid w:val="00E97C17"/>
    <w:rsid w:val="00EA0E21"/>
    <w:rsid w:val="00EB394B"/>
    <w:rsid w:val="00EB6416"/>
    <w:rsid w:val="00EC362D"/>
    <w:rsid w:val="00EC3D32"/>
    <w:rsid w:val="00EC41FE"/>
    <w:rsid w:val="00EC60D5"/>
    <w:rsid w:val="00ED0A7C"/>
    <w:rsid w:val="00ED23BB"/>
    <w:rsid w:val="00ED55A6"/>
    <w:rsid w:val="00ED6E40"/>
    <w:rsid w:val="00ED6FC3"/>
    <w:rsid w:val="00ED74D4"/>
    <w:rsid w:val="00EE061E"/>
    <w:rsid w:val="00EE2FD3"/>
    <w:rsid w:val="00EE321E"/>
    <w:rsid w:val="00EE4E4E"/>
    <w:rsid w:val="00EE6051"/>
    <w:rsid w:val="00EF4D43"/>
    <w:rsid w:val="00EF636A"/>
    <w:rsid w:val="00F0044A"/>
    <w:rsid w:val="00F0056E"/>
    <w:rsid w:val="00F00EBE"/>
    <w:rsid w:val="00F02A53"/>
    <w:rsid w:val="00F02E45"/>
    <w:rsid w:val="00F0348D"/>
    <w:rsid w:val="00F06EDB"/>
    <w:rsid w:val="00F07C62"/>
    <w:rsid w:val="00F14338"/>
    <w:rsid w:val="00F16C3F"/>
    <w:rsid w:val="00F17F0D"/>
    <w:rsid w:val="00F257E1"/>
    <w:rsid w:val="00F265F2"/>
    <w:rsid w:val="00F27684"/>
    <w:rsid w:val="00F3330D"/>
    <w:rsid w:val="00F3436D"/>
    <w:rsid w:val="00F35123"/>
    <w:rsid w:val="00F366A2"/>
    <w:rsid w:val="00F37AFF"/>
    <w:rsid w:val="00F42F5D"/>
    <w:rsid w:val="00F46FBC"/>
    <w:rsid w:val="00F51067"/>
    <w:rsid w:val="00F517A0"/>
    <w:rsid w:val="00F534E4"/>
    <w:rsid w:val="00F5496C"/>
    <w:rsid w:val="00F55C2C"/>
    <w:rsid w:val="00F6075D"/>
    <w:rsid w:val="00F61DB2"/>
    <w:rsid w:val="00F637EB"/>
    <w:rsid w:val="00F66AF1"/>
    <w:rsid w:val="00F678F9"/>
    <w:rsid w:val="00F703FB"/>
    <w:rsid w:val="00F71B29"/>
    <w:rsid w:val="00F71DA4"/>
    <w:rsid w:val="00F75A44"/>
    <w:rsid w:val="00F767AA"/>
    <w:rsid w:val="00F772F8"/>
    <w:rsid w:val="00F77D9F"/>
    <w:rsid w:val="00F77E0B"/>
    <w:rsid w:val="00F807F1"/>
    <w:rsid w:val="00F82896"/>
    <w:rsid w:val="00F8300B"/>
    <w:rsid w:val="00F86E99"/>
    <w:rsid w:val="00F90799"/>
    <w:rsid w:val="00F93871"/>
    <w:rsid w:val="00F97DF5"/>
    <w:rsid w:val="00FA31FB"/>
    <w:rsid w:val="00FA5023"/>
    <w:rsid w:val="00FA55F6"/>
    <w:rsid w:val="00FA6694"/>
    <w:rsid w:val="00FA718B"/>
    <w:rsid w:val="00FA762D"/>
    <w:rsid w:val="00FB044F"/>
    <w:rsid w:val="00FB0BF9"/>
    <w:rsid w:val="00FB2567"/>
    <w:rsid w:val="00FB54FE"/>
    <w:rsid w:val="00FB62F7"/>
    <w:rsid w:val="00FC13B7"/>
    <w:rsid w:val="00FC2B31"/>
    <w:rsid w:val="00FC33CC"/>
    <w:rsid w:val="00FC33F5"/>
    <w:rsid w:val="00FC6B4F"/>
    <w:rsid w:val="00FD24F3"/>
    <w:rsid w:val="00FD4CB1"/>
    <w:rsid w:val="00FD7282"/>
    <w:rsid w:val="00FD7995"/>
    <w:rsid w:val="00FF20F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94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paragraph" w:customStyle="1" w:styleId="Default">
    <w:name w:val="Default"/>
    <w:rsid w:val="0078089D"/>
    <w:rPr>
      <w:rFonts w:ascii="Arial" w:hAnsi="Arial"/>
      <w:snapToGrid w:val="0"/>
      <w:color w:val="000000"/>
      <w:sz w:val="24"/>
    </w:rPr>
  </w:style>
  <w:style w:type="character" w:styleId="Rimandonotaapidipagina">
    <w:name w:val="footnote reference"/>
    <w:semiHidden/>
    <w:rsid w:val="00AD7437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AD7437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07C62"/>
    <w:rPr>
      <w:szCs w:val="24"/>
    </w:rPr>
  </w:style>
  <w:style w:type="paragraph" w:styleId="Testofumetto">
    <w:name w:val="Balloon Text"/>
    <w:basedOn w:val="Normale"/>
    <w:link w:val="TestofumettoCarattere"/>
    <w:rsid w:val="00DE2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2D30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E47"/>
  </w:style>
  <w:style w:type="paragraph" w:customStyle="1" w:styleId="usoboll1">
    <w:name w:val="usoboll1"/>
    <w:basedOn w:val="Normale"/>
    <w:rsid w:val="00EC41FE"/>
    <w:pPr>
      <w:widowControl w:val="0"/>
      <w:spacing w:before="0" w:after="0" w:line="482" w:lineRule="exact"/>
    </w:pPr>
    <w:rPr>
      <w:rFonts w:ascii="Book Antiqua" w:hAnsi="Book Antiqua"/>
    </w:rPr>
  </w:style>
  <w:style w:type="table" w:styleId="Grigliatabella">
    <w:name w:val="Table Grid"/>
    <w:basedOn w:val="Tabellanormale"/>
    <w:rsid w:val="00B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rsid w:val="005B1ADC"/>
    <w:pPr>
      <w:overflowPunct w:val="0"/>
      <w:autoSpaceDE w:val="0"/>
      <w:autoSpaceDN w:val="0"/>
      <w:adjustRightInd w:val="0"/>
      <w:spacing w:before="0" w:after="240" w:line="240" w:lineRule="auto"/>
      <w:ind w:left="284"/>
      <w:textAlignment w:val="baseline"/>
    </w:pPr>
  </w:style>
  <w:style w:type="paragraph" w:styleId="Testonormale">
    <w:name w:val="Plain Text"/>
    <w:basedOn w:val="Normale"/>
    <w:link w:val="TestonormaleCarattere"/>
    <w:rsid w:val="006179E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179E3"/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56229B"/>
    <w:pPr>
      <w:spacing w:before="0" w:after="0" w:line="240" w:lineRule="auto"/>
      <w:ind w:left="720"/>
      <w:jc w:val="left"/>
    </w:pPr>
    <w:rPr>
      <w:sz w:val="20"/>
      <w:szCs w:val="20"/>
    </w:rPr>
  </w:style>
  <w:style w:type="character" w:styleId="Rimandocommento">
    <w:name w:val="annotation reference"/>
    <w:rsid w:val="00013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3D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3DA8"/>
  </w:style>
  <w:style w:type="paragraph" w:styleId="Soggettocommento">
    <w:name w:val="annotation subject"/>
    <w:basedOn w:val="Testocommento"/>
    <w:next w:val="Testocommento"/>
    <w:link w:val="SoggettocommentoCarattere"/>
    <w:rsid w:val="00013DA8"/>
    <w:rPr>
      <w:b/>
      <w:bCs/>
    </w:rPr>
  </w:style>
  <w:style w:type="character" w:customStyle="1" w:styleId="SoggettocommentoCarattere">
    <w:name w:val="Soggetto commento Carattere"/>
    <w:link w:val="Soggettocommento"/>
    <w:rsid w:val="00013DA8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6938CD"/>
    <w:pPr>
      <w:spacing w:before="0" w:after="0" w:line="240" w:lineRule="auto"/>
      <w:ind w:left="360"/>
      <w:jc w:val="left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uiPriority w:val="99"/>
    <w:rsid w:val="006938CD"/>
    <w:rPr>
      <w:rFonts w:ascii="Arial" w:hAnsi="Arial" w:cs="Arial"/>
      <w:sz w:val="24"/>
      <w:szCs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693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94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paragraph" w:customStyle="1" w:styleId="Default">
    <w:name w:val="Default"/>
    <w:rsid w:val="0078089D"/>
    <w:rPr>
      <w:rFonts w:ascii="Arial" w:hAnsi="Arial"/>
      <w:snapToGrid w:val="0"/>
      <w:color w:val="000000"/>
      <w:sz w:val="24"/>
    </w:rPr>
  </w:style>
  <w:style w:type="character" w:styleId="Rimandonotaapidipagina">
    <w:name w:val="footnote reference"/>
    <w:semiHidden/>
    <w:rsid w:val="00AD7437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AD7437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07C62"/>
    <w:rPr>
      <w:szCs w:val="24"/>
    </w:rPr>
  </w:style>
  <w:style w:type="paragraph" w:styleId="Testofumetto">
    <w:name w:val="Balloon Text"/>
    <w:basedOn w:val="Normale"/>
    <w:link w:val="TestofumettoCarattere"/>
    <w:rsid w:val="00DE2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2D30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E47"/>
  </w:style>
  <w:style w:type="paragraph" w:customStyle="1" w:styleId="usoboll1">
    <w:name w:val="usoboll1"/>
    <w:basedOn w:val="Normale"/>
    <w:rsid w:val="00EC41FE"/>
    <w:pPr>
      <w:widowControl w:val="0"/>
      <w:spacing w:before="0" w:after="0" w:line="482" w:lineRule="exact"/>
    </w:pPr>
    <w:rPr>
      <w:rFonts w:ascii="Book Antiqua" w:hAnsi="Book Antiqua"/>
    </w:rPr>
  </w:style>
  <w:style w:type="table" w:styleId="Grigliatabella">
    <w:name w:val="Table Grid"/>
    <w:basedOn w:val="Tabellanormale"/>
    <w:rsid w:val="00B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rsid w:val="005B1ADC"/>
    <w:pPr>
      <w:overflowPunct w:val="0"/>
      <w:autoSpaceDE w:val="0"/>
      <w:autoSpaceDN w:val="0"/>
      <w:adjustRightInd w:val="0"/>
      <w:spacing w:before="0" w:after="240" w:line="240" w:lineRule="auto"/>
      <w:ind w:left="284"/>
      <w:textAlignment w:val="baseline"/>
    </w:pPr>
  </w:style>
  <w:style w:type="paragraph" w:styleId="Testonormale">
    <w:name w:val="Plain Text"/>
    <w:basedOn w:val="Normale"/>
    <w:link w:val="TestonormaleCarattere"/>
    <w:rsid w:val="006179E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179E3"/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56229B"/>
    <w:pPr>
      <w:spacing w:before="0" w:after="0" w:line="240" w:lineRule="auto"/>
      <w:ind w:left="720"/>
      <w:jc w:val="left"/>
    </w:pPr>
    <w:rPr>
      <w:sz w:val="20"/>
      <w:szCs w:val="20"/>
    </w:rPr>
  </w:style>
  <w:style w:type="character" w:styleId="Rimandocommento">
    <w:name w:val="annotation reference"/>
    <w:rsid w:val="00013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3D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3DA8"/>
  </w:style>
  <w:style w:type="paragraph" w:styleId="Soggettocommento">
    <w:name w:val="annotation subject"/>
    <w:basedOn w:val="Testocommento"/>
    <w:next w:val="Testocommento"/>
    <w:link w:val="SoggettocommentoCarattere"/>
    <w:rsid w:val="00013DA8"/>
    <w:rPr>
      <w:b/>
      <w:bCs/>
    </w:rPr>
  </w:style>
  <w:style w:type="character" w:customStyle="1" w:styleId="SoggettocommentoCarattere">
    <w:name w:val="Soggetto commento Carattere"/>
    <w:link w:val="Soggettocommento"/>
    <w:rsid w:val="00013DA8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6938CD"/>
    <w:pPr>
      <w:spacing w:before="0" w:after="0" w:line="240" w:lineRule="auto"/>
      <w:ind w:left="360"/>
      <w:jc w:val="left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uiPriority w:val="99"/>
    <w:rsid w:val="006938CD"/>
    <w:rPr>
      <w:rFonts w:ascii="Arial" w:hAnsi="Arial" w:cs="Arial"/>
      <w:sz w:val="24"/>
      <w:szCs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693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e96ffa0509d1efca211961e5f73208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8A60-D357-4554-BD48-4DDD67DA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2E99F-94FB-46DF-B8DF-72AECEEA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AE5D-07F6-4CBF-B347-C8CD09B6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ECC386-BD14-43EB-9243-9BA1464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E0D7B1AA.dotm</Template>
  <TotalTime>18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Chiodi Tiziana</cp:lastModifiedBy>
  <cp:revision>6</cp:revision>
  <cp:lastPrinted>2017-10-16T10:05:00Z</cp:lastPrinted>
  <dcterms:created xsi:type="dcterms:W3CDTF">2017-10-04T06:50:00Z</dcterms:created>
  <dcterms:modified xsi:type="dcterms:W3CDTF">2017-10-16T10:05:00Z</dcterms:modified>
</cp:coreProperties>
</file>