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375"/>
      </w:tblGrid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CAMPANA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MATTEO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CONVERSI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SANTO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LILIANA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FANELLI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BENEDETTA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FLORIS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MICOL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LABARDI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LARA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PALLA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LUDOVICO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PALLARA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TIZIANO</w:t>
            </w:r>
          </w:p>
        </w:tc>
      </w:tr>
      <w:tr w:rsidR="003A2946" w:rsidRPr="00326D8C" w:rsidTr="003A2946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946" w:rsidRPr="00F64B6D" w:rsidRDefault="003A2946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46" w:rsidRPr="00326D8C" w:rsidRDefault="003A2946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PARISI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PAOLA</w:t>
            </w:r>
          </w:p>
        </w:tc>
      </w:tr>
    </w:tbl>
    <w:p w:rsidR="00A84086" w:rsidRPr="001363C4" w:rsidRDefault="00A84086" w:rsidP="00A84086">
      <w:pPr>
        <w:rPr>
          <w:rFonts w:asciiTheme="minorHAnsi" w:hAnsiTheme="minorHAnsi"/>
        </w:rPr>
      </w:pPr>
      <w:bookmarkStart w:id="0" w:name="_GoBack"/>
      <w:bookmarkEnd w:id="0"/>
    </w:p>
    <w:sectPr w:rsidR="00A84086" w:rsidRPr="001363C4" w:rsidSect="00A84086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AD" w:rsidRDefault="00B40FAD">
      <w:r>
        <w:separator/>
      </w:r>
    </w:p>
  </w:endnote>
  <w:endnote w:type="continuationSeparator" w:id="0">
    <w:p w:rsidR="00B40FAD" w:rsidRDefault="00B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B40F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3A2946">
      <w:rPr>
        <w:rStyle w:val="Numeropagina"/>
        <w:rFonts w:asciiTheme="minorHAnsi" w:hAnsiTheme="minorHAnsi"/>
        <w:noProof/>
      </w:rPr>
      <w:t>1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B40FAD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AD" w:rsidRDefault="00B40FAD">
      <w:r>
        <w:separator/>
      </w:r>
    </w:p>
  </w:footnote>
  <w:footnote w:type="continuationSeparator" w:id="0">
    <w:p w:rsidR="00B40FAD" w:rsidRDefault="00B4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694"/>
    </w:tblGrid>
    <w:tr w:rsidR="008B3FE9" w:rsidTr="00BD3F96">
      <w:tc>
        <w:tcPr>
          <w:tcW w:w="4219" w:type="dxa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694" w:type="dxa"/>
          <w:vAlign w:val="center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  <w:r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</w:p>
      </w:tc>
    </w:tr>
  </w:tbl>
  <w:p w:rsidR="006D233D" w:rsidRPr="006D233D" w:rsidRDefault="006D233D" w:rsidP="006D233D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tab/>
    </w:r>
  </w:p>
  <w:p w:rsidR="00CE482D" w:rsidRPr="00CE482D" w:rsidRDefault="00A84086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 per la copertura a tempo determinato di n.1 posto di Dirigente Medico disciplina di Chirurgia Plastica e Ricostruttiva, indetto con deliberazione n.416/2019, pubblicato sul BURL n.11 Suppl.n.1  del 6.2.2020 e sulla GU n.16 del 25.2.2020</w:t>
    </w:r>
  </w:p>
  <w:p w:rsidR="00CE482D" w:rsidRDefault="00B40FAD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375"/>
    </w:tblGrid>
    <w:tr w:rsidR="003A2946" w:rsidRPr="003A624D" w:rsidTr="003A2946">
      <w:trPr>
        <w:cantSplit/>
        <w:jc w:val="center"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3A2946" w:rsidRPr="003A624D" w:rsidRDefault="003A2946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3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3A2946" w:rsidRPr="003A624D" w:rsidRDefault="003A2946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</w:tr>
  </w:tbl>
  <w:p w:rsidR="00527524" w:rsidRPr="00267291" w:rsidRDefault="00B40FAD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6"/>
    <w:rsid w:val="000128E7"/>
    <w:rsid w:val="000827F7"/>
    <w:rsid w:val="000A5F97"/>
    <w:rsid w:val="00127690"/>
    <w:rsid w:val="00131FF2"/>
    <w:rsid w:val="0014717F"/>
    <w:rsid w:val="001A7542"/>
    <w:rsid w:val="002578D3"/>
    <w:rsid w:val="00292302"/>
    <w:rsid w:val="002D20EC"/>
    <w:rsid w:val="00303E97"/>
    <w:rsid w:val="00314E25"/>
    <w:rsid w:val="003A2946"/>
    <w:rsid w:val="003E653F"/>
    <w:rsid w:val="003F50C2"/>
    <w:rsid w:val="00415704"/>
    <w:rsid w:val="0045053D"/>
    <w:rsid w:val="004956E4"/>
    <w:rsid w:val="004B0EBF"/>
    <w:rsid w:val="004E265D"/>
    <w:rsid w:val="0052766F"/>
    <w:rsid w:val="00537324"/>
    <w:rsid w:val="00551DC6"/>
    <w:rsid w:val="00555E9A"/>
    <w:rsid w:val="0057283F"/>
    <w:rsid w:val="005976E5"/>
    <w:rsid w:val="005A5290"/>
    <w:rsid w:val="005C1F9D"/>
    <w:rsid w:val="005D429D"/>
    <w:rsid w:val="005E6193"/>
    <w:rsid w:val="00606C0B"/>
    <w:rsid w:val="00672655"/>
    <w:rsid w:val="006C3339"/>
    <w:rsid w:val="006D233D"/>
    <w:rsid w:val="006E23AE"/>
    <w:rsid w:val="00710D81"/>
    <w:rsid w:val="00772409"/>
    <w:rsid w:val="008028EE"/>
    <w:rsid w:val="008B3FE9"/>
    <w:rsid w:val="00956534"/>
    <w:rsid w:val="00A84086"/>
    <w:rsid w:val="00AA7C1E"/>
    <w:rsid w:val="00AD0857"/>
    <w:rsid w:val="00AD548F"/>
    <w:rsid w:val="00AF797D"/>
    <w:rsid w:val="00B146CE"/>
    <w:rsid w:val="00B22CF3"/>
    <w:rsid w:val="00B40FAD"/>
    <w:rsid w:val="00B50BD0"/>
    <w:rsid w:val="00B97552"/>
    <w:rsid w:val="00BA761E"/>
    <w:rsid w:val="00BD3F96"/>
    <w:rsid w:val="00C311B2"/>
    <w:rsid w:val="00C36DEC"/>
    <w:rsid w:val="00C90845"/>
    <w:rsid w:val="00CB6F34"/>
    <w:rsid w:val="00CD2B4F"/>
    <w:rsid w:val="00CD6E27"/>
    <w:rsid w:val="00CF1AC2"/>
    <w:rsid w:val="00D54817"/>
    <w:rsid w:val="00D875BA"/>
    <w:rsid w:val="00E50468"/>
    <w:rsid w:val="00E718D5"/>
    <w:rsid w:val="00E926A0"/>
    <w:rsid w:val="00EA4CAF"/>
    <w:rsid w:val="00EC1BB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A544ECB7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Giambini Ilaria</cp:lastModifiedBy>
  <cp:revision>4</cp:revision>
  <dcterms:created xsi:type="dcterms:W3CDTF">2020-07-01T10:53:00Z</dcterms:created>
  <dcterms:modified xsi:type="dcterms:W3CDTF">2020-07-01T15:16:00Z</dcterms:modified>
</cp:coreProperties>
</file>