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45"/>
        <w:gridCol w:w="4375"/>
        <w:gridCol w:w="1514"/>
      </w:tblGrid>
      <w:tr w:rsidR="00482525" w:rsidRPr="00326D8C" w:rsidTr="00482525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2525" w:rsidRPr="00F64B6D" w:rsidRDefault="00482525" w:rsidP="00127690">
            <w:pPr>
              <w:pStyle w:val="Paragrafoelenco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525" w:rsidRPr="00326D8C" w:rsidRDefault="00482525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BRASSETTI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ALDO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525" w:rsidRPr="00326D8C" w:rsidRDefault="00482525" w:rsidP="00B146CE">
            <w:pPr>
              <w:tabs>
                <w:tab w:val="left" w:pos="4755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bookmarkStart w:id="0" w:name="_GoBack"/>
            <w:bookmarkEnd w:id="0"/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02/06/1986</w:t>
            </w:r>
          </w:p>
        </w:tc>
      </w:tr>
      <w:tr w:rsidR="00482525" w:rsidRPr="00326D8C" w:rsidTr="00482525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2525" w:rsidRPr="00F64B6D" w:rsidRDefault="00482525" w:rsidP="00127690">
            <w:pPr>
              <w:pStyle w:val="Paragrafoelenco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525" w:rsidRPr="00326D8C" w:rsidRDefault="00482525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CANCRINI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FABIANA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525" w:rsidRPr="00326D8C" w:rsidRDefault="00482525" w:rsidP="00B146CE">
            <w:pPr>
              <w:tabs>
                <w:tab w:val="left" w:pos="4755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02/06/1988</w:t>
            </w:r>
          </w:p>
        </w:tc>
      </w:tr>
      <w:tr w:rsidR="00482525" w:rsidRPr="00326D8C" w:rsidTr="00482525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2525" w:rsidRPr="00F64B6D" w:rsidRDefault="00482525" w:rsidP="00127690">
            <w:pPr>
              <w:pStyle w:val="Paragrafoelenco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525" w:rsidRPr="00326D8C" w:rsidRDefault="00482525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CASTRO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RICCARDO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525" w:rsidRPr="00326D8C" w:rsidRDefault="00482525" w:rsidP="00B146CE">
            <w:pPr>
              <w:tabs>
                <w:tab w:val="left" w:pos="4755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23/07/1974</w:t>
            </w:r>
          </w:p>
        </w:tc>
      </w:tr>
      <w:tr w:rsidR="00482525" w:rsidRPr="00326D8C" w:rsidTr="00482525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2525" w:rsidRPr="00F64B6D" w:rsidRDefault="00482525" w:rsidP="00127690">
            <w:pPr>
              <w:pStyle w:val="Paragrafoelenco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525" w:rsidRPr="00326D8C" w:rsidRDefault="00482525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DI VICCARO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DOMENICO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525" w:rsidRPr="00326D8C" w:rsidRDefault="00482525" w:rsidP="00B146CE">
            <w:pPr>
              <w:tabs>
                <w:tab w:val="left" w:pos="4755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29/12/1979</w:t>
            </w:r>
          </w:p>
        </w:tc>
      </w:tr>
      <w:tr w:rsidR="00482525" w:rsidRPr="00326D8C" w:rsidTr="00482525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2525" w:rsidRPr="00F64B6D" w:rsidRDefault="00482525" w:rsidP="00127690">
            <w:pPr>
              <w:pStyle w:val="Paragrafoelenco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525" w:rsidRPr="00326D8C" w:rsidRDefault="00482525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D'ONOFRIO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ALFONSO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525" w:rsidRPr="00326D8C" w:rsidRDefault="00482525" w:rsidP="00B146CE">
            <w:pPr>
              <w:tabs>
                <w:tab w:val="left" w:pos="4755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29/08/1980</w:t>
            </w:r>
          </w:p>
        </w:tc>
      </w:tr>
      <w:tr w:rsidR="00482525" w:rsidRPr="00326D8C" w:rsidTr="00482525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2525" w:rsidRPr="00F64B6D" w:rsidRDefault="00482525" w:rsidP="00127690">
            <w:pPr>
              <w:pStyle w:val="Paragrafoelenco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525" w:rsidRPr="00326D8C" w:rsidRDefault="00482525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FALAVOLTI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CRISTINA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525" w:rsidRPr="00326D8C" w:rsidRDefault="00482525" w:rsidP="00B146CE">
            <w:pPr>
              <w:tabs>
                <w:tab w:val="left" w:pos="4755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05/02/1985</w:t>
            </w:r>
          </w:p>
        </w:tc>
      </w:tr>
      <w:tr w:rsidR="00482525" w:rsidRPr="00326D8C" w:rsidTr="00482525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2525" w:rsidRPr="00F64B6D" w:rsidRDefault="00482525" w:rsidP="00127690">
            <w:pPr>
              <w:pStyle w:val="Paragrafoelenco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525" w:rsidRPr="00326D8C" w:rsidRDefault="00482525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FARULLO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GIUSEPPE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525" w:rsidRPr="00326D8C" w:rsidRDefault="00482525" w:rsidP="00B146CE">
            <w:pPr>
              <w:tabs>
                <w:tab w:val="left" w:pos="4755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10/06/1986</w:t>
            </w:r>
          </w:p>
        </w:tc>
      </w:tr>
      <w:tr w:rsidR="00482525" w:rsidRPr="00326D8C" w:rsidTr="00482525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2525" w:rsidRPr="00F64B6D" w:rsidRDefault="00482525" w:rsidP="00127690">
            <w:pPr>
              <w:pStyle w:val="Paragrafoelenco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525" w:rsidRPr="00326D8C" w:rsidRDefault="00482525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LOMBARDO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RICCARDO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525" w:rsidRPr="00326D8C" w:rsidRDefault="00482525" w:rsidP="00B146CE">
            <w:pPr>
              <w:tabs>
                <w:tab w:val="left" w:pos="4755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18/06/1988</w:t>
            </w:r>
          </w:p>
        </w:tc>
      </w:tr>
      <w:tr w:rsidR="00482525" w:rsidRPr="00326D8C" w:rsidTr="00482525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2525" w:rsidRPr="00F64B6D" w:rsidRDefault="00482525" w:rsidP="00127690">
            <w:pPr>
              <w:pStyle w:val="Paragrafoelenco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525" w:rsidRPr="00326D8C" w:rsidRDefault="00482525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PANSADORO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ALBERTO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525" w:rsidRPr="00326D8C" w:rsidRDefault="00482525" w:rsidP="00B146CE">
            <w:pPr>
              <w:tabs>
                <w:tab w:val="left" w:pos="4755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16/11/1976</w:t>
            </w:r>
          </w:p>
        </w:tc>
      </w:tr>
      <w:tr w:rsidR="00482525" w:rsidRPr="00326D8C" w:rsidTr="00482525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2525" w:rsidRPr="00F64B6D" w:rsidRDefault="00482525" w:rsidP="00127690">
            <w:pPr>
              <w:pStyle w:val="Paragrafoelenco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525" w:rsidRPr="00326D8C" w:rsidRDefault="00482525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SHEHU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ERVIN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525" w:rsidRPr="00326D8C" w:rsidRDefault="00482525" w:rsidP="00B146CE">
            <w:pPr>
              <w:tabs>
                <w:tab w:val="left" w:pos="4755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10/01/1983</w:t>
            </w:r>
          </w:p>
        </w:tc>
      </w:tr>
      <w:tr w:rsidR="00482525" w:rsidRPr="00326D8C" w:rsidTr="00482525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2525" w:rsidRPr="00F64B6D" w:rsidRDefault="00482525" w:rsidP="00127690">
            <w:pPr>
              <w:pStyle w:val="Paragrafoelenco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525" w:rsidRPr="00326D8C" w:rsidRDefault="00482525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TEMA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GIORGIA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525" w:rsidRPr="00326D8C" w:rsidRDefault="00482525" w:rsidP="00B146CE">
            <w:pPr>
              <w:tabs>
                <w:tab w:val="left" w:pos="4755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11/07/1988</w:t>
            </w:r>
          </w:p>
        </w:tc>
      </w:tr>
      <w:tr w:rsidR="00482525" w:rsidRPr="00326D8C" w:rsidTr="00482525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2525" w:rsidRPr="00F64B6D" w:rsidRDefault="00482525" w:rsidP="00127690">
            <w:pPr>
              <w:pStyle w:val="Paragrafoelenco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525" w:rsidRPr="00326D8C" w:rsidRDefault="00482525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TURBANTI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ANDREA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525" w:rsidRPr="00326D8C" w:rsidRDefault="00482525" w:rsidP="00B146CE">
            <w:pPr>
              <w:tabs>
                <w:tab w:val="left" w:pos="4755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08/07/1988</w:t>
            </w:r>
          </w:p>
        </w:tc>
      </w:tr>
      <w:tr w:rsidR="00482525" w:rsidRPr="00326D8C" w:rsidTr="00482525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2525" w:rsidRPr="00F64B6D" w:rsidRDefault="00482525" w:rsidP="00127690">
            <w:pPr>
              <w:pStyle w:val="Paragrafoelenco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525" w:rsidRPr="00326D8C" w:rsidRDefault="00482525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TURCO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MORENA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525" w:rsidRPr="00326D8C" w:rsidRDefault="00482525" w:rsidP="00B146CE">
            <w:pPr>
              <w:tabs>
                <w:tab w:val="left" w:pos="4755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03/05/1987</w:t>
            </w:r>
          </w:p>
        </w:tc>
      </w:tr>
      <w:tr w:rsidR="00482525" w:rsidRPr="00326D8C" w:rsidTr="00482525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2525" w:rsidRPr="00F64B6D" w:rsidRDefault="00482525" w:rsidP="00127690">
            <w:pPr>
              <w:pStyle w:val="Paragrafoelenco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525" w:rsidRPr="00326D8C" w:rsidRDefault="00482525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VICINI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PATRIZIO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525" w:rsidRPr="00326D8C" w:rsidRDefault="00482525" w:rsidP="00B146CE">
            <w:pPr>
              <w:tabs>
                <w:tab w:val="left" w:pos="4755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17/02/1975</w:t>
            </w:r>
          </w:p>
        </w:tc>
      </w:tr>
      <w:tr w:rsidR="00482525" w:rsidRPr="00326D8C" w:rsidTr="00482525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2525" w:rsidRPr="00F64B6D" w:rsidRDefault="00482525" w:rsidP="00127690">
            <w:pPr>
              <w:pStyle w:val="Paragrafoelenco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525" w:rsidRPr="00326D8C" w:rsidRDefault="00482525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ZACCAGNINI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MASSIMO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525" w:rsidRPr="00326D8C" w:rsidRDefault="00482525" w:rsidP="00B146CE">
            <w:pPr>
              <w:tabs>
                <w:tab w:val="left" w:pos="4755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27/08/1978</w:t>
            </w:r>
          </w:p>
        </w:tc>
      </w:tr>
    </w:tbl>
    <w:p w:rsidR="00A84086" w:rsidRPr="001363C4" w:rsidRDefault="00A84086" w:rsidP="00A84086">
      <w:pPr>
        <w:rPr>
          <w:rFonts w:asciiTheme="minorHAnsi" w:hAnsiTheme="minorHAnsi"/>
        </w:rPr>
      </w:pPr>
    </w:p>
    <w:sectPr w:rsidR="00A84086" w:rsidRPr="001363C4" w:rsidSect="00A84086">
      <w:headerReference w:type="default" r:id="rId8"/>
      <w:footerReference w:type="even" r:id="rId9"/>
      <w:footerReference w:type="default" r:id="rId10"/>
      <w:pgSz w:w="11907" w:h="16840" w:code="9"/>
      <w:pgMar w:top="567" w:right="567" w:bottom="397" w:left="567" w:header="454" w:footer="284" w:gutter="0"/>
      <w:cols w:space="142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552" w:rsidRDefault="00B97552">
      <w:r>
        <w:separator/>
      </w:r>
    </w:p>
  </w:endnote>
  <w:endnote w:type="continuationSeparator" w:id="0">
    <w:p w:rsidR="00B97552" w:rsidRDefault="00B9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E46" w:rsidRDefault="008028E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8408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7E46" w:rsidRDefault="0048252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E46" w:rsidRPr="008F74FC" w:rsidRDefault="00A84086" w:rsidP="008F74FC">
    <w:pPr>
      <w:pStyle w:val="Pidipagina"/>
      <w:framePr w:wrap="around" w:vAnchor="text" w:hAnchor="margin" w:xAlign="right" w:y="1"/>
      <w:rPr>
        <w:rStyle w:val="Numeropagina"/>
        <w:rFonts w:asciiTheme="minorHAnsi" w:hAnsiTheme="minorHAnsi"/>
      </w:rPr>
    </w:pPr>
    <w:r w:rsidRPr="008F74FC">
      <w:rPr>
        <w:rStyle w:val="Numeropagina"/>
        <w:rFonts w:asciiTheme="minorHAnsi" w:hAnsiTheme="minorHAnsi"/>
      </w:rPr>
      <w:t xml:space="preserve">Pag. </w:t>
    </w:r>
    <w:r w:rsidR="008028EE" w:rsidRPr="008F74FC">
      <w:rPr>
        <w:rStyle w:val="Numeropagina"/>
        <w:rFonts w:asciiTheme="minorHAnsi" w:hAnsiTheme="minorHAnsi"/>
      </w:rPr>
      <w:fldChar w:fldCharType="begin"/>
    </w:r>
    <w:r w:rsidRPr="008F74FC">
      <w:rPr>
        <w:rStyle w:val="Numeropagina"/>
        <w:rFonts w:asciiTheme="minorHAnsi" w:hAnsiTheme="minorHAnsi"/>
      </w:rPr>
      <w:instrText xml:space="preserve">PAGE  </w:instrText>
    </w:r>
    <w:r w:rsidR="008028EE" w:rsidRPr="008F74FC">
      <w:rPr>
        <w:rStyle w:val="Numeropagina"/>
        <w:rFonts w:asciiTheme="minorHAnsi" w:hAnsiTheme="minorHAnsi"/>
      </w:rPr>
      <w:fldChar w:fldCharType="separate"/>
    </w:r>
    <w:r w:rsidR="00482525">
      <w:rPr>
        <w:rStyle w:val="Numeropagina"/>
        <w:rFonts w:asciiTheme="minorHAnsi" w:hAnsiTheme="minorHAnsi"/>
        <w:noProof/>
      </w:rPr>
      <w:t>1</w:t>
    </w:r>
    <w:r w:rsidR="008028EE" w:rsidRPr="008F74FC">
      <w:rPr>
        <w:rStyle w:val="Numeropagina"/>
        <w:rFonts w:asciiTheme="minorHAnsi" w:hAnsiTheme="minorHAnsi"/>
      </w:rPr>
      <w:fldChar w:fldCharType="end"/>
    </w:r>
  </w:p>
  <w:p w:rsidR="00960AE1" w:rsidRPr="00AF4740" w:rsidRDefault="00482525" w:rsidP="00B50BD0">
    <w:pPr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552" w:rsidRDefault="00B97552">
      <w:r>
        <w:separator/>
      </w:r>
    </w:p>
  </w:footnote>
  <w:footnote w:type="continuationSeparator" w:id="0">
    <w:p w:rsidR="00B97552" w:rsidRDefault="00B97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9"/>
      <w:gridCol w:w="6694"/>
    </w:tblGrid>
    <w:tr w:rsidR="008B3FE9" w:rsidTr="00BD3F96">
      <w:tc>
        <w:tcPr>
          <w:tcW w:w="4219" w:type="dxa"/>
        </w:tcPr>
        <w:p w:rsidR="008B3FE9" w:rsidRDefault="008B3FE9" w:rsidP="008B3FE9">
          <w:pPr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6694" w:type="dxa"/>
          <w:vAlign w:val="center"/>
        </w:tcPr>
        <w:p w:rsidR="008B3FE9" w:rsidRDefault="008B3FE9" w:rsidP="008B3FE9">
          <w:pPr>
            <w:rPr>
              <w:rFonts w:asciiTheme="minorHAnsi" w:hAnsiTheme="minorHAnsi"/>
              <w:sz w:val="18"/>
              <w:szCs w:val="18"/>
            </w:rPr>
          </w:pPr>
          <w:r w:rsidRPr="00CE482D">
            <w:rPr>
              <w:rFonts w:asciiTheme="minorHAnsi" w:hAnsiTheme="minorHAnsi"/>
              <w:b/>
              <w:sz w:val="28"/>
              <w:szCs w:val="28"/>
            </w:rPr>
            <w:t>ELENCO CANDIDATI</w:t>
          </w:r>
        </w:p>
      </w:tc>
    </w:tr>
  </w:tbl>
  <w:p w:rsidR="006D233D" w:rsidRPr="006D233D" w:rsidRDefault="006D233D" w:rsidP="006D233D">
    <w:pPr>
      <w:pStyle w:val="Intestazione"/>
      <w:tabs>
        <w:tab w:val="clear" w:pos="4819"/>
        <w:tab w:val="clear" w:pos="9638"/>
        <w:tab w:val="center" w:pos="5387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  <w:r>
      <w:tab/>
    </w:r>
  </w:p>
  <w:p w:rsidR="00CE482D" w:rsidRPr="00CE482D" w:rsidRDefault="00A84086" w:rsidP="00CE482D">
    <w:pPr>
      <w:pStyle w:val="Intestazione"/>
      <w:tabs>
        <w:tab w:val="clear" w:pos="9638"/>
      </w:tabs>
      <w:jc w:val="both"/>
      <w:rPr>
        <w:rFonts w:asciiTheme="minorHAnsi" w:hAnsiTheme="minorHAnsi"/>
        <w:sz w:val="18"/>
        <w:szCs w:val="18"/>
      </w:rPr>
    </w:pPr>
    <w:r w:rsidRPr="00CE482D">
      <w:rPr>
        <w:rFonts w:asciiTheme="minorHAnsi" w:hAnsiTheme="minorHAnsi"/>
        <w:noProof/>
        <w:sz w:val="18"/>
        <w:szCs w:val="18"/>
      </w:rPr>
      <w:t>Avviso Pubblico, per titoli e colloquio,  per la copertura a tempo determinato di n.1 posto di Dirigente Medico disciplina di Urologia, indetto con deliberazione n.414/2019, pubblicato sul BURL n.11 Suppl.n.1 del 6.2.2020 e sulla GU n.16  del 25.2.2020</w:t>
    </w:r>
  </w:p>
  <w:p w:rsidR="00CE482D" w:rsidRDefault="00482525" w:rsidP="00CE482D">
    <w:pPr>
      <w:pStyle w:val="Intestazione"/>
      <w:tabs>
        <w:tab w:val="clear" w:pos="9638"/>
      </w:tabs>
      <w:rPr>
        <w:rFonts w:asciiTheme="minorHAnsi" w:hAnsiTheme="minorHAnsi"/>
        <w:sz w:val="18"/>
        <w:szCs w:val="18"/>
      </w:rPr>
    </w:pPr>
  </w:p>
  <w:tbl>
    <w:tblPr>
      <w:tblW w:w="63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45"/>
      <w:gridCol w:w="4375"/>
      <w:gridCol w:w="1514"/>
    </w:tblGrid>
    <w:tr w:rsidR="00482525" w:rsidRPr="003A624D" w:rsidTr="00482525">
      <w:trPr>
        <w:cantSplit/>
        <w:jc w:val="center"/>
      </w:trPr>
      <w:tc>
        <w:tcPr>
          <w:tcW w:w="4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482525" w:rsidRPr="003A624D" w:rsidRDefault="00482525" w:rsidP="003A624D">
          <w:pPr>
            <w:spacing w:before="60" w:after="60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437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482525" w:rsidRPr="003A624D" w:rsidRDefault="00482525" w:rsidP="003A624D">
          <w:pPr>
            <w:spacing w:before="60" w:after="60"/>
            <w:jc w:val="center"/>
            <w:rPr>
              <w:rFonts w:asciiTheme="minorHAnsi" w:hAnsiTheme="minorHAnsi"/>
              <w:sz w:val="16"/>
              <w:szCs w:val="16"/>
            </w:rPr>
          </w:pPr>
          <w:r w:rsidRPr="003A624D">
            <w:rPr>
              <w:rFonts w:asciiTheme="minorHAnsi" w:hAnsiTheme="minorHAnsi"/>
              <w:b/>
              <w:sz w:val="16"/>
              <w:szCs w:val="16"/>
            </w:rPr>
            <w:t>CANDIDATO</w:t>
          </w:r>
        </w:p>
      </w:tc>
      <w:tc>
        <w:tcPr>
          <w:tcW w:w="151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482525" w:rsidRPr="003A624D" w:rsidRDefault="00482525" w:rsidP="003A624D">
          <w:pPr>
            <w:spacing w:before="60" w:after="60"/>
            <w:jc w:val="center"/>
            <w:rPr>
              <w:rFonts w:asciiTheme="minorHAnsi" w:hAnsiTheme="minorHAnsi"/>
              <w:sz w:val="16"/>
              <w:szCs w:val="16"/>
            </w:rPr>
          </w:pPr>
          <w:r w:rsidRPr="003A624D">
            <w:rPr>
              <w:rFonts w:asciiTheme="minorHAnsi" w:hAnsiTheme="minorHAnsi"/>
              <w:b/>
              <w:sz w:val="16"/>
              <w:szCs w:val="16"/>
            </w:rPr>
            <w:t>NATO IL</w:t>
          </w:r>
        </w:p>
      </w:tc>
    </w:tr>
  </w:tbl>
  <w:p w:rsidR="00527524" w:rsidRPr="00267291" w:rsidRDefault="00482525" w:rsidP="00527524">
    <w:pPr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67FF"/>
    <w:multiLevelType w:val="hybridMultilevel"/>
    <w:tmpl w:val="3FEC9DEA"/>
    <w:lvl w:ilvl="0" w:tplc="962A2E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E32C2"/>
    <w:multiLevelType w:val="hybridMultilevel"/>
    <w:tmpl w:val="DD6AC110"/>
    <w:lvl w:ilvl="0" w:tplc="0F28DFA6">
      <w:start w:val="1"/>
      <w:numFmt w:val="decimal"/>
      <w:lvlText w:val="%1"/>
      <w:lvlJc w:val="right"/>
      <w:pPr>
        <w:ind w:left="2138" w:hanging="360"/>
      </w:pPr>
      <w:rPr>
        <w:rFonts w:asciiTheme="minorHAnsi" w:hAnsiTheme="minorHAnsi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3AD36172"/>
    <w:multiLevelType w:val="hybridMultilevel"/>
    <w:tmpl w:val="7C88035C"/>
    <w:lvl w:ilvl="0" w:tplc="55B698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4051F"/>
    <w:multiLevelType w:val="hybridMultilevel"/>
    <w:tmpl w:val="57F6F73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C5667"/>
    <w:multiLevelType w:val="hybridMultilevel"/>
    <w:tmpl w:val="CBCC01BA"/>
    <w:lvl w:ilvl="0" w:tplc="55B698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D6742C"/>
    <w:multiLevelType w:val="hybridMultilevel"/>
    <w:tmpl w:val="183E67C6"/>
    <w:lvl w:ilvl="0" w:tplc="55B6987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EBF55DE"/>
    <w:multiLevelType w:val="hybridMultilevel"/>
    <w:tmpl w:val="7C08C4C4"/>
    <w:lvl w:ilvl="0" w:tplc="0F28DFA6">
      <w:start w:val="1"/>
      <w:numFmt w:val="decimal"/>
      <w:lvlText w:val="%1"/>
      <w:lvlJc w:val="righ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86"/>
    <w:rsid w:val="000128E7"/>
    <w:rsid w:val="000827F7"/>
    <w:rsid w:val="000A5F97"/>
    <w:rsid w:val="00127690"/>
    <w:rsid w:val="00131FF2"/>
    <w:rsid w:val="0014717F"/>
    <w:rsid w:val="001A7542"/>
    <w:rsid w:val="002578D3"/>
    <w:rsid w:val="00292302"/>
    <w:rsid w:val="002D20EC"/>
    <w:rsid w:val="00303E97"/>
    <w:rsid w:val="00314E25"/>
    <w:rsid w:val="003E653F"/>
    <w:rsid w:val="003F50C2"/>
    <w:rsid w:val="00415704"/>
    <w:rsid w:val="0045053D"/>
    <w:rsid w:val="00482525"/>
    <w:rsid w:val="004956E4"/>
    <w:rsid w:val="004B0EBF"/>
    <w:rsid w:val="004E265D"/>
    <w:rsid w:val="0052766F"/>
    <w:rsid w:val="00537324"/>
    <w:rsid w:val="00551DC6"/>
    <w:rsid w:val="00555E9A"/>
    <w:rsid w:val="0057283F"/>
    <w:rsid w:val="005976E5"/>
    <w:rsid w:val="005A5290"/>
    <w:rsid w:val="005D429D"/>
    <w:rsid w:val="005E6193"/>
    <w:rsid w:val="00606C0B"/>
    <w:rsid w:val="006C3339"/>
    <w:rsid w:val="006D233D"/>
    <w:rsid w:val="006E23AE"/>
    <w:rsid w:val="00710D81"/>
    <w:rsid w:val="00772409"/>
    <w:rsid w:val="008028EE"/>
    <w:rsid w:val="008B3FE9"/>
    <w:rsid w:val="00956534"/>
    <w:rsid w:val="00A84086"/>
    <w:rsid w:val="00AA7C1E"/>
    <w:rsid w:val="00AD0857"/>
    <w:rsid w:val="00AD548F"/>
    <w:rsid w:val="00AF797D"/>
    <w:rsid w:val="00B146CE"/>
    <w:rsid w:val="00B22CF3"/>
    <w:rsid w:val="00B50BD0"/>
    <w:rsid w:val="00B97552"/>
    <w:rsid w:val="00BA761E"/>
    <w:rsid w:val="00BD3F96"/>
    <w:rsid w:val="00C311B2"/>
    <w:rsid w:val="00C36DEC"/>
    <w:rsid w:val="00C90845"/>
    <w:rsid w:val="00CB6F34"/>
    <w:rsid w:val="00CD2B4F"/>
    <w:rsid w:val="00CD6E27"/>
    <w:rsid w:val="00CF1AC2"/>
    <w:rsid w:val="00D54817"/>
    <w:rsid w:val="00D875BA"/>
    <w:rsid w:val="00E50468"/>
    <w:rsid w:val="00E718D5"/>
    <w:rsid w:val="00E926A0"/>
    <w:rsid w:val="00EA4CAF"/>
    <w:rsid w:val="00EC1BB9"/>
    <w:rsid w:val="00F6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4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A840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8408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A84086"/>
  </w:style>
  <w:style w:type="paragraph" w:styleId="Intestazione">
    <w:name w:val="header"/>
    <w:basedOn w:val="Normale"/>
    <w:link w:val="IntestazioneCarattere"/>
    <w:semiHidden/>
    <w:rsid w:val="00A840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8408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84086"/>
    <w:pPr>
      <w:ind w:left="720"/>
      <w:contextualSpacing/>
    </w:pPr>
  </w:style>
  <w:style w:type="table" w:styleId="Grigliatabella">
    <w:name w:val="Table Grid"/>
    <w:basedOn w:val="Tabellanormale"/>
    <w:uiPriority w:val="59"/>
    <w:rsid w:val="008B3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4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A840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8408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A84086"/>
  </w:style>
  <w:style w:type="paragraph" w:styleId="Intestazione">
    <w:name w:val="header"/>
    <w:basedOn w:val="Normale"/>
    <w:link w:val="IntestazioneCarattere"/>
    <w:semiHidden/>
    <w:rsid w:val="00A840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8408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84086"/>
    <w:pPr>
      <w:ind w:left="720"/>
      <w:contextualSpacing/>
    </w:pPr>
  </w:style>
  <w:style w:type="table" w:styleId="Grigliatabella">
    <w:name w:val="Table Grid"/>
    <w:basedOn w:val="Tabellanormale"/>
    <w:uiPriority w:val="59"/>
    <w:rsid w:val="008B3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3600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47F2CBF3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Gasparini</dc:creator>
  <cp:lastModifiedBy>Giambini Ilaria</cp:lastModifiedBy>
  <cp:revision>2</cp:revision>
  <dcterms:created xsi:type="dcterms:W3CDTF">2020-06-22T14:13:00Z</dcterms:created>
  <dcterms:modified xsi:type="dcterms:W3CDTF">2020-06-22T14:13:00Z</dcterms:modified>
</cp:coreProperties>
</file>