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98" w:rsidRPr="00EF3DFF" w:rsidRDefault="00EF3DFF" w:rsidP="00EF3DFF">
      <w:pPr>
        <w:jc w:val="both"/>
        <w:rPr>
          <w:sz w:val="24"/>
          <w:szCs w:val="24"/>
        </w:rPr>
      </w:pPr>
      <w:r>
        <w:rPr>
          <w:sz w:val="24"/>
          <w:szCs w:val="24"/>
        </w:rPr>
        <w:t>Q1: I</w:t>
      </w:r>
      <w:r w:rsidRPr="00EF3DFF">
        <w:rPr>
          <w:sz w:val="24"/>
          <w:szCs w:val="24"/>
        </w:rPr>
        <w:t>n riferimento all’indagine di mercato indicata in oggetto, si chiede conferma che, unitamente alla manifestazione di interesse, alla documentazione tecnica e alla dichiarazione di rispondenza ai requisiti richiesti, deve essere inviata anche l’offerta economica.</w:t>
      </w:r>
    </w:p>
    <w:p w:rsidR="00EF3DFF" w:rsidRPr="00EF3DFF" w:rsidRDefault="00EF3DFF" w:rsidP="00EF3DF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R1: </w:t>
      </w:r>
      <w:r w:rsidRPr="00EF3DFF">
        <w:rPr>
          <w:rFonts w:ascii="Calibri" w:hAnsi="Calibri"/>
          <w:color w:val="000000"/>
          <w:sz w:val="24"/>
          <w:szCs w:val="24"/>
        </w:rPr>
        <w:t xml:space="preserve">Si conferma, in quanto trattasi di semplice indagine di mercato per eventuale affidamento ai sensi dell'art. 36 c. 2 lettera a) del </w:t>
      </w:r>
      <w:proofErr w:type="spellStart"/>
      <w:r w:rsidRPr="00EF3DFF">
        <w:rPr>
          <w:rFonts w:ascii="Calibri" w:hAnsi="Calibri"/>
          <w:color w:val="000000"/>
          <w:sz w:val="24"/>
          <w:szCs w:val="24"/>
        </w:rPr>
        <w:t>D.Lgs</w:t>
      </w:r>
      <w:proofErr w:type="spellEnd"/>
      <w:r w:rsidRPr="00EF3DFF">
        <w:rPr>
          <w:rFonts w:ascii="Calibri" w:hAnsi="Calibri"/>
          <w:color w:val="000000"/>
          <w:sz w:val="24"/>
          <w:szCs w:val="24"/>
        </w:rPr>
        <w:t xml:space="preserve"> 50/2016 e </w:t>
      </w:r>
      <w:proofErr w:type="spellStart"/>
      <w:r w:rsidRPr="00EF3DFF">
        <w:rPr>
          <w:rFonts w:ascii="Calibri" w:hAnsi="Calibri"/>
          <w:color w:val="000000"/>
          <w:sz w:val="24"/>
          <w:szCs w:val="24"/>
        </w:rPr>
        <w:t>ssmmii</w:t>
      </w:r>
      <w:proofErr w:type="spellEnd"/>
      <w:r w:rsidRPr="00EF3DFF">
        <w:rPr>
          <w:rFonts w:ascii="Calibri" w:hAnsi="Calibri"/>
          <w:color w:val="000000"/>
          <w:sz w:val="24"/>
          <w:szCs w:val="24"/>
        </w:rPr>
        <w:t>.</w:t>
      </w:r>
    </w:p>
    <w:p w:rsidR="00EF3DFF" w:rsidRPr="00EF3DFF" w:rsidRDefault="00EF3DFF" w:rsidP="00EF3DFF">
      <w:pPr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p w:rsidR="00EF3DFF" w:rsidRPr="00EF3DFF" w:rsidRDefault="00EF3DFF" w:rsidP="00EF3DF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Q2: </w:t>
      </w:r>
      <w:r w:rsidRPr="00EF3DFF">
        <w:rPr>
          <w:rFonts w:ascii="Calibri" w:hAnsi="Calibri"/>
          <w:color w:val="000000"/>
          <w:sz w:val="24"/>
          <w:szCs w:val="24"/>
        </w:rPr>
        <w:t>All’indagine di mercato seguirà una RDO sulla piattaforma del Mercato Elettronico, oppure l’affidamento avverrà a seguito dell’offerta inviata per la suddetta indagine di mercato?</w:t>
      </w:r>
    </w:p>
    <w:p w:rsidR="00EF3DFF" w:rsidRPr="00EF3DFF" w:rsidRDefault="00EF3DFF" w:rsidP="00EF3DFF">
      <w:pPr>
        <w:jc w:val="both"/>
        <w:rPr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R2: </w:t>
      </w:r>
      <w:r w:rsidRPr="00EF3DFF">
        <w:rPr>
          <w:rFonts w:ascii="Calibri" w:hAnsi="Calibri" w:cs="Segoe UI"/>
          <w:color w:val="000000"/>
          <w:sz w:val="24"/>
          <w:szCs w:val="24"/>
        </w:rPr>
        <w:t xml:space="preserve">Si precisa che l'affidamento, ai sensi dell'art. 36 c. 2 lettera a) del </w:t>
      </w:r>
      <w:proofErr w:type="spellStart"/>
      <w:r w:rsidRPr="00EF3DFF">
        <w:rPr>
          <w:rFonts w:ascii="Calibri" w:hAnsi="Calibri" w:cs="Segoe UI"/>
          <w:color w:val="000000"/>
          <w:sz w:val="24"/>
          <w:szCs w:val="24"/>
        </w:rPr>
        <w:t>D.Lgs</w:t>
      </w:r>
      <w:proofErr w:type="spellEnd"/>
      <w:r w:rsidRPr="00EF3DFF">
        <w:rPr>
          <w:rFonts w:ascii="Calibri" w:hAnsi="Calibri" w:cs="Segoe UI"/>
          <w:color w:val="000000"/>
          <w:sz w:val="24"/>
          <w:szCs w:val="24"/>
        </w:rPr>
        <w:t xml:space="preserve"> 50/2016 e </w:t>
      </w:r>
      <w:proofErr w:type="spellStart"/>
      <w:r w:rsidRPr="00EF3DFF">
        <w:rPr>
          <w:rFonts w:ascii="Calibri" w:hAnsi="Calibri" w:cs="Segoe UI"/>
          <w:color w:val="000000"/>
          <w:sz w:val="24"/>
          <w:szCs w:val="24"/>
        </w:rPr>
        <w:t>ssmmii</w:t>
      </w:r>
      <w:proofErr w:type="spellEnd"/>
      <w:r w:rsidRPr="00EF3DFF">
        <w:rPr>
          <w:rFonts w:ascii="Calibri" w:hAnsi="Calibri" w:cs="Segoe UI"/>
          <w:color w:val="000000"/>
          <w:sz w:val="24"/>
          <w:szCs w:val="24"/>
        </w:rPr>
        <w:t>, avverrà mediante MEPA.</w:t>
      </w:r>
    </w:p>
    <w:sectPr w:rsidR="00EF3DFF" w:rsidRPr="00EF3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F"/>
    <w:rsid w:val="00007F98"/>
    <w:rsid w:val="00E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713BFA44.dotm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 Stefano</dc:creator>
  <cp:lastModifiedBy>Lazzari Stefano</cp:lastModifiedBy>
  <cp:revision>1</cp:revision>
  <dcterms:created xsi:type="dcterms:W3CDTF">2019-11-21T10:28:00Z</dcterms:created>
  <dcterms:modified xsi:type="dcterms:W3CDTF">2019-11-21T10:32:00Z</dcterms:modified>
</cp:coreProperties>
</file>