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b/>
          <w:bCs/>
          <w:color w:val="333333"/>
          <w:sz w:val="20"/>
          <w:szCs w:val="20"/>
          <w:lang w:eastAsia="it-IT"/>
        </w:rPr>
        <w:t>data di pubblicazione 15 ottobre 2019</w:t>
      </w:r>
    </w:p>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b/>
          <w:bCs/>
          <w:color w:val="333333"/>
          <w:sz w:val="20"/>
          <w:szCs w:val="20"/>
          <w:u w:val="single"/>
          <w:lang w:eastAsia="it-IT"/>
        </w:rPr>
        <w:t>ELENCO CANDIDATI AMMESSI ALLA PROVA PRATICA</w:t>
      </w:r>
    </w:p>
    <w:tbl>
      <w:tblPr>
        <w:tblW w:w="3705" w:type="dxa"/>
        <w:tblCellSpacing w:w="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615"/>
        <w:gridCol w:w="3090"/>
      </w:tblGrid>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p>
        </w:tc>
        <w:tc>
          <w:tcPr>
            <w:tcW w:w="3060"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cognome e nome</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ADAMO FRANCESCO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ADDUCI CARMEN</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ALONZO ALESSANDRO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ALUIGI SIMONA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BARONE LUCY</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BASILE CARMELA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BASILE ELOISA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BATTIPAGLIA IRMA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BATTISTONI ALLEGRA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BERNARDI LEDA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BONCOMPAGNI DUINO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BOTTARI VERA ELENA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BRANDIMARTE FILIPPO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CAIRA CARMEN</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CALCAGNO SIMONE</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CAMMALLERI VALERIA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CASTELLO LORENZO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CATANEO LEONARDO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CAUTILLI GIORGIO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CAVALIERI ALESSANDRO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CHIALASTRI CLAUDIA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CIALDELLA PIO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CIMINO SARA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COCCO NINO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COLAIACO CARLO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COLAIORI IGINIO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COLUCCIA ROBERTA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COPPI TAMARA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29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COTA LINDA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COVIELLO ILARIA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CRISCUOLO EMANUELA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D'AGOSTINO MICHELA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D'AMBROSI ALESSANDRA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DATO ILARIA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 ANGELIS STEFANO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 GIUSTI MARCO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 LUCA LAURA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 LUCA LEONARDO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39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 MARCHIS EMILIANO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DEI GIUDICI ANGELA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DEL PRETE ARMANDO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lastRenderedPageBreak/>
              <w:t>42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DI CAMILLO TITO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DI PIETRO RICCARDO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DI VAVO MARTA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DITO ELEONORA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DOLDO VITTORIA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DURO LUCIA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FERRAIUOLO FEDERICA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49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GALANTE CHIARA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GATTO MARIA CHIARA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GIAMMARINARO MAURA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GIANNUZZI SARA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GIOFFRE' LAURA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GIORDANO FEDERICA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GLIGOROVA SUZANA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GUGLIOTTA MARIA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IPPEDICO ROBERTA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JACOMELLI ILARIA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59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LANZI LUDOVICA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LANZILLO CHIARA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LEONETTI STEFANIA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MACRINI MASSIMILIANO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MAHFOUZ KARIM</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MARASCHI ILARIA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MARIANO ENRICA GIULIANA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MARINO LAURA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MARRA ANDREA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MARRARA FEDERICA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69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MARRUNCHEDDU LAURA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MENNUNI SILVIA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MERCANTI FEDERICO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MILO MARIA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MINNI VALENTINA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MOLLO ROBERTO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MONZO LUCA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MUSCOLI SAVERIO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OCCHIPINTI MICHELE</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PAGLIARO BENIAMINO ROSARIO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79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PALOMBARO GIAN LUCA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PANATTONI GERMANA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PAPA SILVIA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PARAGGIO LAZZARO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PASCARETTA ANTONIA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PASSERINI DESIDERI JASMINE</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PERILLO GIOVANNI</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lastRenderedPageBreak/>
              <w:t>86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PETRASSI MARCO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PETROLINI ALESSANDRO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PINNACCHIO GAETANO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89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PIRO AGOSTINO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PONZIANI BEATRICE</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RIZZO MASSIMILIANO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ROMEO ALESSIA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SANTINI LUCA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SCALI MARTA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SCARPARO PAOLA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SCHINA MAURO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SCHIRRIPA VALENTINA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SCORDINO DOMENICO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99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SERDOZ ROBERTA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100</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SERGI DOMENICO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101</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SERGI SONIA CRISTINA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102</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SERGIACOMI ROBERTA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103</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SEVERINO PAOLO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104</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TARZIA PIERPAOLO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105</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TINTI MARIA DENITZA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106</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TOLONE STEFANO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107</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TUFANO FABRIZIO</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108</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VALENTI VALENTINA</w:t>
            </w:r>
          </w:p>
        </w:tc>
      </w:tr>
      <w:tr w:rsidR="00914BA2" w:rsidRPr="00914BA2" w:rsidTr="00914BA2">
        <w:trPr>
          <w:trHeight w:val="285"/>
          <w:tblCellSpacing w:w="0" w:type="dxa"/>
        </w:trPr>
        <w:tc>
          <w:tcPr>
            <w:tcW w:w="64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109</w:t>
            </w:r>
          </w:p>
        </w:tc>
        <w:tc>
          <w:tcPr>
            <w:tcW w:w="3060" w:type="dxa"/>
            <w:tcBorders>
              <w:top w:val="dotted" w:sz="6" w:space="0" w:color="D3D3D3"/>
              <w:left w:val="dotted" w:sz="6" w:space="0" w:color="D3D3D3"/>
              <w:bottom w:val="dotted" w:sz="6" w:space="0" w:color="D3D3D3"/>
              <w:right w:val="dotted" w:sz="6" w:space="0" w:color="D3D3D3"/>
            </w:tcBorders>
            <w:shd w:val="clear" w:color="auto" w:fill="FFFFFF"/>
            <w:noWrap/>
            <w:vAlign w:val="center"/>
            <w:hideMark/>
          </w:tcPr>
          <w:p w:rsidR="00914BA2" w:rsidRPr="00914BA2" w:rsidRDefault="00914BA2" w:rsidP="00914BA2">
            <w:pPr>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VIZZARI GIAMPIERO</w:t>
            </w:r>
          </w:p>
        </w:tc>
      </w:tr>
    </w:tbl>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p>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L’elenco suddetto ricomprende anche il candidato CATANEO LEONARDO, ammesso alla prova scritta CON RISERVA, in via cautelativa e in attesa di decisione giudiziale.</w:t>
      </w:r>
    </w:p>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Si ricorda che secondo il Diario delle prove d’esame già pubblicato nella Gazzetta Ufficiale della Repubblica Italiana - 4ª serie speciale - n.66 del 20.8.2019  e nel sito aziendale in data 21.8.2019,  la PROVA PRATICA si svolgerà il giorno 23 OTTOBRE  2019  con inizio alle ore 9,00 presso la Sala Folchi della Azienda Ospedaliera San Giovanni Addolorata, Piazza San Giovanni in Laterano n.76.</w:t>
      </w:r>
    </w:p>
    <w:p w:rsidR="00914BA2" w:rsidRPr="00914BA2" w:rsidRDefault="00914BA2" w:rsidP="00914BA2">
      <w:pPr>
        <w:shd w:val="clear" w:color="auto" w:fill="FFFFFF"/>
        <w:spacing w:before="100" w:beforeAutospacing="1" w:after="100" w:afterAutospacing="1" w:line="240" w:lineRule="auto"/>
        <w:rPr>
          <w:rFonts w:ascii="Arial" w:eastAsia="Times New Roman" w:hAnsi="Arial" w:cs="Arial"/>
          <w:color w:val="333333"/>
          <w:sz w:val="20"/>
          <w:szCs w:val="20"/>
          <w:lang w:eastAsia="it-IT"/>
        </w:rPr>
      </w:pPr>
      <w:r w:rsidRPr="00914BA2">
        <w:rPr>
          <w:rFonts w:ascii="Arial" w:eastAsia="Times New Roman" w:hAnsi="Arial" w:cs="Arial"/>
          <w:color w:val="333333"/>
          <w:sz w:val="20"/>
          <w:szCs w:val="20"/>
          <w:lang w:eastAsia="it-IT"/>
        </w:rPr>
        <w:t>I candidati ammessi alla prova pratica dovranno presentarsi muniti di idoneo documento personale di riconoscimento. Si precisa che la mancata presentazione alla prova pratica  sarà considerata rinuncia.</w:t>
      </w:r>
    </w:p>
    <w:p w:rsidR="00BF54D8" w:rsidRDefault="00BF54D8">
      <w:bookmarkStart w:id="0" w:name="_GoBack"/>
      <w:bookmarkEnd w:id="0"/>
    </w:p>
    <w:sectPr w:rsidR="00BF54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A2"/>
    <w:rsid w:val="005E0B08"/>
    <w:rsid w:val="00914BA2"/>
    <w:rsid w:val="00BF54D8"/>
    <w:rsid w:val="00D54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E4BE05EC.dotm</Template>
  <TotalTime>1</TotalTime>
  <Pages>3</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Lucaferri Silvia</dc:creator>
  <cp:lastModifiedBy>Lucaferri Silvia</cp:lastModifiedBy>
  <cp:revision>1</cp:revision>
  <dcterms:created xsi:type="dcterms:W3CDTF">2019-10-31T12:55:00Z</dcterms:created>
  <dcterms:modified xsi:type="dcterms:W3CDTF">2019-10-31T12:56:00Z</dcterms:modified>
</cp:coreProperties>
</file>