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9" w:rsidRDefault="00316DE9" w:rsidP="00316DE9">
      <w:pPr>
        <w:pStyle w:val="NormaleWeb"/>
      </w:pPr>
      <w:r>
        <w:rPr>
          <w:rStyle w:val="Enfasigrassetto"/>
        </w:rPr>
        <w:t>Data di pubblicazione  21 agosto 2019</w:t>
      </w:r>
    </w:p>
    <w:p w:rsidR="00316DE9" w:rsidRDefault="00316DE9" w:rsidP="00316DE9">
      <w:pPr>
        <w:pStyle w:val="NormaleWeb"/>
      </w:pPr>
      <w:r>
        <w:rPr>
          <w:rStyle w:val="Enfasigrassetto"/>
          <w:sz w:val="27"/>
          <w:szCs w:val="27"/>
        </w:rPr>
        <w:t>DIARIO DELLE PROVE D’ESAME</w:t>
      </w:r>
    </w:p>
    <w:p w:rsidR="00316DE9" w:rsidRDefault="00316DE9" w:rsidP="00316DE9">
      <w:pPr>
        <w:pStyle w:val="NormaleWeb"/>
      </w:pPr>
      <w:r>
        <w:t>Si comunica che il diario delle prove d’esame è stato pubblicato, in forma integrale, nella Gazzetta Ufficiale della Repubblica Italiana - 4ª serie speciale - n.66 del 20.8.2019, che si allega in calce al presente avviso e che integralmente  si richiama.</w:t>
      </w:r>
    </w:p>
    <w:p w:rsidR="00316DE9" w:rsidRDefault="00316DE9" w:rsidP="00316DE9">
      <w:pPr>
        <w:pStyle w:val="NormaleWeb"/>
      </w:pPr>
      <w:r>
        <w:t>Si riporta, in forma sintetica, il calendario delle prove d’esame:</w:t>
      </w:r>
    </w:p>
    <w:p w:rsidR="00316DE9" w:rsidRDefault="00316DE9" w:rsidP="00316DE9">
      <w:pPr>
        <w:pStyle w:val="NormaleWeb"/>
      </w:pPr>
      <w:r>
        <w:rPr>
          <w:rStyle w:val="Enfasigrassetto"/>
        </w:rPr>
        <w:t>la PROVA SCRITTA si svolgerà il giorno 12 settembre 2019 con inizio alle ore 9,00 presso la Sala Folchi della Azienda Ospedaliera San Giovanni Addolorata, Piazza San Giovanni in Laterano n.76;</w:t>
      </w:r>
    </w:p>
    <w:p w:rsidR="00316DE9" w:rsidRDefault="00316DE9" w:rsidP="00316DE9">
      <w:pPr>
        <w:pStyle w:val="NormaleWeb"/>
      </w:pPr>
      <w:r>
        <w:rPr>
          <w:rStyle w:val="Enfasigrassetto"/>
        </w:rPr>
        <w:t>la PROVA PRATICA si svolgerà il giorno 23 ottobre  2019 con inizio alle ore 9,00 presso la Sala Folchi della Azienda Ospedaliera San Giovanni Addolorata, Piazza San Giovanni in Laterano n.76;</w:t>
      </w:r>
    </w:p>
    <w:p w:rsidR="00316DE9" w:rsidRDefault="00316DE9" w:rsidP="00316DE9">
      <w:pPr>
        <w:pStyle w:val="NormaleWeb"/>
      </w:pPr>
      <w:r>
        <w:rPr>
          <w:rStyle w:val="Enfasigrassetto"/>
        </w:rPr>
        <w:t>la PROVA ORALE si svolgerà nei giorni 19, 20 e 21 novembre  2019 con inizio alle ore 9,00 presso la Sala Folchi della Azienda Ospedaliera San Giovanni Addolorata, Piazza San Giovanni in Laterano n.76.</w:t>
      </w:r>
    </w:p>
    <w:p w:rsidR="00BF54D8" w:rsidRDefault="00BF54D8">
      <w:bookmarkStart w:id="0" w:name="_GoBack"/>
      <w:bookmarkEnd w:id="0"/>
    </w:p>
    <w:sectPr w:rsidR="00BF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9"/>
    <w:rsid w:val="00316DE9"/>
    <w:rsid w:val="005E0B08"/>
    <w:rsid w:val="00BF54D8"/>
    <w:rsid w:val="00D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6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E4BE05EC.dotm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Lucaferri Silvia</dc:creator>
  <cp:lastModifiedBy>Lucaferri Silvia</cp:lastModifiedBy>
  <cp:revision>1</cp:revision>
  <dcterms:created xsi:type="dcterms:W3CDTF">2019-10-31T12:52:00Z</dcterms:created>
  <dcterms:modified xsi:type="dcterms:W3CDTF">2019-10-31T12:53:00Z</dcterms:modified>
</cp:coreProperties>
</file>