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53" w:rsidRDefault="00FD3153" w:rsidP="00FD3153">
      <w:pPr>
        <w:pStyle w:val="Intestazion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2B3059" wp14:editId="2AEA8559">
            <wp:simplePos x="0" y="0"/>
            <wp:positionH relativeFrom="column">
              <wp:posOffset>-348615</wp:posOffset>
            </wp:positionH>
            <wp:positionV relativeFrom="paragraph">
              <wp:posOffset>-537210</wp:posOffset>
            </wp:positionV>
            <wp:extent cx="6768000" cy="1394154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00" cy="1394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153" w:rsidRDefault="00FD3153" w:rsidP="00E1367B">
      <w:pPr>
        <w:pStyle w:val="NormaleWeb"/>
        <w:shd w:val="clear" w:color="auto" w:fill="FFFFFF"/>
        <w:ind w:left="720"/>
        <w:jc w:val="both"/>
        <w:rPr>
          <w:rStyle w:val="Enfasigrassetto"/>
          <w:rFonts w:ascii="Lato" w:hAnsi="Lato"/>
          <w:u w:val="single"/>
        </w:rPr>
      </w:pPr>
    </w:p>
    <w:p w:rsidR="00FD3153" w:rsidRDefault="00FD3153" w:rsidP="00E1367B">
      <w:pPr>
        <w:pStyle w:val="NormaleWeb"/>
        <w:shd w:val="clear" w:color="auto" w:fill="FFFFFF"/>
        <w:ind w:left="720"/>
        <w:jc w:val="both"/>
        <w:rPr>
          <w:rStyle w:val="Enfasigrassetto"/>
          <w:rFonts w:ascii="Lato" w:hAnsi="Lato"/>
          <w:u w:val="single"/>
        </w:rPr>
      </w:pPr>
    </w:p>
    <w:p w:rsidR="00E1367B" w:rsidRPr="00594107" w:rsidRDefault="00EC2D59" w:rsidP="00594107">
      <w:pPr>
        <w:pStyle w:val="Normale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Enfasigrassetto"/>
          <w:rFonts w:asciiTheme="minorHAnsi" w:hAnsiTheme="minorHAnsi" w:cstheme="minorHAnsi"/>
          <w:u w:val="single"/>
        </w:rPr>
      </w:pPr>
      <w:r w:rsidRPr="00594107">
        <w:rPr>
          <w:rStyle w:val="Enfasigrassetto"/>
          <w:rFonts w:asciiTheme="minorHAnsi" w:hAnsiTheme="minorHAnsi" w:cstheme="minorHAnsi"/>
          <w:u w:val="single"/>
        </w:rPr>
        <w:t xml:space="preserve">AVVISO </w:t>
      </w:r>
      <w:r w:rsidR="00E1367B" w:rsidRPr="00594107">
        <w:rPr>
          <w:rStyle w:val="Enfasigrassetto"/>
          <w:rFonts w:asciiTheme="minorHAnsi" w:hAnsiTheme="minorHAnsi" w:cstheme="minorHAnsi"/>
          <w:u w:val="single"/>
        </w:rPr>
        <w:t xml:space="preserve">MOBILITA’ NAZIONALE, PER TITOLI E COLLOQUIO, TRA AZIENDE ED ENTI SSN PER LA COPERTURA DI N. 1 POSTO DI DIRIGENTE MEDICO DISCIPLINA </w:t>
      </w:r>
      <w:r w:rsidR="00A34EB6">
        <w:rPr>
          <w:rStyle w:val="Enfasigrassetto"/>
          <w:rFonts w:asciiTheme="minorHAnsi" w:hAnsiTheme="minorHAnsi" w:cstheme="minorHAnsi"/>
          <w:u w:val="single"/>
        </w:rPr>
        <w:t>DIREZIONE MEDICA DI PRESIDIO OSPEDALIERO, INDETTO CON DELIBERAZIONE N. 196/2019</w:t>
      </w:r>
      <w:r w:rsidR="00E1367B" w:rsidRPr="00594107">
        <w:rPr>
          <w:rStyle w:val="Enfasigrassetto"/>
          <w:rFonts w:asciiTheme="minorHAnsi" w:hAnsiTheme="minorHAnsi" w:cstheme="minorHAnsi"/>
          <w:u w:val="single"/>
        </w:rPr>
        <w:t>.</w:t>
      </w:r>
    </w:p>
    <w:p w:rsidR="00EC2D59" w:rsidRPr="00A34EB6" w:rsidRDefault="00EC2D59" w:rsidP="00E1367B">
      <w:pPr>
        <w:pStyle w:val="NormaleWeb"/>
        <w:shd w:val="clear" w:color="auto" w:fill="FFFFFF"/>
        <w:ind w:left="720"/>
        <w:jc w:val="center"/>
        <w:rPr>
          <w:rStyle w:val="Enfasigrassetto"/>
          <w:rFonts w:asciiTheme="minorHAnsi" w:hAnsiTheme="minorHAnsi" w:cstheme="minorHAnsi"/>
          <w:sz w:val="28"/>
          <w:szCs w:val="28"/>
          <w:u w:val="single"/>
        </w:rPr>
      </w:pPr>
      <w:r w:rsidRPr="00A34EB6">
        <w:rPr>
          <w:rStyle w:val="Enfasigrassetto"/>
          <w:rFonts w:asciiTheme="minorHAnsi" w:hAnsiTheme="minorHAnsi" w:cstheme="minorHAnsi"/>
          <w:sz w:val="28"/>
          <w:szCs w:val="28"/>
          <w:u w:val="single"/>
        </w:rPr>
        <w:t>CONVOCAZIONE COLLOQUIO</w:t>
      </w:r>
    </w:p>
    <w:p w:rsidR="00A34EB6" w:rsidRDefault="00A34EB6" w:rsidP="00E1367B">
      <w:pPr>
        <w:pStyle w:val="NormaleWeb"/>
        <w:shd w:val="clear" w:color="auto" w:fill="FFFFFF"/>
        <w:ind w:left="720"/>
        <w:jc w:val="center"/>
        <w:rPr>
          <w:rStyle w:val="Enfasigrassetto"/>
          <w:rFonts w:asciiTheme="minorHAnsi" w:hAnsiTheme="minorHAnsi" w:cstheme="minorHAnsi"/>
          <w:u w:val="single"/>
        </w:rPr>
      </w:pPr>
      <w:r>
        <w:rPr>
          <w:rStyle w:val="Enfasigrassetto"/>
          <w:rFonts w:asciiTheme="minorHAnsi" w:hAnsiTheme="minorHAnsi" w:cstheme="minorHAnsi"/>
          <w:u w:val="single"/>
        </w:rPr>
        <w:t>22</w:t>
      </w:r>
      <w:r w:rsidR="007E0B1B">
        <w:rPr>
          <w:rStyle w:val="Enfasigrassetto"/>
          <w:rFonts w:asciiTheme="minorHAnsi" w:hAnsiTheme="minorHAnsi" w:cstheme="minorHAnsi"/>
          <w:u w:val="single"/>
        </w:rPr>
        <w:t xml:space="preserve"> </w:t>
      </w:r>
      <w:r>
        <w:rPr>
          <w:rStyle w:val="Enfasigrassetto"/>
          <w:rFonts w:asciiTheme="minorHAnsi" w:hAnsiTheme="minorHAnsi" w:cstheme="minorHAnsi"/>
          <w:u w:val="single"/>
        </w:rPr>
        <w:t>LUGLIO</w:t>
      </w:r>
      <w:r w:rsidR="007E0B1B">
        <w:rPr>
          <w:rStyle w:val="Enfasigrassetto"/>
          <w:rFonts w:asciiTheme="minorHAnsi" w:hAnsiTheme="minorHAnsi" w:cstheme="minorHAnsi"/>
          <w:u w:val="single"/>
        </w:rPr>
        <w:t xml:space="preserve"> 2019 ORE 11 </w:t>
      </w:r>
    </w:p>
    <w:p w:rsidR="007E0B1B" w:rsidRDefault="007E0B1B" w:rsidP="00E1367B">
      <w:pPr>
        <w:pStyle w:val="NormaleWeb"/>
        <w:shd w:val="clear" w:color="auto" w:fill="FFFFFF"/>
        <w:ind w:left="720"/>
        <w:jc w:val="center"/>
        <w:rPr>
          <w:rStyle w:val="Enfasigrassetto"/>
          <w:rFonts w:asciiTheme="minorHAnsi" w:hAnsiTheme="minorHAnsi" w:cstheme="minorHAnsi"/>
          <w:u w:val="single"/>
        </w:rPr>
      </w:pPr>
      <w:r>
        <w:rPr>
          <w:rStyle w:val="Enfasigrassetto"/>
          <w:rFonts w:asciiTheme="minorHAnsi" w:hAnsiTheme="minorHAnsi" w:cstheme="minorHAnsi"/>
          <w:u w:val="single"/>
        </w:rPr>
        <w:t>PRESSO DIREZIONE SANITARIA</w:t>
      </w:r>
      <w:r w:rsidR="00A34EB6">
        <w:rPr>
          <w:rStyle w:val="Enfasigrassetto"/>
          <w:rFonts w:asciiTheme="minorHAnsi" w:hAnsiTheme="minorHAnsi" w:cstheme="minorHAnsi"/>
          <w:u w:val="single"/>
        </w:rPr>
        <w:t xml:space="preserve"> AZIENDALE</w:t>
      </w:r>
    </w:p>
    <w:p w:rsidR="00A34EB6" w:rsidRDefault="00A34EB6" w:rsidP="00E1367B">
      <w:pPr>
        <w:pStyle w:val="NormaleWeb"/>
        <w:shd w:val="clear" w:color="auto" w:fill="FFFFFF"/>
        <w:ind w:left="720"/>
        <w:jc w:val="center"/>
        <w:rPr>
          <w:rStyle w:val="Enfasigrassetto"/>
          <w:rFonts w:asciiTheme="minorHAnsi" w:hAnsiTheme="minorHAnsi" w:cstheme="minorHAnsi"/>
          <w:u w:val="single"/>
        </w:rPr>
      </w:pPr>
      <w:r>
        <w:rPr>
          <w:rStyle w:val="Enfasigrassetto"/>
          <w:rFonts w:asciiTheme="minorHAnsi" w:hAnsiTheme="minorHAnsi" w:cstheme="minorHAnsi"/>
          <w:u w:val="single"/>
        </w:rPr>
        <w:t>VIA DELL’AMBA ARADAM, 9 – IV PIANO</w:t>
      </w:r>
    </w:p>
    <w:p w:rsidR="007E0B1B" w:rsidRPr="00594107" w:rsidRDefault="007E0B1B" w:rsidP="00E1367B">
      <w:pPr>
        <w:pStyle w:val="NormaleWeb"/>
        <w:shd w:val="clear" w:color="auto" w:fill="FFFFFF"/>
        <w:ind w:left="720"/>
        <w:jc w:val="center"/>
        <w:rPr>
          <w:rFonts w:asciiTheme="minorHAnsi" w:hAnsiTheme="minorHAnsi" w:cstheme="minorHAnsi"/>
        </w:rPr>
      </w:pPr>
    </w:p>
    <w:p w:rsidR="00A34EB6" w:rsidRDefault="00A34EB6" w:rsidP="00A34EB6">
      <w:pPr>
        <w:jc w:val="both"/>
        <w:rPr>
          <w:rFonts w:ascii="Gill Sans MT" w:hAnsi="Gill Sans MT"/>
          <w:sz w:val="24"/>
          <w:szCs w:val="24"/>
        </w:rPr>
      </w:pPr>
    </w:p>
    <w:tbl>
      <w:tblPr>
        <w:tblW w:w="7964" w:type="dxa"/>
        <w:jc w:val="center"/>
        <w:tblInd w:w="1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140"/>
        <w:gridCol w:w="1480"/>
        <w:gridCol w:w="1812"/>
        <w:gridCol w:w="1812"/>
      </w:tblGrid>
      <w:tr w:rsidR="00A34EB6" w:rsidRPr="000F7F14" w:rsidTr="00A34EB6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EB6" w:rsidRPr="000F7F14" w:rsidRDefault="00A34EB6" w:rsidP="007333D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F7F14">
              <w:rPr>
                <w:rFonts w:ascii="Calibri" w:hAnsi="Calibri" w:cs="Calibri"/>
                <w:b/>
                <w:bCs/>
                <w:color w:val="000000"/>
              </w:rPr>
              <w:t>N.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EB6" w:rsidRPr="000F7F14" w:rsidRDefault="00A34EB6" w:rsidP="007333D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F7F14">
              <w:rPr>
                <w:rFonts w:ascii="Calibri" w:hAnsi="Calibri" w:cs="Calibri"/>
                <w:b/>
                <w:bCs/>
                <w:color w:val="000000"/>
              </w:rPr>
              <w:t>COGNOME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EB6" w:rsidRPr="000F7F14" w:rsidRDefault="00A34EB6" w:rsidP="007333D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F7F14">
              <w:rPr>
                <w:rFonts w:ascii="Calibri" w:hAnsi="Calibri" w:cs="Calibri"/>
                <w:b/>
                <w:bCs/>
                <w:color w:val="000000"/>
              </w:rPr>
              <w:t>NOME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EB6" w:rsidRPr="000F7F14" w:rsidRDefault="00A34EB6" w:rsidP="007333D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F7F14">
              <w:rPr>
                <w:rFonts w:ascii="Calibri" w:hAnsi="Calibri" w:cs="Calibri"/>
                <w:b/>
                <w:bCs/>
                <w:color w:val="000000"/>
              </w:rPr>
              <w:t>Data di nascita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34EB6" w:rsidRPr="000F7F14" w:rsidRDefault="00A34EB6" w:rsidP="007333D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34EB6" w:rsidRPr="000F7F14" w:rsidTr="00A34EB6">
        <w:trPr>
          <w:trHeight w:val="51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B6" w:rsidRPr="000F7F14" w:rsidRDefault="00A34EB6" w:rsidP="007333D3">
            <w:pPr>
              <w:jc w:val="center"/>
              <w:rPr>
                <w:rFonts w:ascii="Calibri" w:hAnsi="Calibri" w:cs="Calibri"/>
                <w:color w:val="000000"/>
              </w:rPr>
            </w:pPr>
            <w:r w:rsidRPr="000F7F1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EB6" w:rsidRPr="000F7F14" w:rsidRDefault="00A34EB6" w:rsidP="00733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EB6" w:rsidRPr="000F7F14" w:rsidRDefault="00A34EB6" w:rsidP="00733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EB6" w:rsidRPr="000F7F14" w:rsidRDefault="00A34EB6" w:rsidP="00733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28/04/1967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EB6" w:rsidRPr="00A34EB6" w:rsidRDefault="00A34EB6" w:rsidP="007333D3">
            <w:pPr>
              <w:rPr>
                <w:rFonts w:ascii="Calibri" w:hAnsi="Calibri" w:cs="Calibri"/>
                <w:b/>
                <w:color w:val="000000"/>
              </w:rPr>
            </w:pPr>
            <w:r w:rsidRPr="00A34EB6">
              <w:rPr>
                <w:rFonts w:ascii="Calibri" w:hAnsi="Calibri" w:cs="Calibri"/>
                <w:b/>
                <w:color w:val="000000"/>
              </w:rPr>
              <w:t>AMMESSO CON RISERVA</w:t>
            </w:r>
          </w:p>
        </w:tc>
      </w:tr>
      <w:tr w:rsidR="00A34EB6" w:rsidRPr="000F7F14" w:rsidTr="00A34EB6">
        <w:trPr>
          <w:trHeight w:val="51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B6" w:rsidRPr="000F7F14" w:rsidRDefault="00A34EB6" w:rsidP="007333D3">
            <w:pPr>
              <w:jc w:val="center"/>
              <w:rPr>
                <w:rFonts w:ascii="Calibri" w:hAnsi="Calibri" w:cs="Calibri"/>
                <w:color w:val="000000"/>
              </w:rPr>
            </w:pPr>
            <w:r w:rsidRPr="000F7F1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EB6" w:rsidRPr="000F7F14" w:rsidRDefault="00A34EB6" w:rsidP="00733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EB6" w:rsidRPr="000F7F14" w:rsidRDefault="00A34EB6" w:rsidP="00733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GIANPIERO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EB6" w:rsidRPr="000F7F14" w:rsidRDefault="001A6801" w:rsidP="00733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A34EB6">
              <w:rPr>
                <w:rFonts w:ascii="Calibri" w:hAnsi="Calibri" w:cs="Calibri"/>
                <w:color w:val="000000"/>
              </w:rPr>
              <w:t>8/02/1962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EB6" w:rsidRPr="000F7F14" w:rsidRDefault="00A34EB6" w:rsidP="007333D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34EB6" w:rsidRPr="000F7F14" w:rsidTr="00A34EB6">
        <w:trPr>
          <w:trHeight w:val="51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B6" w:rsidRPr="000F7F14" w:rsidRDefault="00A34EB6" w:rsidP="007333D3">
            <w:pPr>
              <w:jc w:val="center"/>
              <w:rPr>
                <w:rFonts w:ascii="Calibri" w:hAnsi="Calibri" w:cs="Calibri"/>
                <w:color w:val="000000"/>
              </w:rPr>
            </w:pPr>
            <w:r w:rsidRPr="000F7F1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EB6" w:rsidRPr="000F7F14" w:rsidRDefault="00A34EB6" w:rsidP="00733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SODANO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EB6" w:rsidRPr="000F7F14" w:rsidRDefault="00A34EB6" w:rsidP="00733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PAOLO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EB6" w:rsidRPr="000F7F14" w:rsidRDefault="001A6801" w:rsidP="00733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bookmarkStart w:id="0" w:name="_GoBack"/>
            <w:bookmarkEnd w:id="0"/>
            <w:r w:rsidR="00A34EB6">
              <w:rPr>
                <w:rFonts w:ascii="Calibri" w:hAnsi="Calibri" w:cs="Calibri"/>
                <w:color w:val="000000"/>
              </w:rPr>
              <w:t>4/01/1972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EB6" w:rsidRPr="000F7F14" w:rsidRDefault="00A34EB6" w:rsidP="007333D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34EB6" w:rsidRDefault="00A34EB6" w:rsidP="00A34EB6">
      <w:pPr>
        <w:jc w:val="both"/>
        <w:rPr>
          <w:rFonts w:ascii="Gill Sans MT" w:hAnsi="Gill Sans MT"/>
          <w:sz w:val="24"/>
          <w:szCs w:val="24"/>
        </w:rPr>
      </w:pPr>
    </w:p>
    <w:p w:rsidR="003652E3" w:rsidRPr="00594107" w:rsidRDefault="003652E3" w:rsidP="00007E7B">
      <w:pPr>
        <w:pStyle w:val="NormaleWeb"/>
        <w:shd w:val="clear" w:color="auto" w:fill="FFFFFF"/>
        <w:ind w:left="720"/>
        <w:jc w:val="center"/>
        <w:rPr>
          <w:rFonts w:asciiTheme="minorHAnsi" w:hAnsiTheme="minorHAnsi" w:cstheme="minorHAnsi"/>
          <w:color w:val="7C7C7C"/>
          <w:sz w:val="22"/>
          <w:szCs w:val="22"/>
        </w:rPr>
      </w:pPr>
    </w:p>
    <w:p w:rsidR="000F580D" w:rsidRPr="00594107" w:rsidRDefault="000F580D" w:rsidP="00007E7B">
      <w:pPr>
        <w:pStyle w:val="NormaleWeb"/>
        <w:shd w:val="clear" w:color="auto" w:fill="FFFFFF"/>
        <w:ind w:left="720"/>
        <w:jc w:val="center"/>
        <w:rPr>
          <w:rFonts w:asciiTheme="minorHAnsi" w:hAnsiTheme="minorHAnsi" w:cstheme="minorHAnsi"/>
          <w:color w:val="7C7C7C"/>
          <w:sz w:val="22"/>
          <w:szCs w:val="22"/>
        </w:rPr>
      </w:pPr>
    </w:p>
    <w:p w:rsidR="000F580D" w:rsidRPr="00594107" w:rsidRDefault="000F580D" w:rsidP="000F580D">
      <w:pPr>
        <w:pStyle w:val="NormaleWeb"/>
        <w:shd w:val="clear" w:color="auto" w:fill="FFFFFF"/>
        <w:ind w:left="720"/>
        <w:rPr>
          <w:rFonts w:asciiTheme="minorHAnsi" w:hAnsiTheme="minorHAnsi" w:cstheme="minorHAnsi"/>
          <w:color w:val="7C7C7C"/>
          <w:sz w:val="22"/>
          <w:szCs w:val="22"/>
        </w:rPr>
      </w:pPr>
    </w:p>
    <w:p w:rsidR="000F580D" w:rsidRPr="00594107" w:rsidRDefault="000F580D" w:rsidP="000F580D">
      <w:pPr>
        <w:pStyle w:val="NormaleWeb"/>
        <w:shd w:val="clear" w:color="auto" w:fill="FFFFFF"/>
        <w:ind w:left="720"/>
        <w:rPr>
          <w:rFonts w:asciiTheme="minorHAnsi" w:hAnsiTheme="minorHAnsi" w:cstheme="minorHAnsi"/>
          <w:color w:val="7C7C7C"/>
          <w:sz w:val="22"/>
          <w:szCs w:val="22"/>
        </w:rPr>
      </w:pPr>
    </w:p>
    <w:sectPr w:rsidR="000F580D" w:rsidRPr="005941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ato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99"/>
    <w:rsid w:val="00007E7B"/>
    <w:rsid w:val="00021D90"/>
    <w:rsid w:val="000F580D"/>
    <w:rsid w:val="00185099"/>
    <w:rsid w:val="001A6801"/>
    <w:rsid w:val="00261019"/>
    <w:rsid w:val="003652E3"/>
    <w:rsid w:val="00485D40"/>
    <w:rsid w:val="004B1947"/>
    <w:rsid w:val="00533D2D"/>
    <w:rsid w:val="00594107"/>
    <w:rsid w:val="005A783E"/>
    <w:rsid w:val="007845C6"/>
    <w:rsid w:val="007E0B1B"/>
    <w:rsid w:val="00A34EB6"/>
    <w:rsid w:val="00DD72FA"/>
    <w:rsid w:val="00E1367B"/>
    <w:rsid w:val="00E21EB8"/>
    <w:rsid w:val="00EC2D59"/>
    <w:rsid w:val="00FB5EF1"/>
    <w:rsid w:val="00FD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C2D5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C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D3153"/>
    <w:pPr>
      <w:tabs>
        <w:tab w:val="center" w:pos="4819"/>
        <w:tab w:val="right" w:pos="9638"/>
      </w:tabs>
      <w:spacing w:after="0" w:line="240" w:lineRule="auto"/>
    </w:pPr>
    <w:rPr>
      <w:rFonts w:ascii="Gill Sans" w:eastAsia="MS Mincho" w:hAnsi="Gill Sans" w:cs="Times New Roman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3153"/>
    <w:rPr>
      <w:rFonts w:ascii="Gill Sans" w:eastAsia="MS Mincho" w:hAnsi="Gill Sans" w:cs="Times New Roman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C2D5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C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D3153"/>
    <w:pPr>
      <w:tabs>
        <w:tab w:val="center" w:pos="4819"/>
        <w:tab w:val="right" w:pos="9638"/>
      </w:tabs>
      <w:spacing w:after="0" w:line="240" w:lineRule="auto"/>
    </w:pPr>
    <w:rPr>
      <w:rFonts w:ascii="Gill Sans" w:eastAsia="MS Mincho" w:hAnsi="Gill Sans" w:cs="Times New Roman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3153"/>
    <w:rPr>
      <w:rFonts w:ascii="Gill Sans" w:eastAsia="MS Mincho" w:hAnsi="Gill Sans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768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575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F58D2028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Zorzetto Patrizia</dc:creator>
  <cp:lastModifiedBy>Zorzetto Patrizia</cp:lastModifiedBy>
  <cp:revision>4</cp:revision>
  <cp:lastPrinted>2018-07-04T07:31:00Z</cp:lastPrinted>
  <dcterms:created xsi:type="dcterms:W3CDTF">2019-07-05T08:17:00Z</dcterms:created>
  <dcterms:modified xsi:type="dcterms:W3CDTF">2019-07-05T10:30:00Z</dcterms:modified>
</cp:coreProperties>
</file>