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F" w:rsidRPr="003604FF" w:rsidRDefault="003604FF" w:rsidP="003604FF">
      <w:pPr>
        <w:spacing w:line="36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  <w:bookmarkStart w:id="0" w:name="_GoBack"/>
      <w:bookmarkEnd w:id="0"/>
    </w:p>
    <w:p w:rsidR="003604FF" w:rsidRPr="003604FF" w:rsidRDefault="003604FF" w:rsidP="003604FF">
      <w:pPr>
        <w:spacing w:line="360" w:lineRule="auto"/>
        <w:rPr>
          <w:rFonts w:ascii="Gill Sans MT" w:eastAsia="Times New Roman" w:hAnsi="Gill Sans MT" w:cs="Arial"/>
          <w:b/>
          <w:sz w:val="24"/>
          <w:szCs w:val="24"/>
          <w:lang w:eastAsia="it-IT"/>
        </w:rPr>
      </w:pPr>
    </w:p>
    <w:p w:rsidR="003604FF" w:rsidRPr="003604FF" w:rsidRDefault="003604FF" w:rsidP="003604FF">
      <w:pPr>
        <w:tabs>
          <w:tab w:val="center" w:pos="4819"/>
          <w:tab w:val="right" w:pos="9638"/>
        </w:tabs>
        <w:jc w:val="both"/>
        <w:rPr>
          <w:rFonts w:ascii="Gill Sans MT" w:eastAsia="Times New Roman" w:hAnsi="Gill Sans MT" w:cs="Times New Roman"/>
          <w:sz w:val="20"/>
          <w:szCs w:val="24"/>
          <w:lang w:eastAsia="it-IT"/>
        </w:rPr>
      </w:pPr>
    </w:p>
    <w:p w:rsidR="003604FF" w:rsidRPr="003604FF" w:rsidRDefault="003604FF" w:rsidP="003604FF">
      <w:pPr>
        <w:tabs>
          <w:tab w:val="center" w:pos="4819"/>
          <w:tab w:val="right" w:pos="9638"/>
        </w:tabs>
        <w:jc w:val="both"/>
        <w:rPr>
          <w:rFonts w:ascii="Gill Sans MT" w:eastAsia="Times New Roman" w:hAnsi="Gill Sans MT" w:cs="Times New Roman"/>
          <w:sz w:val="20"/>
          <w:szCs w:val="24"/>
          <w:lang w:eastAsia="it-IT"/>
        </w:rPr>
      </w:pPr>
    </w:p>
    <w:p w:rsidR="003604FF" w:rsidRPr="003604FF" w:rsidRDefault="003604FF" w:rsidP="003604FF">
      <w:pPr>
        <w:tabs>
          <w:tab w:val="center" w:pos="4819"/>
          <w:tab w:val="right" w:pos="9638"/>
        </w:tabs>
        <w:spacing w:line="360" w:lineRule="auto"/>
        <w:jc w:val="both"/>
        <w:rPr>
          <w:rFonts w:ascii="Gill Sans MT" w:eastAsia="Times New Roman" w:hAnsi="Gill Sans MT" w:cs="Arial"/>
          <w:noProof/>
          <w:sz w:val="24"/>
          <w:szCs w:val="24"/>
          <w:lang w:eastAsia="it-IT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604FF" w:rsidRPr="003604FF" w:rsidTr="006159E8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604FF" w:rsidRPr="003604FF" w:rsidRDefault="003604FF" w:rsidP="003604FF">
            <w:pPr>
              <w:spacing w:before="120" w:line="360" w:lineRule="auto"/>
              <w:contextualSpacing/>
              <w:rPr>
                <w:rFonts w:ascii="Gill Sans MT" w:eastAsia="Times New Roman" w:hAnsi="Gill Sans MT" w:cs="Arial"/>
                <w:b/>
                <w:lang w:eastAsia="it-IT"/>
              </w:rPr>
            </w:pPr>
          </w:p>
          <w:p w:rsidR="003604FF" w:rsidRPr="003604FF" w:rsidRDefault="003604FF" w:rsidP="003604FF">
            <w:pPr>
              <w:spacing w:line="360" w:lineRule="auto"/>
              <w:contextualSpacing/>
              <w:rPr>
                <w:rFonts w:ascii="Gill Sans MT" w:eastAsia="Times New Roman" w:hAnsi="Gill Sans MT" w:cs="Arial"/>
                <w:b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lang w:eastAsia="it-IT"/>
              </w:rPr>
              <w:t>ALLEGATO 2 AL DISCIPLINARE DI GARA</w:t>
            </w:r>
          </w:p>
          <w:p w:rsidR="003604FF" w:rsidRPr="003604FF" w:rsidRDefault="003604FF" w:rsidP="003604FF">
            <w:pPr>
              <w:shd w:val="clear" w:color="auto" w:fill="FFFFFF"/>
              <w:tabs>
                <w:tab w:val="left" w:pos="3690"/>
                <w:tab w:val="center" w:pos="4735"/>
              </w:tabs>
              <w:spacing w:before="120" w:after="120" w:line="360" w:lineRule="auto"/>
              <w:contextualSpacing/>
              <w:rPr>
                <w:rFonts w:ascii="Gill Sans MT" w:eastAsia="Times New Roman" w:hAnsi="Gill Sans MT" w:cs="Arial"/>
                <w:b/>
                <w:caps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caps/>
                <w:lang w:eastAsia="it-IT"/>
              </w:rPr>
              <w:t>Schema Offerta Economica Busta C</w:t>
            </w:r>
          </w:p>
          <w:p w:rsidR="003604FF" w:rsidRPr="003604FF" w:rsidRDefault="003604FF" w:rsidP="003604FF">
            <w:pPr>
              <w:shd w:val="clear" w:color="auto" w:fill="FFFFFF"/>
              <w:tabs>
                <w:tab w:val="left" w:pos="3690"/>
                <w:tab w:val="center" w:pos="4735"/>
              </w:tabs>
              <w:spacing w:before="120" w:after="120" w:line="360" w:lineRule="auto"/>
              <w:contextualSpacing/>
              <w:rPr>
                <w:rFonts w:ascii="Gill Sans MT" w:eastAsia="Times New Roman" w:hAnsi="Gill Sans MT" w:cs="Times New Roman"/>
                <w:b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lang w:eastAsia="it-IT"/>
              </w:rPr>
              <w:t xml:space="preserve">Procedura aperta di carattere comunitario, ai sensi dell’art. 60 del </w:t>
            </w:r>
            <w:proofErr w:type="spellStart"/>
            <w:r w:rsidRPr="003604FF">
              <w:rPr>
                <w:rFonts w:ascii="Gill Sans MT" w:eastAsia="Times New Roman" w:hAnsi="Gill Sans MT" w:cs="Arial"/>
                <w:lang w:eastAsia="it-IT"/>
              </w:rPr>
              <w:t>D.Lgs.</w:t>
            </w:r>
            <w:proofErr w:type="spellEnd"/>
            <w:r w:rsidRPr="003604FF">
              <w:rPr>
                <w:rFonts w:ascii="Gill Sans MT" w:eastAsia="Times New Roman" w:hAnsi="Gill Sans MT" w:cs="Arial"/>
                <w:lang w:eastAsia="it-IT"/>
              </w:rPr>
              <w:t xml:space="preserve"> 50/2016 </w:t>
            </w:r>
            <w:proofErr w:type="spellStart"/>
            <w:r w:rsidRPr="003604FF">
              <w:rPr>
                <w:rFonts w:ascii="Gill Sans MT" w:eastAsia="Times New Roman" w:hAnsi="Gill Sans MT" w:cs="Arial"/>
                <w:lang w:eastAsia="it-IT"/>
              </w:rPr>
              <w:t>s.m.i.</w:t>
            </w:r>
            <w:proofErr w:type="spellEnd"/>
            <w:r w:rsidRPr="003604FF">
              <w:rPr>
                <w:rFonts w:ascii="Gill Sans MT" w:eastAsia="Times New Roman" w:hAnsi="Gill Sans MT" w:cs="Arial"/>
                <w:lang w:eastAsia="it-IT"/>
              </w:rPr>
              <w:t>, suddivisa in n. 2 Lotti, per l’affidamento di servizi assicurativi in favore dell’Azienda Ospedaliera San Giovanni Addolorata</w:t>
            </w:r>
          </w:p>
        </w:tc>
      </w:tr>
    </w:tbl>
    <w:p w:rsidR="003604FF" w:rsidRPr="003604FF" w:rsidRDefault="003604FF" w:rsidP="003604FF">
      <w:pPr>
        <w:tabs>
          <w:tab w:val="center" w:pos="4819"/>
          <w:tab w:val="right" w:pos="9638"/>
        </w:tabs>
        <w:spacing w:line="360" w:lineRule="auto"/>
        <w:rPr>
          <w:rFonts w:ascii="Gill Sans MT" w:eastAsia="Times New Roman" w:hAnsi="Gill Sans MT" w:cs="Arial"/>
          <w:noProof/>
          <w:sz w:val="24"/>
          <w:szCs w:val="24"/>
          <w:lang w:eastAsia="it-IT"/>
        </w:rPr>
      </w:pPr>
    </w:p>
    <w:p w:rsidR="003604FF" w:rsidRPr="003604FF" w:rsidRDefault="003604FF" w:rsidP="003604FF">
      <w:pPr>
        <w:spacing w:line="360" w:lineRule="auto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567" w:right="-1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sz w:val="24"/>
          <w:szCs w:val="24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-142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(Schema di offerta, da compilare su carta semplice, su cui va applicata la marca da bollo)</w:t>
      </w:r>
    </w:p>
    <w:p w:rsidR="003604FF" w:rsidRPr="003604FF" w:rsidRDefault="003604FF" w:rsidP="003604FF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br w:type="page"/>
      </w:r>
    </w:p>
    <w:p w:rsidR="003604FF" w:rsidRPr="003604FF" w:rsidRDefault="003604FF" w:rsidP="003604FF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Il sottoscritto: ___________________________________________________________</w:t>
      </w:r>
    </w:p>
    <w:p w:rsidR="003604FF" w:rsidRPr="003604FF" w:rsidRDefault="003604FF" w:rsidP="003604FF">
      <w:pPr>
        <w:tabs>
          <w:tab w:val="left" w:pos="8385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Nato a: ________________________il ________________________________________</w:t>
      </w:r>
      <w:r w:rsidRPr="003604FF">
        <w:rPr>
          <w:rFonts w:ascii="Gill Sans MT" w:eastAsia="Times New Roman" w:hAnsi="Gill Sans MT" w:cs="Arial"/>
          <w:lang w:eastAsia="it-IT"/>
        </w:rPr>
        <w:tab/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Residente a: _________________________ Provincia di _________________________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via/piazza_______________________ n.° _____________________________________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in qualità di: (indicare la carica, anche sociale) __________________________________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dell’Operatore/Impresa: _____________________________________________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con sede nel Comune di:___________________________ Provincia di 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codice fiscale: ____________________________________________________________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partita I.V.A.: ____________________________________________________________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telefono: ____________________________________ fax _________________________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indirizzo di posta elettronica: _______________________________________________</w:t>
      </w:r>
    </w:p>
    <w:p w:rsidR="003604FF" w:rsidRPr="003604FF" w:rsidRDefault="003604FF" w:rsidP="003604FF">
      <w:pPr>
        <w:tabs>
          <w:tab w:val="center" w:pos="4819"/>
          <w:tab w:val="right" w:pos="9638"/>
        </w:tabs>
        <w:spacing w:after="120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819"/>
          <w:tab w:val="right" w:pos="9214"/>
        </w:tabs>
        <w:spacing w:after="120"/>
        <w:ind w:left="851" w:right="424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nella dedotta qualità, presenta la seguente Offerta Economica, per il Lotto ______ ed accetta esplicitamente ed incondizionatamente tutte le obbligazioni e condizioni contenute nel Disciplinare di Gara, nel Capitolato, nello Schema di Contratto e negli altri allegati, dichiarando di essere disposto ad assumere l’affidamento del servizio assicurativo polizza «____________________________» - Lotto ______.</w:t>
      </w:r>
    </w:p>
    <w:p w:rsidR="003604FF" w:rsidRPr="003604FF" w:rsidRDefault="003604FF" w:rsidP="003604FF">
      <w:pPr>
        <w:tabs>
          <w:tab w:val="center" w:pos="4819"/>
          <w:tab w:val="right" w:pos="9638"/>
        </w:tabs>
        <w:spacing w:after="120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spacing w:line="360" w:lineRule="auto"/>
        <w:ind w:right="-1"/>
        <w:jc w:val="both"/>
        <w:rPr>
          <w:rFonts w:ascii="Gill Sans MT" w:eastAsia="Times New Roman" w:hAnsi="Gill Sans MT" w:cs="Arial"/>
          <w:lang w:eastAsia="it-IT"/>
        </w:rPr>
      </w:pPr>
    </w:p>
    <w:tbl>
      <w:tblPr>
        <w:tblW w:w="73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7"/>
        <w:gridCol w:w="3684"/>
      </w:tblGrid>
      <w:tr w:rsidR="003604FF" w:rsidRPr="003604FF" w:rsidTr="006159E8">
        <w:trPr>
          <w:trHeight w:val="1073"/>
          <w:jc w:val="center"/>
        </w:trPr>
        <w:tc>
          <w:tcPr>
            <w:tcW w:w="3687" w:type="dxa"/>
            <w:shd w:val="clear" w:color="auto" w:fill="D9D9D9"/>
            <w:vAlign w:val="center"/>
          </w:tcPr>
          <w:p w:rsidR="003604FF" w:rsidRPr="003604FF" w:rsidRDefault="003604FF" w:rsidP="003604FF">
            <w:pPr>
              <w:spacing w:line="360" w:lineRule="auto"/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  <w:t xml:space="preserve">Premio annuale lordo offerto </w:t>
            </w:r>
          </w:p>
          <w:p w:rsidR="003604FF" w:rsidRPr="003604FF" w:rsidRDefault="003604FF" w:rsidP="003604FF">
            <w:pPr>
              <w:spacing w:line="360" w:lineRule="auto"/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  <w:t>(P)</w:t>
            </w:r>
          </w:p>
        </w:tc>
        <w:tc>
          <w:tcPr>
            <w:tcW w:w="3684" w:type="dxa"/>
            <w:shd w:val="clear" w:color="auto" w:fill="D9D9D9"/>
            <w:vAlign w:val="center"/>
          </w:tcPr>
          <w:p w:rsidR="003604FF" w:rsidRPr="003604FF" w:rsidRDefault="003604FF" w:rsidP="003604FF">
            <w:pPr>
              <w:spacing w:line="360" w:lineRule="auto"/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</w:pPr>
          </w:p>
          <w:p w:rsidR="003604FF" w:rsidRPr="003604FF" w:rsidRDefault="003604FF" w:rsidP="003604FF">
            <w:pPr>
              <w:spacing w:line="360" w:lineRule="auto"/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  <w:t xml:space="preserve">Premio complessivo lordo offerto per l’intera durata del contratto </w:t>
            </w:r>
          </w:p>
          <w:p w:rsidR="003604FF" w:rsidRPr="003604FF" w:rsidRDefault="003604FF" w:rsidP="003604FF">
            <w:pPr>
              <w:spacing w:line="360" w:lineRule="auto"/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  <w:t>(</w:t>
            </w:r>
            <w:proofErr w:type="spellStart"/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  <w:t>PxQ</w:t>
            </w:r>
            <w:proofErr w:type="spellEnd"/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  <w:t xml:space="preserve">) </w:t>
            </w:r>
          </w:p>
          <w:p w:rsidR="003604FF" w:rsidRPr="003604FF" w:rsidRDefault="003604FF" w:rsidP="003604FF">
            <w:pPr>
              <w:spacing w:line="360" w:lineRule="auto"/>
              <w:rPr>
                <w:rFonts w:ascii="Gill Sans MT" w:eastAsia="Times New Roman" w:hAnsi="Gill Sans MT" w:cs="Arial"/>
                <w:b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604FF" w:rsidRPr="003604FF" w:rsidTr="006159E8">
        <w:trPr>
          <w:trHeight w:val="1592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3604FF" w:rsidRPr="003604FF" w:rsidRDefault="003604FF" w:rsidP="003604FF">
            <w:pPr>
              <w:ind w:left="360"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(in cifre) €____________</w:t>
            </w:r>
          </w:p>
          <w:p w:rsidR="003604FF" w:rsidRPr="003604FF" w:rsidRDefault="003604FF" w:rsidP="003604FF">
            <w:pPr>
              <w:ind w:left="360"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(in lettere) Euro_____________</w:t>
            </w:r>
          </w:p>
          <w:p w:rsidR="003604FF" w:rsidRPr="003604FF" w:rsidRDefault="003604FF" w:rsidP="003604FF">
            <w:pPr>
              <w:spacing w:line="360" w:lineRule="auto"/>
              <w:ind w:right="-1"/>
              <w:jc w:val="both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04FF" w:rsidRPr="003604FF" w:rsidRDefault="003604FF" w:rsidP="003604FF">
            <w:pPr>
              <w:ind w:left="360"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(in cifre) €____________</w:t>
            </w:r>
          </w:p>
          <w:p w:rsidR="003604FF" w:rsidRPr="003604FF" w:rsidRDefault="003604FF" w:rsidP="003604FF">
            <w:pPr>
              <w:ind w:left="360"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(in lettere) Euro_____________</w:t>
            </w:r>
          </w:p>
          <w:p w:rsidR="003604FF" w:rsidRPr="003604FF" w:rsidRDefault="003604FF" w:rsidP="003604FF">
            <w:pPr>
              <w:spacing w:line="360" w:lineRule="auto"/>
              <w:ind w:right="-1"/>
              <w:jc w:val="both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</w:tbl>
    <w:p w:rsidR="003604FF" w:rsidRPr="003604FF" w:rsidRDefault="003604FF" w:rsidP="003604FF">
      <w:pPr>
        <w:spacing w:line="360" w:lineRule="auto"/>
        <w:ind w:right="-1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</w:p>
    <w:p w:rsidR="003604FF" w:rsidRPr="003604FF" w:rsidRDefault="003604FF" w:rsidP="003604FF">
      <w:pPr>
        <w:spacing w:line="360" w:lineRule="auto"/>
        <w:ind w:right="-1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8"/>
        <w:gridCol w:w="5386"/>
      </w:tblGrid>
      <w:tr w:rsidR="003604FF" w:rsidRPr="003604FF" w:rsidTr="006159E8">
        <w:tc>
          <w:tcPr>
            <w:tcW w:w="3088" w:type="dxa"/>
            <w:shd w:val="clear" w:color="auto" w:fill="D9D9D9"/>
            <w:vAlign w:val="center"/>
          </w:tcPr>
          <w:p w:rsidR="003604FF" w:rsidRPr="003604FF" w:rsidRDefault="003604FF" w:rsidP="003604FF">
            <w:pPr>
              <w:spacing w:line="360" w:lineRule="auto"/>
              <w:ind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 xml:space="preserve">Costi aziendali dell’Operatore concernenti l’adempimento </w:t>
            </w: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lastRenderedPageBreak/>
              <w:t>delle disposizioni in materia di salute e sicurezza sui luoghi di lavoro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3604FF" w:rsidRPr="003604FF" w:rsidRDefault="003604FF" w:rsidP="003604FF">
            <w:pPr>
              <w:spacing w:line="360" w:lineRule="auto"/>
              <w:ind w:right="-1"/>
              <w:jc w:val="both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  <w:p w:rsidR="003604FF" w:rsidRPr="003604FF" w:rsidRDefault="003604FF" w:rsidP="003604FF">
            <w:pPr>
              <w:spacing w:line="360" w:lineRule="auto"/>
              <w:ind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(in cifre) €________________, al netto dell’IVA</w:t>
            </w:r>
          </w:p>
          <w:p w:rsidR="003604FF" w:rsidRPr="003604FF" w:rsidRDefault="003604FF" w:rsidP="003604FF">
            <w:pPr>
              <w:spacing w:line="360" w:lineRule="auto"/>
              <w:ind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lastRenderedPageBreak/>
              <w:t>(in lettere) Euro ____________, al netto dell’IVA</w:t>
            </w:r>
          </w:p>
          <w:p w:rsidR="003604FF" w:rsidRPr="003604FF" w:rsidRDefault="003604FF" w:rsidP="003604FF">
            <w:pPr>
              <w:spacing w:line="360" w:lineRule="auto"/>
              <w:ind w:right="-1"/>
              <w:jc w:val="both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</w:tbl>
    <w:p w:rsidR="003604FF" w:rsidRPr="003604FF" w:rsidRDefault="003604FF" w:rsidP="003604FF">
      <w:pPr>
        <w:spacing w:line="360" w:lineRule="auto"/>
        <w:ind w:right="-1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</w:p>
    <w:tbl>
      <w:tblPr>
        <w:tblW w:w="8474" w:type="dxa"/>
        <w:tblInd w:w="8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8"/>
        <w:gridCol w:w="5386"/>
      </w:tblGrid>
      <w:tr w:rsidR="003604FF" w:rsidRPr="003604FF" w:rsidTr="006159E8">
        <w:tc>
          <w:tcPr>
            <w:tcW w:w="3088" w:type="dxa"/>
            <w:shd w:val="clear" w:color="auto" w:fill="D9D9D9"/>
            <w:vAlign w:val="center"/>
          </w:tcPr>
          <w:p w:rsidR="003604FF" w:rsidRPr="003604FF" w:rsidRDefault="003604FF" w:rsidP="003604FF">
            <w:pPr>
              <w:spacing w:line="360" w:lineRule="auto"/>
              <w:ind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Costi per la manodopera relativi all’Appalto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3604FF" w:rsidRPr="003604FF" w:rsidRDefault="003604FF" w:rsidP="003604FF">
            <w:pPr>
              <w:spacing w:line="360" w:lineRule="auto"/>
              <w:ind w:right="-1"/>
              <w:jc w:val="both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  <w:p w:rsidR="003604FF" w:rsidRPr="003604FF" w:rsidRDefault="003604FF" w:rsidP="003604FF">
            <w:pPr>
              <w:spacing w:line="360" w:lineRule="auto"/>
              <w:ind w:right="-1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(in cifre) €________________, al netto dell’IVA</w:t>
            </w:r>
          </w:p>
          <w:p w:rsidR="003604FF" w:rsidRPr="003604FF" w:rsidRDefault="003604FF" w:rsidP="003604FF">
            <w:pPr>
              <w:spacing w:line="360" w:lineRule="auto"/>
              <w:ind w:right="-1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3604F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(in lettere) Euro ____________, al netto dell’IVA</w:t>
            </w:r>
          </w:p>
          <w:p w:rsidR="003604FF" w:rsidRPr="003604FF" w:rsidRDefault="003604FF" w:rsidP="003604FF">
            <w:pPr>
              <w:spacing w:line="360" w:lineRule="auto"/>
              <w:ind w:right="-1"/>
              <w:jc w:val="both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</w:tbl>
    <w:p w:rsidR="003604FF" w:rsidRPr="003604FF" w:rsidRDefault="003604FF" w:rsidP="003604FF">
      <w:pPr>
        <w:spacing w:line="360" w:lineRule="auto"/>
        <w:ind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spacing w:after="120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__________il _________________</w:t>
      </w:r>
    </w:p>
    <w:p w:rsidR="003604FF" w:rsidRPr="003604FF" w:rsidRDefault="003604FF" w:rsidP="003604FF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spacing w:after="120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(in caso di raggruppamenti temporanei di Operatori Economici o consorzi ordinari non ancora costituiti o accordo di coassicurazione, la presente Offerta Economica deve essere sottoscritta da tutti gli Operatori raggruppati, consorziati o coassicuratori)</w:t>
      </w: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spacing w:before="120" w:after="120" w:line="360" w:lineRule="auto"/>
        <w:ind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 xml:space="preserve">Ai sensi e per gli effetti degli art. 1341 e 1342 del codice civile, l’Operatore dichiara di avere preso visione e di accettare espressamente le disposizioni contenute nei seguenti articoli del Contratto: </w:t>
      </w:r>
      <w:r w:rsidRPr="003604FF">
        <w:rPr>
          <w:rFonts w:ascii="Gill Sans MT" w:eastAsia="Times New Roman" w:hAnsi="Gill Sans MT" w:cs="Arial"/>
          <w:lang w:eastAsia="it-IT"/>
        </w:rPr>
        <w:lastRenderedPageBreak/>
        <w:t>Articolo 1 Norme regolatrici e disciplina applicabile; Articolo 2 Oggetto; Articolo 3 Durata del contratto; Articolo 4 Condizioni della prestazione contrattuale e limitazione di responsabilità; Articolo 5 Obbligazioni specifiche del Appaltatore; Articolo 6 Modalità generali di esecuzione Servizio; Articolo 7 Verifica e controllo quali/quantitativo; Articolo 8 Corrispettivi e modalità di pagamento; Articolo 9 Tracciabilità dei flussi finanziari e clausola risolutiva espressa; Articolo 10 Trasparenza; Articolo 11 Penali; Articolo 12 Garanzia definitiva; Articolo 13 Riservatezza; Articolo 14 Risoluzione e clausola risolutiva espressa; Articolo 15 Recesso; Articolo 16 Obblighi derivanti dal rapporto di lavoro; Articolo 17 Responsabili delle Parti e comunicazioni relative al Contratto; Articolo 18 Trattamento dei dati, consenso al trattamento; Articolo 19 Cessione di credito e divieto di cessione del contratto; Articolo 20 Subappalto; Articolo 21 Oneri fiscali e spese contrattuali; Articolo 22 Foro competente; Articolo 23 Direttore dell’esecuzione; Articolo 24 Allegati</w:t>
      </w:r>
      <w:r w:rsidRPr="003604FF">
        <w:rPr>
          <w:rFonts w:ascii="Gill Sans MT" w:eastAsia="Times New Roman" w:hAnsi="Gill Sans MT" w:cs="Times New Roman"/>
          <w:lang w:eastAsia="it-IT"/>
        </w:rPr>
        <w:t>.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left" w:pos="5820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Dichiara inoltre che:</w:t>
      </w:r>
      <w:r w:rsidRPr="003604FF">
        <w:rPr>
          <w:rFonts w:ascii="Gill Sans MT" w:eastAsia="Times New Roman" w:hAnsi="Gill Sans MT" w:cs="Arial"/>
          <w:lang w:eastAsia="it-IT"/>
        </w:rPr>
        <w:tab/>
      </w:r>
    </w:p>
    <w:p w:rsidR="003604FF" w:rsidRPr="003604FF" w:rsidRDefault="003604FF" w:rsidP="003604F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la presente offerta è irrevocabile ed impegnativa sino al 180° (centottantesimo) giorno solare, successivo alla scadenza del termine ultimo per la presentazione della stessa;</w:t>
      </w:r>
    </w:p>
    <w:p w:rsidR="003604FF" w:rsidRPr="003604FF" w:rsidRDefault="003604FF" w:rsidP="003604F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3604FF" w:rsidRPr="003604FF" w:rsidRDefault="003604FF" w:rsidP="003604F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è consapevole che, in caso di indicazione di valori recanti un numero di cifre decimali dopo la virgola superiore a due, saranno considerate esclusivamente le prime due cifre decimali, senza procedere ad alcun arrotondamento;</w:t>
      </w:r>
    </w:p>
    <w:p w:rsidR="003604FF" w:rsidRPr="003604FF" w:rsidRDefault="003604FF" w:rsidP="003604FF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è consapevole che non sono ammesse offerte alternative o condizionate, a pena di esclusione;</w:t>
      </w:r>
    </w:p>
    <w:p w:rsidR="003604FF" w:rsidRPr="003604FF" w:rsidRDefault="003604FF" w:rsidP="003604FF">
      <w:pPr>
        <w:numPr>
          <w:ilvl w:val="0"/>
          <w:numId w:val="1"/>
        </w:numPr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è consapevole che non saranno ammesse offerte in aumento rispetto ai valori posti a base di gara;</w:t>
      </w:r>
    </w:p>
    <w:p w:rsidR="003604FF" w:rsidRPr="003604FF" w:rsidRDefault="003604FF" w:rsidP="003604F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i valori offerti sono omnicomprensivi di quanto previsto negli atti della procedura e, comunque, i corrispettivi spettanti in caso di affidamento dell’Appalto rispettano le disposizioni vigenti in materia di costo del lavoro e della sicurezza;</w:t>
      </w:r>
    </w:p>
    <w:p w:rsidR="003604FF" w:rsidRPr="003604FF" w:rsidRDefault="003604FF" w:rsidP="003604F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è consapevole che detta offerta non vincolerà in alcun modo l’Azienda;</w:t>
      </w:r>
    </w:p>
    <w:p w:rsidR="003604FF" w:rsidRPr="003604FF" w:rsidRDefault="003604FF" w:rsidP="003604F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1560" w:right="-1" w:hanging="426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3604FF" w:rsidRPr="003604FF" w:rsidRDefault="003604FF" w:rsidP="003604FF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__________il _________________</w:t>
      </w:r>
    </w:p>
    <w:p w:rsidR="003604FF" w:rsidRPr="003604FF" w:rsidRDefault="003604FF" w:rsidP="003604FF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Operatore____________________         Sottoscrizione ______________________</w:t>
      </w: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</w:p>
    <w:p w:rsidR="003604FF" w:rsidRPr="003604FF" w:rsidRDefault="003604FF" w:rsidP="003604FF">
      <w:pPr>
        <w:tabs>
          <w:tab w:val="center" w:pos="4986"/>
        </w:tabs>
        <w:spacing w:before="120" w:after="120" w:line="360" w:lineRule="auto"/>
        <w:ind w:left="851" w:right="-1"/>
        <w:jc w:val="both"/>
        <w:rPr>
          <w:rFonts w:ascii="Gill Sans MT" w:eastAsia="Times New Roman" w:hAnsi="Gill Sans MT" w:cs="Arial"/>
          <w:lang w:eastAsia="it-IT"/>
        </w:rPr>
      </w:pPr>
      <w:r w:rsidRPr="003604FF">
        <w:rPr>
          <w:rFonts w:ascii="Gill Sans MT" w:eastAsia="Times New Roman" w:hAnsi="Gill Sans MT" w:cs="Arial"/>
          <w:lang w:eastAsia="it-IT"/>
        </w:rPr>
        <w:t>Operatore_______________</w:t>
      </w:r>
      <w:r w:rsidR="00375623">
        <w:rPr>
          <w:rFonts w:ascii="Gill Sans MT" w:eastAsia="Times New Roman" w:hAnsi="Gill Sans MT" w:cs="Arial"/>
          <w:lang w:eastAsia="it-IT"/>
        </w:rPr>
        <w:t>____</w:t>
      </w:r>
      <w:r w:rsidRPr="003604FF">
        <w:rPr>
          <w:rFonts w:ascii="Gill Sans MT" w:eastAsia="Times New Roman" w:hAnsi="Gill Sans MT" w:cs="Arial"/>
          <w:lang w:eastAsia="it-IT"/>
        </w:rPr>
        <w:t xml:space="preserve">            Sottoscrizione ________________</w:t>
      </w:r>
      <w:r w:rsidR="00375623">
        <w:rPr>
          <w:rFonts w:ascii="Gill Sans MT" w:eastAsia="Times New Roman" w:hAnsi="Gill Sans MT" w:cs="Arial"/>
          <w:lang w:eastAsia="it-IT"/>
        </w:rPr>
        <w:t>_____</w:t>
      </w:r>
    </w:p>
    <w:p w:rsidR="00F22986" w:rsidRDefault="00F22986"/>
    <w:sectPr w:rsidR="00F22986" w:rsidSect="006259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11" w:rsidRDefault="00E26311">
      <w:r>
        <w:separator/>
      </w:r>
    </w:p>
  </w:endnote>
  <w:endnote w:type="continuationSeparator" w:id="0">
    <w:p w:rsidR="00E26311" w:rsidRDefault="00E2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3604FF" w:rsidP="009E0E38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 Busta C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A0335E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A0335E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B3539A" w:rsidRDefault="003604FF" w:rsidP="00B167E0">
    <w:pPr>
      <w:pStyle w:val="Intestazione"/>
      <w:pBdr>
        <w:top w:val="single" w:sz="4" w:space="1" w:color="auto"/>
      </w:pBdr>
      <w:rPr>
        <w:rFonts w:ascii="Gill Sans MT" w:hAnsi="Gill Sans MT" w:cs="Arial"/>
        <w:i/>
        <w:szCs w:val="20"/>
      </w:rPr>
    </w:pPr>
    <w:r w:rsidRPr="00B3539A">
      <w:rPr>
        <w:rFonts w:ascii="Gill Sans MT" w:hAnsi="Gill Sans MT" w:cs="Arial"/>
        <w:i/>
        <w:szCs w:val="20"/>
      </w:rPr>
      <w:t xml:space="preserve">Allegato </w:t>
    </w:r>
    <w:r>
      <w:rPr>
        <w:rFonts w:ascii="Gill Sans MT" w:hAnsi="Gill Sans MT" w:cs="Arial"/>
        <w:i/>
        <w:szCs w:val="20"/>
      </w:rPr>
      <w:t>2</w:t>
    </w:r>
    <w:r w:rsidRPr="00B3539A">
      <w:rPr>
        <w:rFonts w:ascii="Gill Sans MT" w:hAnsi="Gill Sans MT" w:cs="Arial"/>
        <w:i/>
        <w:szCs w:val="20"/>
      </w:rPr>
      <w:t xml:space="preserve"> - Schema </w:t>
    </w:r>
    <w:r>
      <w:rPr>
        <w:rFonts w:ascii="Gill Sans MT" w:hAnsi="Gill Sans MT" w:cs="Arial"/>
        <w:i/>
        <w:szCs w:val="20"/>
      </w:rPr>
      <w:t>Offerta Economica</w:t>
    </w:r>
    <w:r w:rsidRPr="00B3539A">
      <w:rPr>
        <w:rFonts w:ascii="Gill Sans MT" w:hAnsi="Gill Sans MT" w:cs="Arial"/>
        <w:i/>
        <w:szCs w:val="20"/>
      </w:rPr>
      <w:tab/>
    </w:r>
    <w:r w:rsidRPr="00B3539A">
      <w:rPr>
        <w:rFonts w:ascii="Gill Sans MT" w:hAnsi="Gill Sans MT" w:cs="Arial"/>
        <w:i/>
        <w:szCs w:val="20"/>
      </w:rPr>
      <w:tab/>
      <w:t xml:space="preserve">Pagina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PAGE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A0335E">
      <w:rPr>
        <w:rStyle w:val="Numeropagina"/>
        <w:rFonts w:ascii="Gill Sans MT" w:hAnsi="Gill Sans MT" w:cs="Arial"/>
        <w:i/>
        <w:noProof/>
        <w:szCs w:val="20"/>
      </w:rPr>
      <w:t>1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  <w:r w:rsidRPr="00B3539A">
      <w:rPr>
        <w:rStyle w:val="Numeropagina"/>
        <w:rFonts w:ascii="Gill Sans MT" w:hAnsi="Gill Sans MT" w:cs="Arial"/>
        <w:i/>
        <w:szCs w:val="20"/>
      </w:rPr>
      <w:t xml:space="preserve"> di </w:t>
    </w:r>
    <w:r w:rsidRPr="00B3539A">
      <w:rPr>
        <w:rStyle w:val="Numeropagina"/>
        <w:rFonts w:ascii="Gill Sans MT" w:hAnsi="Gill Sans MT" w:cs="Arial"/>
        <w:i/>
        <w:szCs w:val="20"/>
      </w:rPr>
      <w:fldChar w:fldCharType="begin"/>
    </w:r>
    <w:r w:rsidRPr="00B3539A">
      <w:rPr>
        <w:rStyle w:val="Numeropagina"/>
        <w:rFonts w:ascii="Gill Sans MT" w:hAnsi="Gill Sans MT" w:cs="Arial"/>
        <w:i/>
        <w:szCs w:val="20"/>
      </w:rPr>
      <w:instrText xml:space="preserve"> NUMPAGES </w:instrText>
    </w:r>
    <w:r w:rsidRPr="00B3539A">
      <w:rPr>
        <w:rStyle w:val="Numeropagina"/>
        <w:rFonts w:ascii="Gill Sans MT" w:hAnsi="Gill Sans MT" w:cs="Arial"/>
        <w:i/>
        <w:szCs w:val="20"/>
      </w:rPr>
      <w:fldChar w:fldCharType="separate"/>
    </w:r>
    <w:r w:rsidR="00A0335E">
      <w:rPr>
        <w:rStyle w:val="Numeropagina"/>
        <w:rFonts w:ascii="Gill Sans MT" w:hAnsi="Gill Sans MT" w:cs="Arial"/>
        <w:i/>
        <w:noProof/>
        <w:szCs w:val="20"/>
      </w:rPr>
      <w:t>5</w:t>
    </w:r>
    <w:r w:rsidRPr="00B3539A">
      <w:rPr>
        <w:rStyle w:val="Numeropagina"/>
        <w:rFonts w:ascii="Gill Sans MT" w:hAnsi="Gill Sans MT" w:cs="Arial"/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11" w:rsidRDefault="00E26311">
      <w:r>
        <w:separator/>
      </w:r>
    </w:p>
  </w:footnote>
  <w:footnote w:type="continuationSeparator" w:id="0">
    <w:p w:rsidR="00E26311" w:rsidRDefault="00E2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CB" w:rsidRPr="000C7DD5" w:rsidRDefault="003604FF" w:rsidP="000C7DD5">
    <w:pPr>
      <w:pStyle w:val="Intestazione"/>
      <w:rPr>
        <w:rFonts w:ascii="Gill Sans MT" w:hAnsi="Gill Sans MT" w:cs="Arial"/>
        <w:i/>
      </w:rPr>
    </w:pPr>
    <w:r>
      <w:rPr>
        <w:i/>
        <w:noProof/>
        <w:szCs w:val="20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-968375</wp:posOffset>
          </wp:positionV>
          <wp:extent cx="6663055" cy="1588135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5CB" w:rsidRPr="00625986" w:rsidRDefault="003604FF" w:rsidP="005525CB">
    <w:pPr>
      <w:pStyle w:val="Intestazione"/>
      <w:rPr>
        <w:i/>
        <w:sz w:val="18"/>
        <w:szCs w:val="18"/>
        <w:highlight w:val="yellow"/>
      </w:rPr>
    </w:pPr>
    <w:r w:rsidRPr="00625986">
      <w:rPr>
        <w:rFonts w:ascii="Gill Sans MT" w:hAnsi="Gill Sans MT" w:cs="Arial"/>
        <w:i/>
        <w:sz w:val="18"/>
        <w:szCs w:val="18"/>
      </w:rPr>
      <w:t xml:space="preserve">Procedura aperta di carattere comunitario, ai sensi dell’art. 60 del </w:t>
    </w:r>
    <w:proofErr w:type="spellStart"/>
    <w:r w:rsidRPr="00625986">
      <w:rPr>
        <w:rFonts w:ascii="Gill Sans MT" w:hAnsi="Gill Sans MT" w:cs="Arial"/>
        <w:i/>
        <w:sz w:val="18"/>
        <w:szCs w:val="18"/>
      </w:rPr>
      <w:t>D.Lgs.</w:t>
    </w:r>
    <w:proofErr w:type="spellEnd"/>
    <w:r w:rsidRPr="00625986">
      <w:rPr>
        <w:rFonts w:ascii="Gill Sans MT" w:hAnsi="Gill Sans MT" w:cs="Arial"/>
        <w:i/>
        <w:sz w:val="18"/>
        <w:szCs w:val="18"/>
      </w:rPr>
      <w:t xml:space="preserve"> 50/2016, suddivisa in n. 5 lotti, per l’affidamento di servizi assicurativi</w:t>
    </w:r>
    <w:r>
      <w:rPr>
        <w:rFonts w:ascii="Gill Sans MT" w:hAnsi="Gill Sans MT" w:cs="Arial"/>
        <w:i/>
        <w:sz w:val="18"/>
        <w:szCs w:val="18"/>
      </w:rPr>
      <w:t xml:space="preserve"> </w:t>
    </w:r>
    <w:r w:rsidRPr="00C67C95">
      <w:rPr>
        <w:rFonts w:ascii="Gill Sans MT" w:hAnsi="Gill Sans MT" w:cs="Arial"/>
        <w:i/>
        <w:sz w:val="18"/>
        <w:szCs w:val="18"/>
      </w:rPr>
      <w:t>in favore dell’Azienda Ospedaliera San Giovanni Addolorata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E" w:rsidRPr="00781FD2" w:rsidRDefault="003604FF" w:rsidP="00DE6517">
    <w:pPr>
      <w:pStyle w:val="Intestazione"/>
      <w:tabs>
        <w:tab w:val="clear" w:pos="4819"/>
        <w:tab w:val="clear" w:pos="9638"/>
      </w:tabs>
      <w:jc w:val="left"/>
      <w:rPr>
        <w:i/>
        <w:szCs w:val="20"/>
      </w:rPr>
    </w:pPr>
    <w:r>
      <w:rPr>
        <w:i/>
        <w:noProof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-895985</wp:posOffset>
          </wp:positionV>
          <wp:extent cx="6663055" cy="1588135"/>
          <wp:effectExtent l="0" t="0" r="444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68E" w:rsidRDefault="00E26311" w:rsidP="00625986">
    <w:pPr>
      <w:pStyle w:val="Intestazione"/>
      <w:rPr>
        <w:rFonts w:ascii="Arial" w:hAnsi="Arial" w:cs="Arial"/>
        <w:i/>
      </w:rPr>
    </w:pPr>
  </w:p>
  <w:p w:rsidR="004E568E" w:rsidRDefault="00E263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FF"/>
    <w:rsid w:val="0021200A"/>
    <w:rsid w:val="003604FF"/>
    <w:rsid w:val="00375623"/>
    <w:rsid w:val="00A0335E"/>
    <w:rsid w:val="00E26311"/>
    <w:rsid w:val="00F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604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04FF"/>
  </w:style>
  <w:style w:type="paragraph" w:styleId="Pidipagina">
    <w:name w:val="footer"/>
    <w:basedOn w:val="Normale"/>
    <w:link w:val="PidipaginaCarattere"/>
    <w:rsid w:val="003604FF"/>
    <w:pPr>
      <w:tabs>
        <w:tab w:val="center" w:pos="4819"/>
        <w:tab w:val="right" w:pos="9638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604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604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604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04FF"/>
  </w:style>
  <w:style w:type="paragraph" w:styleId="Pidipagina">
    <w:name w:val="footer"/>
    <w:basedOn w:val="Normale"/>
    <w:link w:val="PidipaginaCarattere"/>
    <w:rsid w:val="003604FF"/>
    <w:pPr>
      <w:tabs>
        <w:tab w:val="center" w:pos="4819"/>
        <w:tab w:val="right" w:pos="9638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604F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604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8874248D.dotm</Template>
  <TotalTime>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Borgia Francesco</dc:creator>
  <cp:lastModifiedBy>Borgia Francesco</cp:lastModifiedBy>
  <cp:revision>3</cp:revision>
  <cp:lastPrinted>2018-07-23T12:25:00Z</cp:lastPrinted>
  <dcterms:created xsi:type="dcterms:W3CDTF">2018-07-20T07:02:00Z</dcterms:created>
  <dcterms:modified xsi:type="dcterms:W3CDTF">2018-07-23T12:25:00Z</dcterms:modified>
</cp:coreProperties>
</file>