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A9" w:rsidRDefault="007E79A9" w:rsidP="007E79A9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Style w:val="Enfasigrassetto"/>
          <w:rFonts w:ascii="Arial" w:hAnsi="Arial" w:cs="Arial"/>
          <w:color w:val="333333"/>
          <w:sz w:val="42"/>
          <w:szCs w:val="42"/>
        </w:rPr>
        <w:t>CANDIDATI AMMESSI</w:t>
      </w:r>
    </w:p>
    <w:p w:rsidR="007E79A9" w:rsidRDefault="007E79A9" w:rsidP="007E79A9">
      <w:pPr>
        <w:pStyle w:val="Normale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tbl>
      <w:tblPr>
        <w:tblpPr w:leftFromText="45" w:rightFromText="45" w:vertAnchor="text"/>
        <w:tblW w:w="579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699"/>
        <w:gridCol w:w="1699"/>
        <w:gridCol w:w="1684"/>
      </w:tblGrid>
      <w:tr w:rsidR="007E79A9" w:rsidTr="007E79A9">
        <w:trPr>
          <w:trHeight w:val="75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8"/>
                <w:szCs w:val="20"/>
              </w:rPr>
            </w:pP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COGNOME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NOME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DATA NASCITA</w:t>
            </w:r>
          </w:p>
        </w:tc>
      </w:tr>
      <w:tr w:rsidR="007E79A9" w:rsidTr="007E79A9">
        <w:trPr>
          <w:trHeight w:val="75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BIANCHETTI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SILVIA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23/02/1985</w:t>
            </w:r>
          </w:p>
        </w:tc>
      </w:tr>
      <w:tr w:rsidR="007E79A9" w:rsidTr="007E79A9">
        <w:trPr>
          <w:trHeight w:val="75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BONARRIGO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CARMELA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23/03/1980</w:t>
            </w:r>
          </w:p>
        </w:tc>
      </w:tr>
      <w:tr w:rsidR="007E79A9" w:rsidTr="007E79A9">
        <w:trPr>
          <w:trHeight w:val="6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BRANDOLINI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ILARIA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19/06/1978</w:t>
            </w:r>
          </w:p>
        </w:tc>
      </w:tr>
      <w:tr w:rsidR="007E79A9" w:rsidTr="007E79A9">
        <w:trPr>
          <w:trHeight w:val="75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BRUGNOLI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ANTONIO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03/06/1966</w:t>
            </w:r>
          </w:p>
        </w:tc>
      </w:tr>
      <w:tr w:rsidR="007E79A9" w:rsidTr="007E79A9">
        <w:trPr>
          <w:trHeight w:val="9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9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9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CAMPAGIORNI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9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LAURA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90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09/01/1983</w:t>
            </w:r>
          </w:p>
        </w:tc>
      </w:tr>
      <w:tr w:rsidR="007E79A9" w:rsidTr="007E79A9">
        <w:trPr>
          <w:trHeight w:val="75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CAMPANA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VALERIO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75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08/05/1978</w:t>
            </w:r>
          </w:p>
        </w:tc>
      </w:tr>
      <w:tr w:rsidR="007E79A9" w:rsidTr="007E79A9">
        <w:trPr>
          <w:trHeight w:val="6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CANTARINI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MIZAR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60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16/07/1974</w:t>
            </w:r>
          </w:p>
        </w:tc>
      </w:tr>
      <w:tr w:rsidR="007E79A9" w:rsidTr="007E79A9">
        <w:trPr>
          <w:trHeight w:val="45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CARDONE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4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ALEXANDER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spacing w:line="45" w:lineRule="atLeast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25/08/1976</w:t>
            </w:r>
          </w:p>
        </w:tc>
      </w:tr>
      <w:tr w:rsidR="007E79A9" w:rsidTr="007E79A9">
        <w:trPr>
          <w:trHeight w:val="27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CARUSO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MAURIZIO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18/01/1973</w:t>
            </w:r>
          </w:p>
        </w:tc>
      </w:tr>
      <w:tr w:rsidR="007E79A9" w:rsidTr="007E79A9">
        <w:trPr>
          <w:trHeight w:val="285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CIMINELLO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MICHELA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20/03/1979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COCOCCIA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LIVIA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23/05/1980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D'AMBROSIO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CHIARA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04/03/1979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D'ASCOLI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GIOVANNA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09/07/1980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 ANGELIS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GIADA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25/11/1972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 ANGELIS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CARLO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20/10/1977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 BENEDICTIS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SARA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09/09/1975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 CAPRARIS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ANTONELLA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18/02/1976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 SANTIS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VINCENZO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01/08/1974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 TOMMASO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ORESTE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27/11/1962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 LORENZO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CARLO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27/08/1975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 TURSI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MARINA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23/03/1980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DIONISI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ILARIA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03/11/1979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FIORETTI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NICOLETTA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14/11/1977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GAGLIARDI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SILVIA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03/03/1977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GEMINIANI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SIMONA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26/06/1977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GIANSANTE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FAUSTA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16/08/1970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LANINI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GIULIA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20/11/1979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LUCENTINI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VALERIA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06/06/1967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MAMBRO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ANDREA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03/09/1976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MANCINI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FRANCESCA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21/10/1977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MARANI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CRISTINA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26/01/1967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MARCHIONE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MARIA GRAZIA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26/02/1978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MARESCA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DOMENICO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18/11/1973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MARINELLI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LUCIANA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23/05/1968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MARRONE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SAMANTHA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24/09/1977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MATTEI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MICHELA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14/10/1968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MENNELLA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MAURIZIO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30/08/1961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MICOZZI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MARCO VALERIO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02/01/1984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MOLINARI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STEFANIA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09/12/1977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NENCINI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CECILIA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09/07/1974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NERONI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ALESSIA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22/03/1980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NICCOLAI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MAURIZIO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18/12/1967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PALIANI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GIUDITTA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20/12/1980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44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PAPASIDERO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ANGELA ELISA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06/03/1981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45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RULLO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RAFFAELE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04/09/1974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46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RUSSO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ANNA LAURA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03/01/1968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47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SANGIOVANNI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MILENA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13/03/1972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48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SECHI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SIMONA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12/11/1973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49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SERAFINI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VINCENZO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05/06/1985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SINCERI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SILVIA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26/07/1971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51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SPINOGLIO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ANNAMARIA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22/03/1981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52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TESTA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GISELLA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07/10/1982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53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TRENCA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IVANA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05/01/1983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54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TRIBUZI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SUSANNA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28/02/1985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55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TRIMA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ROBERTO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05/11/1968</w:t>
            </w:r>
          </w:p>
        </w:tc>
      </w:tr>
      <w:tr w:rsidR="007E79A9" w:rsidTr="007E79A9">
        <w:trPr>
          <w:trHeight w:val="300"/>
          <w:tblCellSpacing w:w="0" w:type="dxa"/>
        </w:trPr>
        <w:tc>
          <w:tcPr>
            <w:tcW w:w="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56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VACCA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FRANCESCO</w:t>
            </w:r>
          </w:p>
        </w:tc>
        <w:tc>
          <w:tcPr>
            <w:tcW w:w="1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03/01/1960</w:t>
            </w:r>
          </w:p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7E79A9" w:rsidRDefault="007E79A9" w:rsidP="007E79A9">
      <w:pPr>
        <w:pStyle w:val="NormaleWeb"/>
        <w:rPr>
          <w:rFonts w:ascii="Arial" w:hAnsi="Arial" w:cs="Arial"/>
          <w:color w:val="333333"/>
          <w:sz w:val="20"/>
          <w:szCs w:val="20"/>
        </w:rPr>
      </w:pPr>
    </w:p>
    <w:p w:rsidR="007E79A9" w:rsidRDefault="007E79A9" w:rsidP="007E79A9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42"/>
          <w:szCs w:val="42"/>
        </w:rPr>
        <w:t> </w:t>
      </w:r>
      <w:r>
        <w:rPr>
          <w:rFonts w:ascii="Arial" w:hAnsi="Arial" w:cs="Arial"/>
          <w:color w:val="333333"/>
          <w:sz w:val="20"/>
          <w:szCs w:val="20"/>
        </w:rPr>
        <w:t>  </w:t>
      </w:r>
    </w:p>
    <w:tbl>
      <w:tblPr>
        <w:tblW w:w="574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559"/>
        <w:gridCol w:w="2076"/>
        <w:gridCol w:w="1102"/>
      </w:tblGrid>
      <w:tr w:rsidR="007E79A9" w:rsidTr="00A874EA">
        <w:trPr>
          <w:trHeight w:val="285"/>
          <w:tblCellSpacing w:w="0" w:type="dxa"/>
        </w:trPr>
        <w:tc>
          <w:tcPr>
            <w:tcW w:w="5745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</w:tcPr>
          <w:p w:rsidR="007E79A9" w:rsidRDefault="007E79A9">
            <w:r w:rsidRPr="00011AF3">
              <w:rPr>
                <w:rFonts w:ascii="Arial" w:hAnsi="Arial" w:cs="Arial"/>
                <w:color w:val="333333"/>
                <w:sz w:val="42"/>
                <w:szCs w:val="42"/>
              </w:rPr>
              <w:t>CANDIDATI AMMESSI CON RISERVA</w:t>
            </w:r>
          </w:p>
        </w:tc>
      </w:tr>
      <w:tr w:rsidR="007E79A9" w:rsidTr="007E79A9">
        <w:trPr>
          <w:trHeight w:val="285"/>
          <w:tblCellSpacing w:w="0" w:type="dxa"/>
        </w:trPr>
        <w:tc>
          <w:tcPr>
            <w:tcW w:w="10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COGNOME</w:t>
            </w:r>
          </w:p>
        </w:tc>
        <w:tc>
          <w:tcPr>
            <w:tcW w:w="20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NOME</w:t>
            </w:r>
          </w:p>
        </w:tc>
        <w:tc>
          <w:tcPr>
            <w:tcW w:w="11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DATA NASCITA</w:t>
            </w:r>
          </w:p>
        </w:tc>
      </w:tr>
      <w:tr w:rsidR="007E79A9" w:rsidTr="007E79A9">
        <w:trPr>
          <w:trHeight w:val="285"/>
          <w:tblCellSpacing w:w="0" w:type="dxa"/>
        </w:trPr>
        <w:tc>
          <w:tcPr>
            <w:tcW w:w="10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GORETTI</w:t>
            </w:r>
          </w:p>
        </w:tc>
        <w:tc>
          <w:tcPr>
            <w:tcW w:w="20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VALENTNA</w:t>
            </w:r>
          </w:p>
        </w:tc>
        <w:tc>
          <w:tcPr>
            <w:tcW w:w="110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21/04/1981</w:t>
            </w:r>
          </w:p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7E79A9" w:rsidRDefault="007E79A9" w:rsidP="007E79A9">
      <w:pPr>
        <w:pStyle w:val="Normale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42"/>
          <w:szCs w:val="42"/>
        </w:rPr>
        <w:t>CANDIDATI ESCLUSI</w:t>
      </w:r>
    </w:p>
    <w:p w:rsidR="007E79A9" w:rsidRDefault="007E79A9" w:rsidP="007E79A9">
      <w:pPr>
        <w:pStyle w:val="NormaleWeb"/>
        <w:rPr>
          <w:rFonts w:ascii="Arial" w:hAnsi="Arial" w:cs="Arial"/>
          <w:color w:val="333333"/>
          <w:sz w:val="20"/>
          <w:szCs w:val="20"/>
        </w:rPr>
      </w:pPr>
    </w:p>
    <w:tbl>
      <w:tblPr>
        <w:tblW w:w="76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410"/>
        <w:gridCol w:w="1695"/>
        <w:gridCol w:w="1860"/>
        <w:gridCol w:w="1860"/>
      </w:tblGrid>
      <w:tr w:rsidR="007E79A9" w:rsidTr="007E79A9">
        <w:trPr>
          <w:trHeight w:val="285"/>
          <w:tblCellSpacing w:w="0" w:type="dxa"/>
        </w:trPr>
        <w:tc>
          <w:tcPr>
            <w:tcW w:w="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COGNOME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NOME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DATA NASCITA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color w:val="333333"/>
                <w:sz w:val="20"/>
                <w:szCs w:val="20"/>
              </w:rPr>
              <w:t>MOTIVO DI ESCLUSIONE</w:t>
            </w:r>
          </w:p>
        </w:tc>
      </w:tr>
      <w:tr w:rsidR="007E79A9" w:rsidTr="007E79A9">
        <w:trPr>
          <w:trHeight w:val="285"/>
          <w:tblCellSpacing w:w="0" w:type="dxa"/>
        </w:trPr>
        <w:tc>
          <w:tcPr>
            <w:tcW w:w="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GIONFRIDA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EMANUELA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03/05/1971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Mancata allegazione di valido documento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d’identita’</w:t>
            </w:r>
            <w:proofErr w:type="spellEnd"/>
          </w:p>
        </w:tc>
      </w:tr>
      <w:tr w:rsidR="007E79A9" w:rsidTr="007E79A9">
        <w:trPr>
          <w:trHeight w:val="285"/>
          <w:tblCellSpacing w:w="0" w:type="dxa"/>
        </w:trPr>
        <w:tc>
          <w:tcPr>
            <w:tcW w:w="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SPINELLI</w:t>
            </w:r>
          </w:p>
        </w:tc>
        <w:tc>
          <w:tcPr>
            <w:tcW w:w="1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FABIO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22/08/1974</w:t>
            </w:r>
          </w:p>
        </w:tc>
        <w:tc>
          <w:tcPr>
            <w:tcW w:w="18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E79A9" w:rsidRDefault="007E79A9">
            <w:pPr>
              <w:pStyle w:val="NormaleWeb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Mancata allegazione di valido documento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d’identita’</w:t>
            </w:r>
            <w:proofErr w:type="spellEnd"/>
          </w:p>
        </w:tc>
      </w:tr>
    </w:tbl>
    <w:p w:rsidR="004476B1" w:rsidRDefault="004476B1"/>
    <w:sectPr w:rsidR="00447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F1"/>
    <w:rsid w:val="004476B1"/>
    <w:rsid w:val="007024F1"/>
    <w:rsid w:val="007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79A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E7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79A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E7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6C2FC448</Template>
  <TotalTime>1</TotalTime>
  <Pages>2</Pages>
  <Words>283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 Adele</dc:creator>
  <cp:keywords/>
  <dc:description/>
  <cp:lastModifiedBy>Corradi Adele</cp:lastModifiedBy>
  <cp:revision>2</cp:revision>
  <dcterms:created xsi:type="dcterms:W3CDTF">2018-06-20T07:36:00Z</dcterms:created>
  <dcterms:modified xsi:type="dcterms:W3CDTF">2018-06-20T07:37:00Z</dcterms:modified>
</cp:coreProperties>
</file>