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20" w:rsidRPr="007B0644" w:rsidRDefault="00690BCE" w:rsidP="007B0644">
      <w:pPr>
        <w:spacing w:line="240" w:lineRule="auto"/>
        <w:rPr>
          <w:rFonts w:ascii="Gill Sans MT" w:hAnsi="Gill Sans MT" w:cs="Arial"/>
          <w:sz w:val="20"/>
          <w:szCs w:val="20"/>
        </w:rPr>
      </w:pPr>
      <w:r>
        <w:rPr>
          <w:rFonts w:ascii="Gill Sans MT" w:hAnsi="Gill Sans MT"/>
          <w:noProof/>
          <w:sz w:val="20"/>
          <w:szCs w:val="20"/>
        </w:rPr>
        <w:drawing>
          <wp:anchor distT="0" distB="0" distL="114300" distR="114300" simplePos="0" relativeHeight="251656192" behindDoc="1" locked="0" layoutInCell="1" allowOverlap="1">
            <wp:simplePos x="0" y="0"/>
            <wp:positionH relativeFrom="column">
              <wp:posOffset>-534035</wp:posOffset>
            </wp:positionH>
            <wp:positionV relativeFrom="paragraph">
              <wp:posOffset>-1257935</wp:posOffset>
            </wp:positionV>
            <wp:extent cx="7557135" cy="1800860"/>
            <wp:effectExtent l="0" t="0" r="5715" b="8890"/>
            <wp:wrapNone/>
            <wp:docPr id="3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pic:spPr>
                </pic:pic>
              </a:graphicData>
            </a:graphic>
            <wp14:sizeRelH relativeFrom="page">
              <wp14:pctWidth>0</wp14:pctWidth>
            </wp14:sizeRelH>
            <wp14:sizeRelV relativeFrom="page">
              <wp14:pctHeight>0</wp14:pctHeight>
            </wp14:sizeRelV>
          </wp:anchor>
        </w:drawing>
      </w:r>
    </w:p>
    <w:p w:rsidR="003E6E01" w:rsidRPr="007B0644" w:rsidRDefault="003E6E01" w:rsidP="007B0644">
      <w:pPr>
        <w:pStyle w:val="Intestazione"/>
        <w:spacing w:before="120" w:after="120"/>
        <w:jc w:val="center"/>
        <w:rPr>
          <w:rFonts w:ascii="Gill Sans MT" w:hAnsi="Gill Sans MT"/>
          <w:szCs w:val="20"/>
        </w:rPr>
      </w:pPr>
      <w:r w:rsidRPr="007B0644">
        <w:rPr>
          <w:rFonts w:ascii="Gill Sans MT" w:hAnsi="Gill Sans MT" w:cs="Arial"/>
          <w:b/>
          <w:szCs w:val="20"/>
        </w:rPr>
        <w:tab/>
      </w:r>
    </w:p>
    <w:p w:rsidR="00924C20" w:rsidRPr="007B0644" w:rsidRDefault="00924C20" w:rsidP="007B0644">
      <w:pPr>
        <w:tabs>
          <w:tab w:val="left" w:pos="2904"/>
        </w:tabs>
        <w:spacing w:line="240" w:lineRule="auto"/>
        <w:rPr>
          <w:rFonts w:ascii="Gill Sans MT" w:hAnsi="Gill Sans MT" w:cs="Arial"/>
          <w:b/>
          <w:sz w:val="20"/>
          <w:szCs w:val="20"/>
        </w:rPr>
      </w:pPr>
    </w:p>
    <w:p w:rsidR="00B16022" w:rsidRPr="007B0644" w:rsidRDefault="00B16022" w:rsidP="007B0644">
      <w:pPr>
        <w:pStyle w:val="Intestazione"/>
        <w:spacing w:before="120" w:after="120"/>
        <w:rPr>
          <w:rFonts w:ascii="Gill Sans MT" w:hAnsi="Gill Sans MT"/>
          <w:szCs w:val="20"/>
        </w:rPr>
      </w:pPr>
    </w:p>
    <w:p w:rsidR="00B16022" w:rsidRPr="007B0644" w:rsidRDefault="00B16022" w:rsidP="007B0644">
      <w:pPr>
        <w:pStyle w:val="Intestazione"/>
        <w:spacing w:before="120" w:after="120"/>
        <w:rPr>
          <w:rFonts w:ascii="Gill Sans MT" w:hAnsi="Gill Sans MT"/>
          <w:szCs w:val="20"/>
        </w:rPr>
      </w:pPr>
    </w:p>
    <w:p w:rsidR="00924C20" w:rsidRPr="007B0644" w:rsidRDefault="003E6E01" w:rsidP="007B0644">
      <w:pPr>
        <w:pStyle w:val="Intestazione"/>
        <w:tabs>
          <w:tab w:val="left" w:pos="3696"/>
        </w:tabs>
        <w:spacing w:before="120" w:after="120"/>
        <w:rPr>
          <w:rFonts w:ascii="Gill Sans MT" w:hAnsi="Gill Sans MT" w:cs="Arial"/>
          <w:noProof/>
          <w:szCs w:val="20"/>
        </w:rPr>
      </w:pPr>
      <w:r w:rsidRPr="007B0644">
        <w:rPr>
          <w:rFonts w:ascii="Gill Sans MT" w:hAnsi="Gill Sans MT" w:cs="Arial"/>
          <w:noProof/>
          <w:szCs w:val="20"/>
        </w:rPr>
        <w:tab/>
      </w:r>
      <w:r w:rsidRPr="007B0644">
        <w:rPr>
          <w:rFonts w:ascii="Gill Sans MT" w:hAnsi="Gill Sans MT" w:cs="Arial"/>
          <w:noProof/>
          <w:szCs w:val="20"/>
        </w:rPr>
        <w:tab/>
      </w:r>
    </w:p>
    <w:p w:rsidR="003E6E01" w:rsidRPr="007B0644" w:rsidRDefault="003E6E01" w:rsidP="007B0644">
      <w:pPr>
        <w:pStyle w:val="Intestazione"/>
        <w:spacing w:before="120" w:after="120"/>
        <w:rPr>
          <w:rFonts w:ascii="Gill Sans MT" w:hAnsi="Gill Sans MT" w:cs="Arial"/>
          <w:noProof/>
          <w:szCs w:val="20"/>
        </w:rPr>
      </w:pPr>
    </w:p>
    <w:p w:rsidR="003E6E01" w:rsidRPr="007B0644" w:rsidRDefault="003E6E01" w:rsidP="007B0644">
      <w:pPr>
        <w:pStyle w:val="Intestazione"/>
        <w:spacing w:before="120" w:after="120"/>
        <w:jc w:val="center"/>
        <w:rPr>
          <w:rFonts w:ascii="Gill Sans MT" w:hAnsi="Gill Sans MT" w:cs="Arial"/>
          <w:noProof/>
          <w:szCs w:val="20"/>
        </w:rPr>
      </w:pPr>
    </w:p>
    <w:p w:rsidR="003E6E01" w:rsidRPr="007B0644" w:rsidRDefault="003E6E01" w:rsidP="007B0644">
      <w:pPr>
        <w:spacing w:line="240" w:lineRule="auto"/>
        <w:rPr>
          <w:rFonts w:ascii="Gill Sans MT" w:hAnsi="Gill Sans MT" w:cs="Arial"/>
          <w:sz w:val="20"/>
          <w:szCs w:val="20"/>
        </w:rPr>
      </w:pPr>
    </w:p>
    <w:tbl>
      <w:tblPr>
        <w:tblW w:w="8349" w:type="dxa"/>
        <w:jc w:val="center"/>
        <w:tblBorders>
          <w:top w:val="single" w:sz="12" w:space="0" w:color="auto"/>
          <w:left w:val="single" w:sz="8" w:space="0" w:color="auto"/>
          <w:bottom w:val="single" w:sz="12" w:space="0" w:color="auto"/>
          <w:right w:val="single" w:sz="12" w:space="0" w:color="auto"/>
        </w:tblBorders>
        <w:tblLook w:val="04A0" w:firstRow="1" w:lastRow="0" w:firstColumn="1" w:lastColumn="0" w:noHBand="0" w:noVBand="1"/>
      </w:tblPr>
      <w:tblGrid>
        <w:gridCol w:w="8349"/>
      </w:tblGrid>
      <w:tr w:rsidR="003E6E01" w:rsidRPr="007B0644" w:rsidTr="00A571C5">
        <w:trPr>
          <w:trHeight w:val="2539"/>
          <w:jc w:val="center"/>
        </w:trPr>
        <w:tc>
          <w:tcPr>
            <w:tcW w:w="8349" w:type="dxa"/>
            <w:tcBorders>
              <w:top w:val="single" w:sz="18" w:space="0" w:color="auto"/>
              <w:left w:val="single" w:sz="18" w:space="0" w:color="auto"/>
              <w:bottom w:val="single" w:sz="18" w:space="0" w:color="auto"/>
              <w:right w:val="single" w:sz="18" w:space="0" w:color="auto"/>
            </w:tcBorders>
            <w:shd w:val="clear" w:color="auto" w:fill="auto"/>
            <w:vAlign w:val="center"/>
          </w:tcPr>
          <w:p w:rsidR="003E6E01" w:rsidRPr="007B0644" w:rsidRDefault="003E6E01" w:rsidP="007B0644">
            <w:pPr>
              <w:widowControl w:val="0"/>
              <w:suppressAutoHyphens/>
              <w:spacing w:line="240" w:lineRule="auto"/>
              <w:ind w:left="567" w:right="-1"/>
              <w:rPr>
                <w:rFonts w:ascii="Gill Sans MT" w:hAnsi="Gill Sans MT" w:cs="Arial"/>
                <w:sz w:val="20"/>
                <w:szCs w:val="20"/>
              </w:rPr>
            </w:pPr>
          </w:p>
          <w:p w:rsidR="003E6E01" w:rsidRPr="007B0644" w:rsidRDefault="003E6E01" w:rsidP="007B0644">
            <w:pPr>
              <w:suppressAutoHyphens/>
              <w:spacing w:line="240" w:lineRule="auto"/>
              <w:ind w:left="567" w:right="-1"/>
              <w:jc w:val="center"/>
              <w:rPr>
                <w:rFonts w:ascii="Gill Sans MT" w:hAnsi="Gill Sans MT" w:cs="Arial"/>
                <w:b/>
                <w:sz w:val="20"/>
                <w:szCs w:val="20"/>
              </w:rPr>
            </w:pPr>
            <w:r w:rsidRPr="007B0644">
              <w:rPr>
                <w:rFonts w:ascii="Gill Sans MT" w:hAnsi="Gill Sans MT" w:cs="Arial"/>
                <w:b/>
                <w:sz w:val="20"/>
                <w:szCs w:val="20"/>
              </w:rPr>
              <w:t>Allegato 1 al Disciplinare di Gara</w:t>
            </w:r>
          </w:p>
          <w:p w:rsidR="003E6E01" w:rsidRPr="007B0644" w:rsidRDefault="003E6E01" w:rsidP="007B0644">
            <w:pPr>
              <w:suppressAutoHyphens/>
              <w:spacing w:line="240" w:lineRule="auto"/>
              <w:ind w:left="567" w:right="-1"/>
              <w:jc w:val="center"/>
              <w:rPr>
                <w:rFonts w:ascii="Gill Sans MT" w:hAnsi="Gill Sans MT" w:cs="Arial"/>
                <w:b/>
                <w:sz w:val="20"/>
                <w:szCs w:val="20"/>
              </w:rPr>
            </w:pPr>
            <w:r w:rsidRPr="007B0644">
              <w:rPr>
                <w:rFonts w:ascii="Gill Sans MT" w:hAnsi="Gill Sans MT" w:cs="Arial"/>
                <w:b/>
                <w:sz w:val="20"/>
                <w:szCs w:val="20"/>
              </w:rPr>
              <w:t>DICHIARAZIONE SOSTITUTIVA BUSTA A</w:t>
            </w:r>
          </w:p>
          <w:p w:rsidR="003E6E01" w:rsidRPr="007B0644" w:rsidRDefault="003E6E01" w:rsidP="007B0644">
            <w:pPr>
              <w:suppressAutoHyphens/>
              <w:spacing w:line="240" w:lineRule="auto"/>
              <w:ind w:right="-1"/>
              <w:rPr>
                <w:rFonts w:ascii="Gill Sans MT" w:hAnsi="Gill Sans MT" w:cs="Arial"/>
                <w:sz w:val="20"/>
                <w:szCs w:val="20"/>
              </w:rPr>
            </w:pPr>
          </w:p>
          <w:p w:rsidR="003E6E01" w:rsidRPr="007B0644" w:rsidRDefault="003E6E01" w:rsidP="00957AA4">
            <w:pPr>
              <w:widowControl w:val="0"/>
              <w:suppressAutoHyphens/>
              <w:spacing w:line="240" w:lineRule="auto"/>
              <w:ind w:left="567" w:right="-1"/>
              <w:jc w:val="center"/>
              <w:rPr>
                <w:rFonts w:ascii="Gill Sans MT" w:hAnsi="Gill Sans MT" w:cs="Arial"/>
                <w:sz w:val="20"/>
                <w:szCs w:val="20"/>
              </w:rPr>
            </w:pPr>
            <w:r w:rsidRPr="007B0644">
              <w:rPr>
                <w:rFonts w:ascii="Gill Sans MT" w:hAnsi="Gill Sans MT" w:cs="Arial"/>
                <w:sz w:val="20"/>
                <w:szCs w:val="20"/>
              </w:rPr>
              <w:t xml:space="preserve">Procedura </w:t>
            </w:r>
            <w:r w:rsidR="0040768C" w:rsidRPr="0040768C">
              <w:rPr>
                <w:rFonts w:ascii="Gill Sans MT" w:hAnsi="Gill Sans MT" w:cs="Arial"/>
                <w:sz w:val="20"/>
                <w:szCs w:val="20"/>
              </w:rPr>
              <w:t xml:space="preserve"> Competitiva con Negoziazione</w:t>
            </w:r>
            <w:r w:rsidR="009D7A54">
              <w:rPr>
                <w:rFonts w:ascii="Gill Sans MT" w:hAnsi="Gill Sans MT" w:cs="Arial"/>
                <w:color w:val="FF0000"/>
                <w:sz w:val="20"/>
                <w:szCs w:val="20"/>
              </w:rPr>
              <w:t xml:space="preserve"> </w:t>
            </w:r>
            <w:r w:rsidRPr="007B0644">
              <w:rPr>
                <w:rFonts w:ascii="Gill Sans MT" w:hAnsi="Gill Sans MT" w:cs="Arial"/>
                <w:sz w:val="20"/>
                <w:szCs w:val="20"/>
              </w:rPr>
              <w:t>volta all’affidamento d</w:t>
            </w:r>
            <w:r w:rsidR="00957AA4">
              <w:rPr>
                <w:rFonts w:ascii="Gill Sans MT" w:hAnsi="Gill Sans MT" w:cs="Arial"/>
                <w:sz w:val="20"/>
                <w:szCs w:val="20"/>
              </w:rPr>
              <w:t>ella fornitura di “Sonda ecografica per Ecografo TOSHIBA XARIO”</w:t>
            </w:r>
            <w:bookmarkStart w:id="0" w:name="_GoBack"/>
            <w:bookmarkEnd w:id="0"/>
          </w:p>
        </w:tc>
      </w:tr>
    </w:tbl>
    <w:p w:rsidR="00924C20" w:rsidRPr="007B0644" w:rsidRDefault="00924C20" w:rsidP="007B0644">
      <w:pPr>
        <w:spacing w:line="240" w:lineRule="auto"/>
        <w:jc w:val="center"/>
        <w:rPr>
          <w:rFonts w:ascii="Gill Sans MT" w:hAnsi="Gill Sans MT" w:cs="Arial"/>
          <w:b/>
          <w:sz w:val="20"/>
          <w:szCs w:val="20"/>
        </w:rPr>
      </w:pPr>
    </w:p>
    <w:p w:rsidR="00924C20" w:rsidRPr="007B0644" w:rsidRDefault="00924C20" w:rsidP="007B0644">
      <w:pPr>
        <w:spacing w:line="240" w:lineRule="auto"/>
        <w:jc w:val="center"/>
        <w:rPr>
          <w:rFonts w:ascii="Gill Sans MT" w:hAnsi="Gill Sans MT" w:cs="Arial"/>
          <w:b/>
          <w:sz w:val="20"/>
          <w:szCs w:val="20"/>
        </w:rPr>
      </w:pPr>
    </w:p>
    <w:p w:rsidR="00FB0BF9" w:rsidRPr="007B0644" w:rsidRDefault="005B3C0E" w:rsidP="007B0644">
      <w:pPr>
        <w:spacing w:line="240" w:lineRule="auto"/>
        <w:rPr>
          <w:rFonts w:ascii="Gill Sans MT" w:hAnsi="Gill Sans MT"/>
          <w:sz w:val="20"/>
          <w:szCs w:val="20"/>
        </w:rPr>
      </w:pPr>
      <w:r w:rsidRPr="007B0644">
        <w:rPr>
          <w:rFonts w:ascii="Gill Sans MT" w:hAnsi="Gill Sans MT"/>
          <w:sz w:val="20"/>
          <w:szCs w:val="20"/>
        </w:rPr>
        <w:br w:type="page"/>
      </w:r>
    </w:p>
    <w:p w:rsidR="00E92F8F" w:rsidRPr="007B0644" w:rsidRDefault="00E92F8F" w:rsidP="007B0644">
      <w:pPr>
        <w:spacing w:line="240" w:lineRule="auto"/>
        <w:rPr>
          <w:rFonts w:ascii="Gill Sans MT" w:hAnsi="Gill Sans MT" w:cs="Arial"/>
          <w:b/>
          <w:sz w:val="20"/>
          <w:szCs w:val="20"/>
        </w:rPr>
      </w:pPr>
      <w:r w:rsidRPr="007B0644">
        <w:rPr>
          <w:rFonts w:ascii="Gill Sans MT" w:hAnsi="Gill Sans MT" w:cs="Arial"/>
          <w:b/>
          <w:sz w:val="20"/>
          <w:szCs w:val="20"/>
        </w:rPr>
        <w:lastRenderedPageBreak/>
        <w:t>LETTERA A)</w:t>
      </w:r>
    </w:p>
    <w:p w:rsidR="00E92F8F" w:rsidRPr="007B0644" w:rsidRDefault="00E92F8F" w:rsidP="007B0644">
      <w:pPr>
        <w:spacing w:line="240" w:lineRule="auto"/>
        <w:rPr>
          <w:rFonts w:ascii="Gill Sans MT" w:hAnsi="Gill Sans MT" w:cs="Arial"/>
          <w:sz w:val="20"/>
          <w:szCs w:val="20"/>
        </w:rPr>
      </w:pPr>
    </w:p>
    <w:p w:rsidR="00E92F8F" w:rsidRPr="007B0644" w:rsidRDefault="00E92F8F" w:rsidP="007B0644">
      <w:pPr>
        <w:spacing w:line="240" w:lineRule="auto"/>
        <w:jc w:val="right"/>
        <w:rPr>
          <w:rFonts w:ascii="Gill Sans MT" w:hAnsi="Gill Sans MT" w:cs="Arial"/>
          <w:i/>
          <w:sz w:val="20"/>
          <w:szCs w:val="20"/>
        </w:rPr>
      </w:pPr>
      <w:r w:rsidRPr="007B0644">
        <w:rPr>
          <w:rFonts w:ascii="Gill Sans MT" w:hAnsi="Gill Sans MT" w:cs="Arial"/>
          <w:i/>
          <w:sz w:val="20"/>
          <w:szCs w:val="20"/>
        </w:rPr>
        <w:t>FACSIMILE DICHIARAZIONE</w:t>
      </w:r>
    </w:p>
    <w:p w:rsidR="00E92F8F" w:rsidRPr="007B0644" w:rsidRDefault="00E92F8F" w:rsidP="007B0644">
      <w:pPr>
        <w:spacing w:line="240" w:lineRule="auto"/>
        <w:rPr>
          <w:rFonts w:ascii="Gill Sans MT" w:hAnsi="Gill Sans MT" w:cs="Arial"/>
          <w:sz w:val="20"/>
          <w:szCs w:val="20"/>
        </w:rPr>
      </w:pPr>
    </w:p>
    <w:p w:rsidR="00E92F8F" w:rsidRPr="007B0644" w:rsidRDefault="00E92F8F" w:rsidP="007B0644">
      <w:pPr>
        <w:spacing w:line="240" w:lineRule="auto"/>
        <w:rPr>
          <w:rFonts w:ascii="Gill Sans MT" w:hAnsi="Gill Sans MT" w:cs="Arial"/>
          <w:sz w:val="20"/>
          <w:szCs w:val="20"/>
        </w:rPr>
      </w:pPr>
      <w:r w:rsidRPr="007B0644">
        <w:rPr>
          <w:rFonts w:ascii="Gill Sans MT" w:hAnsi="Gill Sans MT" w:cs="Arial"/>
          <w:sz w:val="20"/>
          <w:szCs w:val="20"/>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7B0644">
        <w:rPr>
          <w:rFonts w:ascii="Gill Sans MT" w:hAnsi="Gill Sans MT" w:cs="Arial"/>
          <w:i/>
          <w:sz w:val="20"/>
          <w:szCs w:val="20"/>
        </w:rPr>
        <w:t>in caso di R.T.I. o Consorzi non ancora costituiti</w:t>
      </w:r>
      <w:r w:rsidRPr="007B0644">
        <w:rPr>
          <w:rFonts w:ascii="Gill Sans MT" w:hAnsi="Gill Sans MT" w:cs="Arial"/>
          <w:sz w:val="20"/>
          <w:szCs w:val="20"/>
        </w:rPr>
        <w:t xml:space="preserve"> in promessa di R.T.I., Consorzio o ____________________ </w:t>
      </w:r>
      <w:r w:rsidRPr="007B0644">
        <w:rPr>
          <w:rFonts w:ascii="Gill Sans MT" w:hAnsi="Gill Sans MT" w:cs="Arial"/>
          <w:i/>
          <w:sz w:val="20"/>
          <w:szCs w:val="20"/>
        </w:rPr>
        <w:t>[indicare forma giuridica del gruppo]</w:t>
      </w:r>
      <w:r w:rsidRPr="007B0644">
        <w:rPr>
          <w:rFonts w:ascii="Gill Sans MT" w:hAnsi="Gill Sans MT" w:cs="Arial"/>
          <w:sz w:val="20"/>
          <w:szCs w:val="20"/>
        </w:rPr>
        <w:t xml:space="preserve"> con le Imprese, _______________________________________________________________________________, all’interno del quale la ____________________ verrà nominata Impresa capogruppo), di seguito denominata “</w:t>
      </w:r>
      <w:r w:rsidRPr="007B0644">
        <w:rPr>
          <w:rFonts w:ascii="Gill Sans MT" w:hAnsi="Gill Sans MT" w:cs="Arial"/>
          <w:b/>
          <w:sz w:val="20"/>
          <w:szCs w:val="20"/>
        </w:rPr>
        <w:t>Impresa</w:t>
      </w:r>
      <w:r w:rsidRPr="007B0644">
        <w:rPr>
          <w:rFonts w:ascii="Gill Sans MT" w:hAnsi="Gill Sans MT" w:cs="Arial"/>
          <w:sz w:val="20"/>
          <w:szCs w:val="20"/>
        </w:rPr>
        <w:t xml:space="preserve">” </w:t>
      </w:r>
    </w:p>
    <w:p w:rsidR="007B0644" w:rsidRPr="007B0644" w:rsidRDefault="007B0644" w:rsidP="007B0644">
      <w:pPr>
        <w:spacing w:line="240" w:lineRule="auto"/>
        <w:rPr>
          <w:rFonts w:ascii="Gill Sans MT" w:hAnsi="Gill Sans MT" w:cs="Arial"/>
          <w:sz w:val="20"/>
          <w:szCs w:val="20"/>
        </w:rPr>
      </w:pPr>
    </w:p>
    <w:p w:rsidR="00290E72" w:rsidRPr="007B0644" w:rsidRDefault="00290E72" w:rsidP="007B0644">
      <w:pPr>
        <w:pStyle w:val="puntato"/>
        <w:numPr>
          <w:ilvl w:val="0"/>
          <w:numId w:val="0"/>
        </w:numPr>
        <w:spacing w:before="120" w:after="120" w:line="240" w:lineRule="auto"/>
        <w:rPr>
          <w:rFonts w:ascii="Gill Sans MT" w:hAnsi="Gill Sans MT" w:cs="Arial"/>
          <w:b/>
          <w:sz w:val="20"/>
          <w:szCs w:val="20"/>
        </w:rPr>
      </w:pPr>
      <w:r w:rsidRPr="007B0644">
        <w:rPr>
          <w:rFonts w:ascii="Gill Sans MT" w:hAnsi="Gill Sans MT" w:cs="Arial"/>
          <w:b/>
          <w:sz w:val="20"/>
          <w:szCs w:val="20"/>
        </w:rPr>
        <w:t>ai sensi e per gli effetti dell’art.76 D.P.R. 445/2000, consapevole della responsabilità e delle conseguenze civili e penali previste in caso di dichiarazioni mendaci e/o formazione od uso di atti falsi, nonché in caso di esibizione di atti contenente dati non più corrispondenti a verità e consapevole, altresì, che qualora emerga la non veridicità del contenuto della presente dichiarazione la scrivente Impresa decadrà dai benefici per</w:t>
      </w:r>
      <w:r w:rsidR="007B0644" w:rsidRPr="007B0644">
        <w:rPr>
          <w:rFonts w:ascii="Gill Sans MT" w:hAnsi="Gill Sans MT" w:cs="Arial"/>
          <w:b/>
          <w:sz w:val="20"/>
          <w:szCs w:val="20"/>
        </w:rPr>
        <w:t xml:space="preserve"> i quali la stessa è rilasciata e </w:t>
      </w:r>
      <w:r w:rsidRPr="007B0644">
        <w:rPr>
          <w:rFonts w:ascii="Gill Sans MT" w:hAnsi="Gill Sans MT" w:cs="Arial"/>
          <w:b/>
          <w:sz w:val="20"/>
          <w:szCs w:val="20"/>
        </w:rPr>
        <w:t xml:space="preserve">ai fini della partecipazione alla gara </w:t>
      </w:r>
      <w:r w:rsidR="007B0644" w:rsidRPr="007B0644">
        <w:rPr>
          <w:rFonts w:ascii="Gill Sans MT" w:hAnsi="Gill Sans MT" w:cs="Arial"/>
          <w:b/>
          <w:sz w:val="20"/>
          <w:szCs w:val="20"/>
        </w:rPr>
        <w:t>in oggetto</w:t>
      </w:r>
    </w:p>
    <w:p w:rsidR="00290E72" w:rsidRPr="007B0644" w:rsidRDefault="00290E72" w:rsidP="007B0644">
      <w:pPr>
        <w:pStyle w:val="puntato"/>
        <w:numPr>
          <w:ilvl w:val="0"/>
          <w:numId w:val="0"/>
        </w:numPr>
        <w:spacing w:before="120" w:after="120" w:line="240" w:lineRule="auto"/>
        <w:ind w:left="454"/>
        <w:rPr>
          <w:rFonts w:ascii="Gill Sans MT" w:hAnsi="Gill Sans MT" w:cs="Arial"/>
          <w:sz w:val="20"/>
          <w:szCs w:val="20"/>
        </w:rPr>
      </w:pPr>
    </w:p>
    <w:p w:rsidR="00290E72" w:rsidRPr="007B0644" w:rsidRDefault="00290E72" w:rsidP="007B0644">
      <w:pPr>
        <w:spacing w:line="240" w:lineRule="auto"/>
        <w:jc w:val="center"/>
        <w:rPr>
          <w:rFonts w:ascii="Gill Sans MT" w:hAnsi="Gill Sans MT" w:cs="Arial"/>
          <w:b/>
          <w:sz w:val="20"/>
          <w:szCs w:val="20"/>
        </w:rPr>
      </w:pPr>
      <w:r w:rsidRPr="007B0644">
        <w:rPr>
          <w:rFonts w:ascii="Gill Sans MT" w:hAnsi="Gill Sans MT" w:cs="Arial"/>
          <w:b/>
          <w:sz w:val="20"/>
          <w:szCs w:val="20"/>
        </w:rPr>
        <w:t>DICHIARA</w:t>
      </w:r>
    </w:p>
    <w:p w:rsidR="00E92F8F" w:rsidRPr="007B0644" w:rsidRDefault="00E92F8F" w:rsidP="007B0644">
      <w:pPr>
        <w:spacing w:line="240" w:lineRule="auto"/>
        <w:rPr>
          <w:rFonts w:ascii="Gill Sans MT" w:hAnsi="Gill Sans MT" w:cs="Arial"/>
          <w:sz w:val="20"/>
          <w:szCs w:val="20"/>
        </w:rPr>
      </w:pPr>
    </w:p>
    <w:p w:rsidR="00290E72" w:rsidRPr="007B0644" w:rsidRDefault="00290E72" w:rsidP="009D7A54">
      <w:pPr>
        <w:pStyle w:val="Numeroelenco"/>
        <w:spacing w:before="120" w:after="120" w:line="240" w:lineRule="auto"/>
        <w:rPr>
          <w:rFonts w:ascii="Gill Sans MT" w:hAnsi="Gill Sans MT" w:cs="Arial"/>
          <w:szCs w:val="20"/>
        </w:rPr>
      </w:pPr>
      <w:r w:rsidRPr="007B0644">
        <w:rPr>
          <w:rFonts w:ascii="Gill Sans MT" w:hAnsi="Gill Sans MT"/>
          <w:szCs w:val="20"/>
        </w:rPr>
        <w:t xml:space="preserve">di presentare offerta per </w:t>
      </w:r>
      <w:r w:rsidR="001A40DA">
        <w:rPr>
          <w:rFonts w:ascii="Gill Sans MT" w:hAnsi="Gill Sans MT"/>
          <w:szCs w:val="20"/>
        </w:rPr>
        <w:t>la procedura in oggetto</w:t>
      </w:r>
      <w:r w:rsidR="009D7A54" w:rsidRPr="007B0644">
        <w:rPr>
          <w:rFonts w:ascii="Gill Sans MT" w:hAnsi="Gill Sans MT" w:cs="Arial"/>
          <w:szCs w:val="20"/>
        </w:rPr>
        <w:t xml:space="preserve"> </w:t>
      </w:r>
      <w:r w:rsidRPr="007B0644">
        <w:rPr>
          <w:rFonts w:ascii="Gill Sans MT" w:hAnsi="Gill Sans MT" w:cs="Arial"/>
          <w:szCs w:val="20"/>
        </w:rPr>
        <w:t>e di partecipare alla gara in qualità di:</w:t>
      </w:r>
    </w:p>
    <w:tbl>
      <w:tblPr>
        <w:tblW w:w="0" w:type="auto"/>
        <w:tblInd w:w="676" w:type="dxa"/>
        <w:tblLayout w:type="fixed"/>
        <w:tblLook w:val="0000" w:firstRow="0" w:lastRow="0" w:firstColumn="0" w:lastColumn="0" w:noHBand="0" w:noVBand="0"/>
      </w:tblPr>
      <w:tblGrid>
        <w:gridCol w:w="4557"/>
        <w:gridCol w:w="4557"/>
      </w:tblGrid>
      <w:tr w:rsidR="00290E72" w:rsidRPr="007B0644" w:rsidTr="00A571C5">
        <w:trPr>
          <w:trHeight w:val="292"/>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impresa singola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stabile </w:t>
            </w:r>
          </w:p>
        </w:tc>
      </w:tr>
      <w:tr w:rsidR="00290E72" w:rsidRPr="007B0644"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società cooperative di produzione e lavoro </w:t>
            </w:r>
          </w:p>
        </w:tc>
      </w:tr>
      <w:tr w:rsidR="00290E72" w:rsidRPr="007B0644"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GEIE</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7"/>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_________________</w:t>
            </w:r>
          </w:p>
        </w:tc>
      </w:tr>
      <w:tr w:rsidR="00290E72" w:rsidRPr="007B0644"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sidR="001A40DA">
              <w:rPr>
                <w:rFonts w:ascii="Gill Sans MT" w:hAnsi="Gill Sans MT" w:cs="Arial"/>
                <w:color w:val="000000"/>
                <w:sz w:val="20"/>
                <w:szCs w:val="20"/>
              </w:rPr>
              <w:t>già costituito, composto dalle seguenti imprese</w:t>
            </w:r>
            <w:r w:rsidR="001A40DA" w:rsidRPr="007B0644">
              <w:rPr>
                <w:rFonts w:ascii="Gill Sans MT" w:hAnsi="Gill Sans MT" w:cs="Arial"/>
                <w:color w:val="000000"/>
                <w:sz w:val="20"/>
                <w:szCs w:val="20"/>
              </w:rPr>
              <w:t xml:space="preserve"> </w:t>
            </w:r>
            <w:r w:rsidRPr="007B0644">
              <w:rPr>
                <w:rFonts w:ascii="Gill Sans MT" w:hAnsi="Gill Sans MT" w:cs="Arial"/>
                <w:color w:val="000000"/>
                <w:sz w:val="20"/>
                <w:szCs w:val="20"/>
              </w:rPr>
              <w:t xml:space="preserve">da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sidR="001A40DA">
              <w:rPr>
                <w:rFonts w:ascii="Gill Sans MT" w:hAnsi="Gill Sans MT" w:cs="Arial"/>
                <w:color w:val="000000"/>
                <w:sz w:val="20"/>
                <w:szCs w:val="20"/>
              </w:rPr>
              <w:t xml:space="preserve">già </w:t>
            </w:r>
            <w:r w:rsidRPr="007B0644">
              <w:rPr>
                <w:rFonts w:ascii="Gill Sans MT" w:hAnsi="Gill Sans MT" w:cs="Arial"/>
                <w:color w:val="000000"/>
                <w:sz w:val="20"/>
                <w:szCs w:val="20"/>
              </w:rPr>
              <w:t>costituito</w:t>
            </w:r>
            <w:r w:rsidR="001A40DA">
              <w:rPr>
                <w:rFonts w:ascii="Gill Sans MT" w:hAnsi="Gill Sans MT" w:cs="Arial"/>
                <w:color w:val="000000"/>
                <w:sz w:val="20"/>
                <w:szCs w:val="20"/>
              </w:rPr>
              <w:t>, composto dalle seguenti imprese</w:t>
            </w:r>
          </w:p>
        </w:tc>
      </w:tr>
      <w:tr w:rsidR="001A40DA" w:rsidRPr="007B0644"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w:t>
            </w:r>
          </w:p>
        </w:tc>
        <w:tc>
          <w:tcPr>
            <w:tcW w:w="4557" w:type="dxa"/>
            <w:tcBorders>
              <w:top w:val="single" w:sz="4" w:space="0" w:color="000000"/>
              <w:left w:val="single" w:sz="4" w:space="0" w:color="000000"/>
              <w:bottom w:val="single" w:sz="4" w:space="0" w:color="000000"/>
              <w:right w:val="single" w:sz="4" w:space="0" w:color="000000"/>
            </w:tcBorders>
          </w:tcPr>
          <w:p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da </w:t>
            </w:r>
          </w:p>
        </w:tc>
      </w:tr>
      <w:tr w:rsidR="00290E72" w:rsidRPr="007B0644" w:rsidTr="00A571C5">
        <w:trPr>
          <w:trHeight w:val="292"/>
        </w:trPr>
        <w:tc>
          <w:tcPr>
            <w:tcW w:w="9114" w:type="dxa"/>
            <w:gridSpan w:val="2"/>
            <w:tcBorders>
              <w:top w:val="none" w:sz="0"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olor w:val="000000"/>
                <w:sz w:val="20"/>
                <w:szCs w:val="20"/>
              </w:rPr>
            </w:pPr>
          </w:p>
          <w:p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(capogruppo)</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(mandante)</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bl>
    <w:p w:rsidR="00290E72" w:rsidRPr="007B0644" w:rsidRDefault="00290E72" w:rsidP="007B0644">
      <w:pPr>
        <w:pStyle w:val="Numerazioneperbuste"/>
        <w:numPr>
          <w:ilvl w:val="0"/>
          <w:numId w:val="0"/>
        </w:numPr>
        <w:spacing w:line="240" w:lineRule="auto"/>
        <w:ind w:left="360"/>
        <w:rPr>
          <w:rFonts w:ascii="Gill Sans MT" w:hAnsi="Gill Sans MT" w:cs="Arial"/>
          <w:sz w:val="20"/>
          <w:szCs w:val="20"/>
        </w:rPr>
      </w:pPr>
    </w:p>
    <w:p w:rsidR="002E65FA" w:rsidRPr="002E65FA" w:rsidRDefault="002E65FA" w:rsidP="002E65FA">
      <w:pPr>
        <w:pStyle w:val="Numeroelenco"/>
        <w:rPr>
          <w:rFonts w:ascii="Gill Sans MT" w:hAnsi="Gill Sans MT"/>
          <w:szCs w:val="20"/>
        </w:rPr>
      </w:pPr>
      <w:r w:rsidRPr="002E65FA">
        <w:rPr>
          <w:rFonts w:ascii="Gill Sans MT" w:hAnsi="Gill Sans MT"/>
          <w:szCs w:val="20"/>
        </w:rPr>
        <w:t xml:space="preserve">di aver preso piena conoscenza e di accettare quanto previsto nel Disciplinare di Gara e in tutti i </w:t>
      </w:r>
      <w:r w:rsidR="0040768C">
        <w:rPr>
          <w:rFonts w:ascii="Gill Sans MT" w:hAnsi="Gill Sans MT"/>
          <w:szCs w:val="20"/>
        </w:rPr>
        <w:t>relativi</w:t>
      </w:r>
      <w:r w:rsidRPr="002E65FA">
        <w:rPr>
          <w:rFonts w:ascii="Gill Sans MT" w:hAnsi="Gill Sans MT"/>
          <w:szCs w:val="20"/>
        </w:rPr>
        <w:t xml:space="preserve"> Allegati.</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che nel libro soci dell’Impresa _________ figurano i soci sottoelencati, titolari delle azioni/quote di capitale </w:t>
      </w:r>
      <w:r w:rsidRPr="007B0644">
        <w:rPr>
          <w:rFonts w:ascii="Gill Sans MT" w:hAnsi="Gill Sans MT"/>
          <w:szCs w:val="20"/>
        </w:rPr>
        <w:lastRenderedPageBreak/>
        <w:t>riportate a fianco di ciascuno di essi: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totale         100 %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in base alle risultanze del libro soci, nonché a seguito di comunicazioni ricevute dai titolari delle stesse partecipazioni, risultano esistenti i seguenti diritti reali di godimento o di garanzia sulle azioni/quote aventi diritto di voto:</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__________ a favore di __________,</w:t>
      </w:r>
    </w:p>
    <w:p w:rsidR="009D4916" w:rsidRPr="007B0644" w:rsidRDefault="009D4916" w:rsidP="007B0644">
      <w:pPr>
        <w:pStyle w:val="Numeroelenco"/>
        <w:numPr>
          <w:ilvl w:val="0"/>
          <w:numId w:val="0"/>
        </w:numPr>
        <w:spacing w:before="120" w:after="120" w:line="240" w:lineRule="auto"/>
        <w:ind w:left="360"/>
        <w:rPr>
          <w:rFonts w:ascii="Gill Sans MT" w:hAnsi="Gill Sans MT"/>
          <w:b/>
          <w:bCs/>
          <w:i/>
          <w:szCs w:val="20"/>
        </w:rPr>
      </w:pPr>
      <w:r w:rsidRPr="007B0644">
        <w:rPr>
          <w:rFonts w:ascii="Gill Sans MT" w:hAnsi="Gill Sans MT"/>
          <w:szCs w:val="20"/>
        </w:rPr>
        <w:t>__________ a favore di __________,</w:t>
      </w:r>
      <w:r w:rsidRPr="007B0644" w:rsidDel="003407C8">
        <w:rPr>
          <w:rFonts w:ascii="Gill Sans MT" w:hAnsi="Gill Sans MT"/>
          <w:szCs w:val="20"/>
        </w:rPr>
        <w:t xml:space="preserve"> </w:t>
      </w:r>
      <w:r w:rsidRPr="007B0644">
        <w:rPr>
          <w:rFonts w:ascii="Gill Sans MT" w:hAnsi="Gill Sans MT"/>
          <w:b/>
          <w:bCs/>
          <w:i/>
          <w:szCs w:val="20"/>
        </w:rPr>
        <w:t xml:space="preserve">(oppure) </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che non risultano esistenti diritti reali di godimento o di garanzia sulle azioni/quote aventi diritto di voto;</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nelle assemblee societarie svoltesi nell’ultimo esercizio sociale, antecedente alla data della presente dichiarazione</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hanno esercitato il diritto di voto in base a procura irrevocabile o ne hanno avuto comunque diritto, le seguenti persone:</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rsidR="009D4916" w:rsidRPr="007B0644" w:rsidRDefault="009D4916" w:rsidP="007B0644">
      <w:pPr>
        <w:pStyle w:val="Corpodeltesto2"/>
        <w:spacing w:before="120" w:after="120" w:line="240" w:lineRule="auto"/>
        <w:rPr>
          <w:rFonts w:ascii="Gill Sans MT" w:hAnsi="Gill Sans MT"/>
          <w:b/>
          <w:bCs/>
          <w:szCs w:val="20"/>
        </w:rPr>
      </w:pPr>
      <w:r w:rsidRPr="007B0644">
        <w:rPr>
          <w:rFonts w:ascii="Gill Sans MT" w:hAnsi="Gill Sans MT"/>
          <w:b/>
          <w:bCs/>
          <w:szCs w:val="20"/>
        </w:rPr>
        <w:t xml:space="preserve">(oppure)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che non è stato esercitato alcun diritto di voto in base a procura irrevocabile o in base ad un titolo equivalente che ne legittimava l’esercizio; </w:t>
      </w:r>
    </w:p>
    <w:p w:rsidR="009D4916" w:rsidRPr="007B0644" w:rsidRDefault="009D4916" w:rsidP="007B0644">
      <w:pPr>
        <w:pStyle w:val="Numeroelenco"/>
        <w:tabs>
          <w:tab w:val="num" w:pos="786"/>
        </w:tabs>
        <w:spacing w:before="120" w:after="120" w:line="240" w:lineRule="auto"/>
        <w:rPr>
          <w:rFonts w:ascii="Gill Sans MT" w:hAnsi="Gill Sans MT"/>
          <w:szCs w:val="20"/>
        </w:rPr>
      </w:pPr>
      <w:r w:rsidRPr="007B0644">
        <w:rPr>
          <w:rFonts w:ascii="Gill Sans MT" w:hAnsi="Gill Sans MT"/>
          <w:szCs w:val="20"/>
        </w:rPr>
        <w:t xml:space="preserve">di aver preso piena conoscenza della documentazione di gara prendendo atto e accettando le norme che regolano la procedura di gara </w:t>
      </w:r>
      <w:r w:rsidRPr="007B0644">
        <w:rPr>
          <w:rFonts w:ascii="Gill Sans MT" w:hAnsi="Gill Sans MT"/>
          <w:i/>
          <w:color w:val="3333FF"/>
          <w:szCs w:val="20"/>
        </w:rPr>
        <w:t>&lt;qualora previste condizioni particolati di esecuzione attinenti a clausole sociali o ambientali come meglio definite nella Documentazione di gara, inserire tale previsione</w:t>
      </w:r>
      <w:r w:rsidRPr="007B0644">
        <w:rPr>
          <w:rFonts w:ascii="Gill Sans MT" w:hAnsi="Gill Sans MT"/>
          <w:color w:val="3333FF"/>
          <w:szCs w:val="20"/>
        </w:rPr>
        <w:t xml:space="preserve">: </w:t>
      </w:r>
      <w:r w:rsidRPr="007B0644">
        <w:rPr>
          <w:rFonts w:ascii="Gill Sans MT" w:hAnsi="Gill Sans MT"/>
          <w:szCs w:val="20"/>
        </w:rPr>
        <w:t xml:space="preserve">con particolare riferimento a quanto previsto dal paragrafo ___ del Disciplinare di gara </w:t>
      </w:r>
      <w:r w:rsidRPr="007B0644">
        <w:rPr>
          <w:rFonts w:ascii="Gill Sans MT" w:hAnsi="Gill Sans MT"/>
          <w:i/>
          <w:color w:val="3333FF"/>
          <w:szCs w:val="20"/>
        </w:rPr>
        <w:t xml:space="preserve">oppure </w:t>
      </w:r>
      <w:r w:rsidRPr="007B0644">
        <w:rPr>
          <w:rFonts w:ascii="Gill Sans MT" w:hAnsi="Gill Sans MT"/>
          <w:szCs w:val="20"/>
        </w:rPr>
        <w:t>del Capitolato Tecnico</w:t>
      </w:r>
      <w:r w:rsidRPr="007B0644">
        <w:rPr>
          <w:rFonts w:ascii="Gill Sans MT" w:hAnsi="Gill Sans MT"/>
          <w:i/>
          <w:color w:val="3333FF"/>
          <w:szCs w:val="20"/>
        </w:rPr>
        <w:t>&gt;</w:t>
      </w:r>
      <w:r w:rsidRPr="007B0644">
        <w:rPr>
          <w:rFonts w:ascii="Gill Sans MT" w:hAnsi="Gill Sans MT"/>
          <w:szCs w:val="20"/>
        </w:rPr>
        <w:t xml:space="preserve"> e, quindi, l’aggiudicazione, nonché di obbligarsi, in caso di aggiudicazione, ad osservarla in ogni sua parte e di aver preso piena conoscenza della documentazione di gara e che i beni e i servizi offerti rispettano tutti i requisiti minimi in essa indicati;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szCs w:val="20"/>
        </w:rPr>
        <w:t xml:space="preserve">che, con riferimento alla presente gara, non ha presentato offerta in più di un raggruppamento o consorzio, ovvero singolarmente e quale componente di un raggruppamento o consorzio;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che l’Impresa ha preso piena conoscenza del “Patto di Integrità”, allegato al Disciplinare, accettando le clausole ivi contenute e si impegna a rispettarne le prescrizioni anche nel corso della procedura ed a sottoscriverlo in caso di aggiudicazione unitamente al Contratto; </w:t>
      </w:r>
    </w:p>
    <w:p w:rsidR="009D4916" w:rsidRPr="001A40DA" w:rsidRDefault="009D4916" w:rsidP="00EA4CE4">
      <w:pPr>
        <w:pStyle w:val="Numeroelenco"/>
        <w:spacing w:before="120" w:after="120" w:line="240" w:lineRule="auto"/>
        <w:rPr>
          <w:rFonts w:ascii="Gill Sans MT" w:hAnsi="Gill Sans MT"/>
          <w:szCs w:val="20"/>
        </w:rPr>
      </w:pPr>
      <w:r w:rsidRPr="001A40DA">
        <w:rPr>
          <w:rFonts w:ascii="Gill Sans MT" w:hAnsi="Gill Sans MT"/>
          <w:i/>
          <w:szCs w:val="20"/>
        </w:rPr>
        <w:t xml:space="preserve">(eventuale </w:t>
      </w:r>
      <w:r w:rsidR="001A40DA" w:rsidRPr="001A40DA">
        <w:rPr>
          <w:rFonts w:ascii="Gill Sans MT" w:hAnsi="Gill Sans MT"/>
          <w:i/>
          <w:szCs w:val="20"/>
        </w:rPr>
        <w:t xml:space="preserve">solo </w:t>
      </w:r>
      <w:r w:rsidRPr="001A40DA">
        <w:rPr>
          <w:rFonts w:ascii="Gill Sans MT" w:hAnsi="Gill Sans MT"/>
          <w:i/>
          <w:szCs w:val="20"/>
        </w:rPr>
        <w:t xml:space="preserve">in caso </w:t>
      </w:r>
      <w:r w:rsidR="001A40DA" w:rsidRPr="001A40DA">
        <w:rPr>
          <w:rFonts w:ascii="Gill Sans MT" w:hAnsi="Gill Sans MT"/>
          <w:i/>
          <w:szCs w:val="20"/>
        </w:rPr>
        <w:t xml:space="preserve">di consorzi di cui all’art. 45, comma 2, </w:t>
      </w:r>
      <w:proofErr w:type="spellStart"/>
      <w:r w:rsidR="001A40DA" w:rsidRPr="001A40DA">
        <w:rPr>
          <w:rFonts w:ascii="Gill Sans MT" w:hAnsi="Gill Sans MT"/>
          <w:i/>
          <w:szCs w:val="20"/>
        </w:rPr>
        <w:t>lett</w:t>
      </w:r>
      <w:proofErr w:type="spellEnd"/>
      <w:r w:rsidR="001A40DA" w:rsidRPr="001A40DA">
        <w:rPr>
          <w:rFonts w:ascii="Gill Sans MT" w:hAnsi="Gill Sans MT"/>
          <w:i/>
          <w:szCs w:val="20"/>
        </w:rPr>
        <w:t xml:space="preserve">. b) e c) del D. </w:t>
      </w:r>
      <w:proofErr w:type="spellStart"/>
      <w:r w:rsidR="001A40DA" w:rsidRPr="001A40DA">
        <w:rPr>
          <w:rFonts w:ascii="Gill Sans MT" w:hAnsi="Gill Sans MT"/>
          <w:i/>
          <w:szCs w:val="20"/>
        </w:rPr>
        <w:t>Lgs</w:t>
      </w:r>
      <w:proofErr w:type="spellEnd"/>
      <w:r w:rsidR="001A40DA" w:rsidRPr="001A40DA">
        <w:rPr>
          <w:rFonts w:ascii="Gill Sans MT" w:hAnsi="Gill Sans MT"/>
          <w:i/>
          <w:szCs w:val="20"/>
        </w:rPr>
        <w:t xml:space="preserve">. n. 50/2016) </w:t>
      </w:r>
      <w:r w:rsidR="001A40DA" w:rsidRPr="001A40DA">
        <w:rPr>
          <w:rFonts w:ascii="Gill Sans MT" w:hAnsi="Gill Sans MT"/>
          <w:szCs w:val="20"/>
        </w:rPr>
        <w:t xml:space="preserve">che </w:t>
      </w:r>
      <w:r w:rsidRPr="001A40DA">
        <w:rPr>
          <w:rFonts w:ascii="Gill Sans MT" w:hAnsi="Gill Sans MT"/>
          <w:szCs w:val="20"/>
        </w:rPr>
        <w:t>il consorzio concorre con le seguenti imprese consorziate (specificare quali):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w:t>
      </w:r>
    </w:p>
    <w:p w:rsidR="009D4916" w:rsidRPr="007B0644" w:rsidRDefault="009D4916" w:rsidP="007B0644">
      <w:pPr>
        <w:pStyle w:val="Corpodeltesto2"/>
        <w:spacing w:before="120" w:after="120" w:line="240" w:lineRule="auto"/>
        <w:rPr>
          <w:rFonts w:ascii="Gill Sans MT" w:hAnsi="Gill Sans MT"/>
          <w:szCs w:val="20"/>
        </w:rPr>
      </w:pPr>
    </w:p>
    <w:p w:rsidR="009D4916" w:rsidRPr="007B0644" w:rsidRDefault="009D4916" w:rsidP="007B0644">
      <w:pPr>
        <w:pStyle w:val="Numeroelenco"/>
        <w:spacing w:before="120" w:after="120" w:line="240" w:lineRule="auto"/>
        <w:rPr>
          <w:rFonts w:ascii="Gill Sans MT" w:hAnsi="Gill Sans MT"/>
          <w:i/>
          <w:szCs w:val="20"/>
        </w:rPr>
      </w:pPr>
      <w:r w:rsidRPr="007B0644">
        <w:rPr>
          <w:rFonts w:ascii="Gill Sans MT" w:hAnsi="Gill Sans MT"/>
          <w:i/>
          <w:szCs w:val="20"/>
        </w:rPr>
        <w:t>(in caso di R.T.I. o Consorzi ordinari costituiti o costituendi)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a) che la partecipazione alla presente gara viene effettuata congiuntamente dalle seguenti imprese: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____________________</w:t>
      </w:r>
    </w:p>
    <w:p w:rsidR="009D4916" w:rsidRPr="007B0644" w:rsidRDefault="009D4916" w:rsidP="007B0644">
      <w:pPr>
        <w:pStyle w:val="Corpodeltesto2"/>
        <w:spacing w:before="120" w:after="120" w:line="240" w:lineRule="auto"/>
        <w:rPr>
          <w:rFonts w:ascii="Gill Sans MT" w:hAnsi="Gill Sans MT"/>
          <w:i/>
          <w:iCs/>
          <w:szCs w:val="20"/>
        </w:rPr>
      </w:pPr>
      <w:r w:rsidRPr="007B0644">
        <w:rPr>
          <w:rFonts w:ascii="Gill Sans MT" w:hAnsi="Gill Sans MT"/>
          <w:i/>
          <w:iCs/>
          <w:szCs w:val="20"/>
        </w:rPr>
        <w:t xml:space="preserve"> (</w:t>
      </w:r>
      <w:r w:rsidRPr="007B0644">
        <w:rPr>
          <w:rFonts w:ascii="Gill Sans MT" w:hAnsi="Gill Sans MT"/>
          <w:i/>
          <w:szCs w:val="20"/>
        </w:rPr>
        <w:t>indicare denominazione e ruolo all’interno del R.T.I.: mandante/mandataria e Consorzi ordinari</w:t>
      </w:r>
      <w:r w:rsidRPr="007B0644">
        <w:rPr>
          <w:rFonts w:ascii="Gill Sans MT" w:hAnsi="Gill Sans MT"/>
          <w:i/>
          <w:iCs/>
          <w:szCs w:val="20"/>
        </w:rPr>
        <w:t xml:space="preserv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b) &lt;</w:t>
      </w:r>
      <w:r w:rsidRPr="007B0644">
        <w:rPr>
          <w:rFonts w:ascii="Gill Sans MT" w:hAnsi="Gill Sans MT"/>
          <w:i/>
          <w:color w:val="3333FF"/>
          <w:szCs w:val="20"/>
        </w:rPr>
        <w:t xml:space="preserve">in caso di gara divisa in Lotti </w:t>
      </w:r>
      <w:r w:rsidRPr="007B0644">
        <w:rPr>
          <w:rFonts w:ascii="Gill Sans MT" w:hAnsi="Gill Sans MT"/>
          <w:szCs w:val="20"/>
        </w:rPr>
        <w:t xml:space="preserve">Per il Lotto </w:t>
      </w:r>
      <w:r w:rsidRPr="007B0644">
        <w:rPr>
          <w:rFonts w:ascii="Gill Sans MT" w:hAnsi="Gill Sans MT"/>
          <w:i/>
          <w:szCs w:val="20"/>
        </w:rPr>
        <w:t>____</w:t>
      </w:r>
      <w:r w:rsidRPr="007B0644">
        <w:rPr>
          <w:rFonts w:ascii="Gill Sans MT" w:hAnsi="Gill Sans MT"/>
          <w:szCs w:val="20"/>
        </w:rPr>
        <w:t>&gt;</w:t>
      </w:r>
      <w:r w:rsidRPr="007B0644">
        <w:rPr>
          <w:rFonts w:ascii="Gill Sans MT" w:hAnsi="Gill Sans MT"/>
          <w:i/>
          <w:szCs w:val="20"/>
        </w:rPr>
        <w:t xml:space="preserve"> </w:t>
      </w:r>
      <w:r w:rsidRPr="007B0644">
        <w:rPr>
          <w:rFonts w:ascii="Gill Sans MT" w:hAnsi="Gill Sans MT"/>
          <w:szCs w:val="20"/>
        </w:rPr>
        <w:t xml:space="preserve">che, a corredo dell’offerta congiunta sottoscritta da tutte le Imprese </w:t>
      </w:r>
      <w:proofErr w:type="spellStart"/>
      <w:r w:rsidRPr="007B0644">
        <w:rPr>
          <w:rFonts w:ascii="Gill Sans MT" w:hAnsi="Gill Sans MT"/>
          <w:szCs w:val="20"/>
        </w:rPr>
        <w:t>raggruppande</w:t>
      </w:r>
      <w:proofErr w:type="spellEnd"/>
      <w:r w:rsidRPr="007B0644">
        <w:rPr>
          <w:rFonts w:ascii="Gill Sans MT" w:hAnsi="Gill Sans MT"/>
          <w:szCs w:val="20"/>
        </w:rPr>
        <w:t xml:space="preserve">/costituende (o dall’Impresa capogruppo in caso di R.T.I. già costituiti), la ripartizione dell’oggetto contrattuale all’interno del R.T.I./Consorzio (fornitura e/o servizi che saranno eseguiti da ciascuna </w:t>
      </w:r>
      <w:r w:rsidRPr="007B0644">
        <w:rPr>
          <w:rFonts w:ascii="Gill Sans MT" w:hAnsi="Gill Sans MT"/>
          <w:szCs w:val="20"/>
        </w:rPr>
        <w:lastRenderedPageBreak/>
        <w:t>singola Impresa componente l’R.T.I./Consorzio) è la seguente:</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1.______________________ (</w:t>
      </w:r>
      <w:r w:rsidRPr="007B0644">
        <w:rPr>
          <w:rFonts w:ascii="Gill Sans MT" w:hAnsi="Gill Sans MT"/>
          <w:i/>
          <w:szCs w:val="20"/>
        </w:rPr>
        <w:t>denominazione Impresa</w:t>
      </w:r>
      <w:r w:rsidRPr="007B0644">
        <w:rPr>
          <w:rFonts w:ascii="Gill Sans MT" w:hAnsi="Gill Sans MT"/>
          <w:szCs w:val="20"/>
        </w:rPr>
        <w:t>) – Mandataria/Capogruppo ___________ (</w:t>
      </w:r>
      <w:r w:rsidRPr="007B0644">
        <w:rPr>
          <w:rFonts w:ascii="Gill Sans MT" w:hAnsi="Gill Sans MT"/>
          <w:i/>
          <w:szCs w:val="20"/>
        </w:rPr>
        <w:t>descrivere attività e/o servizi</w:t>
      </w:r>
      <w:r w:rsidRPr="007B0644">
        <w:rPr>
          <w:rFonts w:ascii="Gill Sans MT" w:hAnsi="Gill Sans MT"/>
          <w:szCs w:val="20"/>
        </w:rPr>
        <w:t>) ______ (%)</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2.______________________ (denominazione Impresa) – Mandante/Consorziata _____________ (</w:t>
      </w:r>
      <w:r w:rsidRPr="007B0644">
        <w:rPr>
          <w:rFonts w:ascii="Gill Sans MT" w:hAnsi="Gill Sans MT"/>
          <w:i/>
          <w:szCs w:val="20"/>
        </w:rPr>
        <w:t>descrivere attività e/o servizi)</w:t>
      </w:r>
      <w:r w:rsidRPr="007B0644">
        <w:rPr>
          <w:rFonts w:ascii="Gill Sans MT" w:hAnsi="Gill Sans MT"/>
          <w:szCs w:val="20"/>
        </w:rPr>
        <w:t xml:space="preserve"> 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3.______________________ (</w:t>
      </w:r>
      <w:r w:rsidRPr="007B0644">
        <w:rPr>
          <w:rFonts w:ascii="Gill Sans MT" w:hAnsi="Gill Sans MT"/>
          <w:i/>
          <w:szCs w:val="20"/>
        </w:rPr>
        <w:t>denominazione Impresa</w:t>
      </w:r>
      <w:r w:rsidRPr="007B0644">
        <w:rPr>
          <w:rFonts w:ascii="Gill Sans MT" w:hAnsi="Gill Sans MT"/>
          <w:szCs w:val="20"/>
        </w:rPr>
        <w:t>) – Mandante/Consorziata _____________ (</w:t>
      </w:r>
      <w:r w:rsidRPr="007B0644">
        <w:rPr>
          <w:rFonts w:ascii="Gill Sans MT" w:hAnsi="Gill Sans MT"/>
          <w:i/>
          <w:szCs w:val="20"/>
        </w:rPr>
        <w:t>descrivere attività e/o servizi</w:t>
      </w:r>
      <w:r w:rsidRPr="007B0644">
        <w:rPr>
          <w:rFonts w:ascii="Gill Sans MT" w:hAnsi="Gill Sans MT"/>
          <w:szCs w:val="20"/>
        </w:rPr>
        <w:t>) ______(%)</w:t>
      </w:r>
    </w:p>
    <w:p w:rsidR="009D4916" w:rsidRPr="007B0644" w:rsidRDefault="009D4916" w:rsidP="007B0644">
      <w:pPr>
        <w:pStyle w:val="Corpodeltesto2"/>
        <w:spacing w:before="120" w:after="120" w:line="240" w:lineRule="auto"/>
        <w:rPr>
          <w:rFonts w:ascii="Gill Sans MT" w:hAnsi="Gill Sans MT"/>
          <w:i/>
          <w:szCs w:val="20"/>
        </w:rPr>
      </w:pPr>
      <w:r w:rsidRPr="007B0644">
        <w:rPr>
          <w:rFonts w:ascii="Gill Sans MT" w:hAnsi="Gill Sans MT"/>
          <w:i/>
          <w:szCs w:val="20"/>
        </w:rPr>
        <w:t xml:space="preserve">(si rinvia a quanto previsto nel Disciplinare in ordine alla </w:t>
      </w:r>
      <w:r w:rsidRPr="007B0644">
        <w:rPr>
          <w:rFonts w:ascii="Gill Sans MT" w:hAnsi="Gill Sans MT"/>
          <w:b/>
          <w:i/>
          <w:szCs w:val="20"/>
          <w:u w:val="single"/>
        </w:rPr>
        <w:t>misura del requisito</w:t>
      </w:r>
      <w:r w:rsidRPr="007B0644">
        <w:rPr>
          <w:rFonts w:ascii="Gill Sans MT" w:hAnsi="Gill Sans MT"/>
          <w:i/>
          <w:szCs w:val="20"/>
        </w:rPr>
        <w:t xml:space="preserve"> che mandataria e mandanti devono possedere e si ricorda che la </w:t>
      </w:r>
      <w:r w:rsidRPr="007B0644">
        <w:rPr>
          <w:rFonts w:ascii="Gill Sans MT" w:hAnsi="Gill Sans MT"/>
          <w:b/>
          <w:i/>
          <w:szCs w:val="20"/>
          <w:u w:val="single"/>
        </w:rPr>
        <w:t>mandataria deve eseguire le prestazioni in misura maggioritaria in senso relativo rispetto alle mandanti</w:t>
      </w:r>
      <w:r w:rsidRPr="007B0644">
        <w:rPr>
          <w:rFonts w:ascii="Gill Sans MT" w:hAnsi="Gill Sans MT"/>
          <w:i/>
          <w:szCs w:val="20"/>
        </w:rPr>
        <w:t>)</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c) </w:t>
      </w:r>
      <w:r w:rsidRPr="007B0644">
        <w:rPr>
          <w:rFonts w:ascii="Gill Sans MT" w:hAnsi="Gill Sans MT"/>
          <w:i/>
          <w:iCs/>
          <w:szCs w:val="20"/>
        </w:rPr>
        <w:t>(</w:t>
      </w:r>
      <w:r w:rsidRPr="007B0644">
        <w:rPr>
          <w:rFonts w:ascii="Gill Sans MT" w:hAnsi="Gill Sans MT"/>
          <w:i/>
          <w:szCs w:val="20"/>
        </w:rPr>
        <w:t>inoltre, in caso di R.T.I. o di Consorzi ordinari costituendi</w:t>
      </w:r>
      <w:r w:rsidRPr="007B0644">
        <w:rPr>
          <w:rFonts w:ascii="Gill Sans MT" w:hAnsi="Gill Sans MT"/>
          <w:i/>
          <w:iCs/>
          <w:szCs w:val="20"/>
        </w:rPr>
        <w:t>)</w:t>
      </w:r>
      <w:r w:rsidRPr="007B0644">
        <w:rPr>
          <w:rFonts w:ascii="Gill Sans MT" w:hAnsi="Gill Sans MT"/>
          <w:szCs w:val="20"/>
        </w:rPr>
        <w:t xml:space="preserve"> che in caso di aggiudicazione si impegna a costituire R.T.I./Consorzio conformandosi alla disciplina di cui all’art. 48 del </w:t>
      </w:r>
      <w:proofErr w:type="spellStart"/>
      <w:r w:rsidRPr="007B0644">
        <w:rPr>
          <w:rFonts w:ascii="Gill Sans MT" w:hAnsi="Gill Sans MT"/>
          <w:szCs w:val="20"/>
        </w:rPr>
        <w:t>D.Lgs.</w:t>
      </w:r>
      <w:proofErr w:type="spellEnd"/>
      <w:r w:rsidRPr="007B0644">
        <w:rPr>
          <w:rFonts w:ascii="Gill Sans MT" w:hAnsi="Gill Sans MT"/>
          <w:szCs w:val="20"/>
        </w:rPr>
        <w:t xml:space="preserve"> 50/2016 e </w:t>
      </w:r>
      <w:proofErr w:type="spellStart"/>
      <w:r w:rsidRPr="007B0644">
        <w:rPr>
          <w:rFonts w:ascii="Gill Sans MT" w:hAnsi="Gill Sans MT"/>
          <w:szCs w:val="20"/>
        </w:rPr>
        <w:t>s.m.i.</w:t>
      </w:r>
      <w:proofErr w:type="spellEnd"/>
      <w:r w:rsidRPr="007B0644">
        <w:rPr>
          <w:rFonts w:ascii="Gill Sans MT" w:hAnsi="Gill Sans MT"/>
          <w:szCs w:val="20"/>
        </w:rPr>
        <w:t>, conferendo mandato collettivo speciale con rappresentanza all’impresa qualificata mandataria la quale stipulerà il contratto in nome e per conto delle mandanti/consorziate;</w:t>
      </w:r>
    </w:p>
    <w:p w:rsidR="009D4916" w:rsidRDefault="009D4916" w:rsidP="007B0644">
      <w:pPr>
        <w:pStyle w:val="Numeroelenco"/>
        <w:numPr>
          <w:ilvl w:val="0"/>
          <w:numId w:val="0"/>
        </w:numPr>
        <w:spacing w:before="120" w:after="120" w:line="240" w:lineRule="auto"/>
        <w:ind w:left="360"/>
        <w:rPr>
          <w:rFonts w:ascii="Gill Sans MT" w:hAnsi="Gill Sans MT"/>
          <w:i/>
          <w:szCs w:val="20"/>
        </w:rPr>
      </w:pPr>
      <w:r w:rsidRPr="007B0644">
        <w:rPr>
          <w:rFonts w:ascii="Gill Sans MT" w:hAnsi="Gill Sans MT"/>
          <w:i/>
          <w:szCs w:val="20"/>
        </w:rPr>
        <w:t xml:space="preserve"> (il concorrente dovrà rendere, </w:t>
      </w:r>
      <w:r w:rsidRPr="007B0644">
        <w:rPr>
          <w:rFonts w:ascii="Gill Sans MT" w:hAnsi="Gill Sans MT"/>
          <w:b/>
          <w:i/>
          <w:szCs w:val="20"/>
          <w:u w:val="single"/>
        </w:rPr>
        <w:t>se del caso</w:t>
      </w:r>
      <w:r w:rsidRPr="007B0644">
        <w:rPr>
          <w:rFonts w:ascii="Gill Sans MT" w:hAnsi="Gill Sans MT"/>
          <w:i/>
          <w:szCs w:val="20"/>
        </w:rPr>
        <w:t xml:space="preserve">, le sole dichiarazioni inerenti il possesso dei requisiti idonei a garantire la riduzione della garanzia provvisoria ai sensi dell’art. 93, comma 7, D. </w:t>
      </w:r>
      <w:proofErr w:type="spellStart"/>
      <w:r w:rsidRPr="007B0644">
        <w:rPr>
          <w:rFonts w:ascii="Gill Sans MT" w:hAnsi="Gill Sans MT"/>
          <w:i/>
          <w:szCs w:val="20"/>
        </w:rPr>
        <w:t>Lgs</w:t>
      </w:r>
      <w:proofErr w:type="spellEnd"/>
      <w:r w:rsidRPr="007B0644">
        <w:rPr>
          <w:rFonts w:ascii="Gill Sans MT" w:hAnsi="Gill Sans MT"/>
          <w:i/>
          <w:szCs w:val="20"/>
        </w:rPr>
        <w:t>. n. 50/2016)</w:t>
      </w:r>
    </w:p>
    <w:p w:rsidR="00F0775E" w:rsidRPr="00F0775E" w:rsidRDefault="00F0775E" w:rsidP="00F0775E">
      <w:pPr>
        <w:pStyle w:val="Corpodeltesto2"/>
        <w:spacing w:before="120" w:after="120" w:line="240" w:lineRule="auto"/>
        <w:rPr>
          <w:rFonts w:ascii="Gill Sans MT" w:hAnsi="Gill Sans MT"/>
          <w:szCs w:val="20"/>
        </w:rPr>
      </w:pPr>
      <w:r>
        <w:rPr>
          <w:rFonts w:ascii="Gill Sans MT" w:hAnsi="Gill Sans MT"/>
          <w:szCs w:val="20"/>
        </w:rPr>
        <w:t>d</w:t>
      </w:r>
      <w:r w:rsidRPr="007B0644">
        <w:rPr>
          <w:rFonts w:ascii="Gill Sans MT" w:hAnsi="Gill Sans MT"/>
          <w:szCs w:val="20"/>
        </w:rPr>
        <w:t xml:space="preserve">) </w:t>
      </w:r>
      <w:r w:rsidRPr="007B0644">
        <w:rPr>
          <w:rFonts w:ascii="Gill Sans MT" w:hAnsi="Gill Sans MT"/>
          <w:i/>
          <w:iCs/>
          <w:szCs w:val="20"/>
        </w:rPr>
        <w:t>(</w:t>
      </w:r>
      <w:r>
        <w:rPr>
          <w:rFonts w:ascii="Gill Sans MT" w:hAnsi="Gill Sans MT"/>
          <w:i/>
          <w:iCs/>
          <w:szCs w:val="20"/>
        </w:rPr>
        <w:t xml:space="preserve">solo </w:t>
      </w:r>
      <w:r w:rsidRPr="007B0644">
        <w:rPr>
          <w:rFonts w:ascii="Gill Sans MT" w:hAnsi="Gill Sans MT"/>
          <w:i/>
          <w:szCs w:val="20"/>
        </w:rPr>
        <w:t xml:space="preserve">in caso di R.T.I. o di Consorzi ordinari </w:t>
      </w:r>
      <w:r>
        <w:rPr>
          <w:rFonts w:ascii="Gill Sans MT" w:hAnsi="Gill Sans MT"/>
          <w:i/>
          <w:szCs w:val="20"/>
        </w:rPr>
        <w:t>già costituiti</w:t>
      </w:r>
      <w:r w:rsidRPr="007B0644">
        <w:rPr>
          <w:rFonts w:ascii="Gill Sans MT" w:hAnsi="Gill Sans MT"/>
          <w:i/>
          <w:iCs/>
          <w:szCs w:val="20"/>
        </w:rPr>
        <w:t>)</w:t>
      </w:r>
      <w:r w:rsidRPr="007B0644">
        <w:rPr>
          <w:rFonts w:ascii="Gill Sans MT" w:hAnsi="Gill Sans MT"/>
          <w:szCs w:val="20"/>
        </w:rPr>
        <w:t xml:space="preserve"> che </w:t>
      </w:r>
      <w:r w:rsidRPr="0035608A">
        <w:rPr>
          <w:rFonts w:ascii="Gill Sans MT" w:hAnsi="Gill Sans MT"/>
          <w:szCs w:val="22"/>
        </w:rPr>
        <w:t>gli estremi del mandato speciale con rappresentanza conferito all’Operatore capogruppo</w:t>
      </w:r>
      <w:r>
        <w:rPr>
          <w:rFonts w:ascii="Gill Sans MT" w:hAnsi="Gill Sans MT"/>
          <w:szCs w:val="22"/>
        </w:rPr>
        <w:t xml:space="preserve"> sono i seguenti________________________________________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w:t>
      </w:r>
      <w:r w:rsidRPr="007B0644">
        <w:rPr>
          <w:rFonts w:ascii="Gill Sans MT" w:hAnsi="Gill Sans MT"/>
          <w:szCs w:val="20"/>
        </w:rPr>
        <w:t xml:space="preserve"> che al fine di poter fruire della riduzione del cinquanta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certificazione di qualità conforme alle norme europee EN ISO 9000 </w:t>
      </w:r>
      <w:r w:rsidRPr="007B0644">
        <w:rPr>
          <w:rFonts w:ascii="Gill Sans MT" w:hAnsi="Gill Sans MT" w:cs="Trebuchet MS"/>
          <w:szCs w:val="20"/>
        </w:rPr>
        <w:t xml:space="preserve">in corso di validità </w:t>
      </w:r>
      <w:r w:rsidRPr="007B0644">
        <w:rPr>
          <w:rFonts w:ascii="Gill Sans MT" w:hAnsi="Gill Sans MT"/>
          <w:szCs w:val="20"/>
        </w:rPr>
        <w:t xml:space="preserve"> rilasciata in data _________ da _______________ con scadenza __________e avente numero__________;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 xml:space="preserve">(eventuale, rendere la dichiarazione solo nel caso in cui non venga prodotta copia della registrazione al sistema comunitario di </w:t>
      </w:r>
      <w:proofErr w:type="spellStart"/>
      <w:r w:rsidRPr="007B0644">
        <w:rPr>
          <w:rFonts w:ascii="Gill Sans MT" w:hAnsi="Gill Sans MT"/>
          <w:i/>
          <w:szCs w:val="20"/>
        </w:rPr>
        <w:t>ecogestione</w:t>
      </w:r>
      <w:proofErr w:type="spellEnd"/>
      <w:r w:rsidRPr="007B0644">
        <w:rPr>
          <w:rFonts w:ascii="Gill Sans MT" w:hAnsi="Gill Sans MT"/>
          <w:i/>
          <w:szCs w:val="20"/>
        </w:rPr>
        <w:t xml:space="preserve"> e audit (EMAS), ai sensi del regolamento (CE) n. 1221/2009 del Parlamento europeo e del Consiglio, del 25 novembre 2009, corredata da dichiarazione di conformità all’originale ovvero dichiarazione dell’ente competente circa il possesso della registrazione medesima</w:t>
      </w:r>
      <w:r w:rsidRPr="007B0644">
        <w:rPr>
          <w:rFonts w:ascii="Gill Sans MT" w:hAnsi="Gill Sans MT"/>
          <w:szCs w:val="20"/>
        </w:rPr>
        <w:t xml:space="preserve">) 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registrazione al sistema comunitario di </w:t>
      </w:r>
      <w:proofErr w:type="spellStart"/>
      <w:r w:rsidRPr="007B0644">
        <w:rPr>
          <w:rFonts w:ascii="Gill Sans MT" w:hAnsi="Gill Sans MT"/>
          <w:szCs w:val="20"/>
        </w:rPr>
        <w:t>ecogestione</w:t>
      </w:r>
      <w:proofErr w:type="spellEnd"/>
      <w:r w:rsidRPr="007B0644">
        <w:rPr>
          <w:rFonts w:ascii="Gill Sans MT" w:hAnsi="Gill Sans MT"/>
          <w:szCs w:val="20"/>
        </w:rPr>
        <w:t xml:space="preserve"> e audit (EMAS) in corso di validità rilasciata in data _________da ________ con scadenza _____e avente numero______________;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7B0644">
        <w:rPr>
          <w:rFonts w:ascii="Gill Sans MT" w:hAnsi="Gill Sans MT"/>
          <w:i/>
          <w:iCs/>
          <w:szCs w:val="20"/>
        </w:rPr>
        <w:t>)</w:t>
      </w:r>
      <w:r w:rsidRPr="007B0644">
        <w:rPr>
          <w:rFonts w:ascii="Gill Sans MT" w:hAnsi="Gill Sans MT"/>
          <w:szCs w:val="20"/>
        </w:rPr>
        <w:t xml:space="preserve"> che al fine di poter fruire della riduzione del 20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w:t>
      </w:r>
      <w:r w:rsidRPr="007B0644">
        <w:rPr>
          <w:rFonts w:ascii="Gill Sans MT" w:hAnsi="Gill Sans MT"/>
          <w:iCs/>
          <w:szCs w:val="20"/>
        </w:rPr>
        <w:t>certificazione ambientale ai sensi della norma UNI EN ISO 14001</w:t>
      </w:r>
      <w:r w:rsidRPr="007B0644">
        <w:rPr>
          <w:rFonts w:ascii="Gill Sans MT" w:hAnsi="Gill Sans MT"/>
          <w:szCs w:val="20"/>
        </w:rPr>
        <w:t xml:space="preserve"> in corso di validità rilasciata in data _____ da _________ con scadenza __________e avente numero 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szCs w:val="20"/>
        </w:rPr>
        <w:t>(</w:t>
      </w:r>
      <w:r w:rsidRPr="007B0644">
        <w:rPr>
          <w:rFonts w:ascii="Gill Sans MT" w:hAnsi="Gill Sans MT"/>
          <w:i/>
          <w:iCs/>
          <w:szCs w:val="20"/>
        </w:rPr>
        <w:t xml:space="preserve">eventuale, </w:t>
      </w:r>
      <w:r w:rsidRPr="007B0644">
        <w:rPr>
          <w:rFonts w:ascii="Gill Sans MT" w:hAnsi="Gill Sans MT"/>
          <w:i/>
          <w:szCs w:val="20"/>
        </w:rPr>
        <w:t>rendere la dichiarazione solo nel caso in cui</w:t>
      </w:r>
      <w:r w:rsidRPr="007B0644">
        <w:rPr>
          <w:rFonts w:ascii="Gill Sans MT" w:hAnsi="Gill Sans MT"/>
          <w:i/>
          <w:iCs/>
          <w:szCs w:val="20"/>
        </w:rPr>
        <w:t xml:space="preserve"> non venga prodotta copia dell’etichetta</w:t>
      </w:r>
      <w:r w:rsidRPr="007B0644">
        <w:rPr>
          <w:rFonts w:ascii="Gill Sans MT" w:hAnsi="Gill Sans MT"/>
          <w:i/>
          <w:szCs w:val="20"/>
        </w:rPr>
        <w:t xml:space="preserve"> ecologica dell'Unione europea (UE </w:t>
      </w:r>
      <w:proofErr w:type="spellStart"/>
      <w:r w:rsidRPr="007B0644">
        <w:rPr>
          <w:rFonts w:ascii="Gill Sans MT" w:hAnsi="Gill Sans MT"/>
          <w:i/>
          <w:szCs w:val="20"/>
        </w:rPr>
        <w:t>Ecolabel</w:t>
      </w:r>
      <w:proofErr w:type="spellEnd"/>
      <w:r w:rsidRPr="007B0644">
        <w:rPr>
          <w:rFonts w:ascii="Gill Sans MT" w:hAnsi="Gill Sans MT"/>
          <w:i/>
          <w:szCs w:val="20"/>
        </w:rPr>
        <w:t>) ai sensi del regolamento (CE) n. 66/2010 del Parlamento europeo e del Consiglio, del 25 novembre 2009,</w:t>
      </w:r>
      <w:r w:rsidRPr="007B0644">
        <w:rPr>
          <w:rFonts w:ascii="Gill Sans MT" w:hAnsi="Gill Sans MT"/>
          <w:i/>
          <w:iCs/>
          <w:szCs w:val="20"/>
        </w:rPr>
        <w:t xml:space="preserve"> ovvero dichiarazione dell’ente competente circa il possesso dell’etichetta medesima): </w:t>
      </w:r>
      <w:r w:rsidRPr="007B0644">
        <w:rPr>
          <w:rFonts w:ascii="Gill Sans MT" w:hAnsi="Gill Sans MT"/>
          <w:szCs w:val="20"/>
        </w:rPr>
        <w:t xml:space="preserve">che al fine di poter fruire della riduzione del 20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 marchio di qualità ecologica dell'Unione europea (</w:t>
      </w:r>
      <w:proofErr w:type="spellStart"/>
      <w:r w:rsidRPr="007B0644">
        <w:rPr>
          <w:rFonts w:ascii="Gill Sans MT" w:hAnsi="Gill Sans MT"/>
          <w:szCs w:val="20"/>
        </w:rPr>
        <w:t>Ecolabel</w:t>
      </w:r>
      <w:proofErr w:type="spellEnd"/>
      <w:r w:rsidRPr="007B0644">
        <w:rPr>
          <w:rFonts w:ascii="Gill Sans MT" w:hAnsi="Gill Sans MT"/>
          <w:szCs w:val="20"/>
        </w:rPr>
        <w:t xml:space="preserve"> UE) ai sensi del regolamento (CE) n. 66/2010 del Parlamento europeo e del Consiglio, del 25 novembre 2009, rilasciato in data _________ da __________ con scadenza _____e avente numero _______ per un quantitativo di beni pari almeno al 50% del valore dei beni e servizi oggetto del contratto&gt;;</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dell’inventario di gas ad effetto serra ai sensi della norma UNI EN ISO 14064-1 o un'impronta climatica (carbon </w:t>
      </w:r>
      <w:proofErr w:type="spellStart"/>
      <w:r w:rsidRPr="007B0644">
        <w:rPr>
          <w:rFonts w:ascii="Gill Sans MT" w:hAnsi="Gill Sans MT"/>
          <w:i/>
          <w:szCs w:val="20"/>
        </w:rPr>
        <w:t>footprint</w:t>
      </w:r>
      <w:proofErr w:type="spellEnd"/>
      <w:r w:rsidRPr="007B0644">
        <w:rPr>
          <w:rFonts w:ascii="Gill Sans MT" w:hAnsi="Gill Sans MT"/>
          <w:i/>
          <w:szCs w:val="20"/>
        </w:rPr>
        <w:t>) di prodotto ai sensi della norma UNI ISO/TS 14067 corredata da dichiarazione di conformità all’originale ovvero dichiarazione dell’ente competente circa il possesso dell’inventario o dell’impronta climatica medesima</w:t>
      </w:r>
      <w:r w:rsidRPr="007B0644">
        <w:rPr>
          <w:rFonts w:ascii="Gill Sans MT" w:hAnsi="Gill Sans MT"/>
          <w:i/>
          <w:iCs/>
          <w:szCs w:val="20"/>
        </w:rPr>
        <w:t>)</w:t>
      </w:r>
      <w:r w:rsidRPr="007B0644">
        <w:rPr>
          <w:rFonts w:ascii="Gill Sans MT" w:hAnsi="Gill Sans MT"/>
          <w:szCs w:val="20"/>
        </w:rPr>
        <w:t xml:space="preserve"> che, al fine di poter fruire della riduzione del 15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alla data di presentazione dell’offerta, l’Impresa è in possesso</w:t>
      </w:r>
    </w:p>
    <w:p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lastRenderedPageBreak/>
        <w:t>dell’inventario di gas ad effetto serra ai sensi della norma UNI EN ISO 14064-1</w:t>
      </w:r>
      <w:r w:rsidRPr="007B0644">
        <w:rPr>
          <w:rFonts w:ascii="Gill Sans MT" w:hAnsi="Gill Sans MT"/>
          <w:szCs w:val="20"/>
        </w:rPr>
        <w:t>;</w:t>
      </w:r>
    </w:p>
    <w:p w:rsidR="009D4916" w:rsidRPr="007B0644" w:rsidRDefault="009D4916" w:rsidP="007B0644">
      <w:pPr>
        <w:pStyle w:val="Numeroelenco"/>
        <w:numPr>
          <w:ilvl w:val="0"/>
          <w:numId w:val="0"/>
        </w:numPr>
        <w:tabs>
          <w:tab w:val="num" w:pos="709"/>
        </w:tabs>
        <w:spacing w:before="120" w:after="120" w:line="240" w:lineRule="auto"/>
        <w:ind w:left="709" w:hanging="283"/>
        <w:rPr>
          <w:rFonts w:ascii="Gill Sans MT" w:hAnsi="Gill Sans MT"/>
          <w:strike/>
          <w:szCs w:val="20"/>
        </w:rPr>
      </w:pPr>
      <w:r w:rsidRPr="007B0644">
        <w:rPr>
          <w:rFonts w:ascii="Gill Sans MT" w:hAnsi="Gill Sans MT"/>
          <w:i/>
          <w:szCs w:val="20"/>
        </w:rPr>
        <w:t xml:space="preserve">oppure in alternativa </w:t>
      </w:r>
    </w:p>
    <w:p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t xml:space="preserve">di un'impronta climatica (carbon </w:t>
      </w:r>
      <w:proofErr w:type="spellStart"/>
      <w:r w:rsidRPr="007B0644">
        <w:rPr>
          <w:rFonts w:ascii="Gill Sans MT" w:hAnsi="Gill Sans MT"/>
          <w:iCs/>
          <w:szCs w:val="20"/>
        </w:rPr>
        <w:t>footprint</w:t>
      </w:r>
      <w:proofErr w:type="spellEnd"/>
      <w:r w:rsidRPr="007B0644">
        <w:rPr>
          <w:rFonts w:ascii="Gill Sans MT" w:hAnsi="Gill Sans MT"/>
          <w:iCs/>
          <w:szCs w:val="20"/>
        </w:rPr>
        <w:t>) di prodotto ai sensi della norma UNI ISO/TS 14067</w:t>
      </w:r>
      <w:r w:rsidRPr="007B0644">
        <w:rPr>
          <w:rFonts w:ascii="Gill Sans MT" w:hAnsi="Gill Sans MT"/>
          <w:szCs w:val="20"/>
        </w:rPr>
        <w:t>;</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 rating di legalità corredata da</w:t>
      </w:r>
      <w:r w:rsidRPr="007B0644">
        <w:rPr>
          <w:rFonts w:ascii="Gill Sans MT" w:hAnsi="Gill Sans MT"/>
          <w:i/>
          <w:iCs/>
          <w:szCs w:val="20"/>
        </w:rPr>
        <w:t xml:space="preserve"> </w:t>
      </w:r>
      <w:r w:rsidRPr="007B0644">
        <w:rPr>
          <w:rFonts w:ascii="Gill Sans MT" w:hAnsi="Gill Sans MT"/>
          <w:i/>
          <w:szCs w:val="20"/>
        </w:rPr>
        <w:t>dichiarazione di conformità all’originale ovvero dichiarazione dell’ente competente circa il possesso dell’inventario o dell’impronta climatica medesim</w:t>
      </w:r>
      <w:r w:rsidRPr="007B0644">
        <w:rPr>
          <w:rFonts w:ascii="Gill Sans MT" w:hAnsi="Gill Sans MT"/>
          <w:i/>
          <w:iCs/>
          <w:szCs w:val="20"/>
        </w:rPr>
        <w:t xml:space="preserve">a): </w:t>
      </w:r>
      <w:r w:rsidRPr="007B0644">
        <w:rPr>
          <w:rFonts w:ascii="Gill Sans MT" w:hAnsi="Gill Sans MT"/>
          <w:szCs w:val="20"/>
        </w:rPr>
        <w:t xml:space="preserve">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alla data di presentazione dell’offerta è in possesso </w:t>
      </w:r>
      <w:r w:rsidRPr="007B0644">
        <w:rPr>
          <w:rFonts w:ascii="Gill Sans MT" w:hAnsi="Gill Sans MT"/>
          <w:i/>
          <w:iCs/>
          <w:szCs w:val="20"/>
        </w:rPr>
        <w:t xml:space="preserve">del rating di legalità __________________;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 modello organizzativo, ai sensi del D. </w:t>
      </w:r>
      <w:proofErr w:type="spellStart"/>
      <w:r w:rsidRPr="007B0644">
        <w:rPr>
          <w:rFonts w:ascii="Gill Sans MT" w:hAnsi="Gill Sans MT"/>
          <w:i/>
          <w:szCs w:val="20"/>
        </w:rPr>
        <w:t>Lgs</w:t>
      </w:r>
      <w:proofErr w:type="spellEnd"/>
      <w:r w:rsidRPr="007B0644">
        <w:rPr>
          <w:rFonts w:ascii="Gill Sans MT" w:hAnsi="Gill Sans MT"/>
          <w:i/>
          <w:szCs w:val="20"/>
        </w:rPr>
        <w:t>. n. 231/2001 con dichiarazione di conformità all’originale</w:t>
      </w:r>
      <w:r w:rsidRPr="007B0644">
        <w:rPr>
          <w:rFonts w:ascii="Gill Sans MT" w:hAnsi="Gill Sans MT"/>
          <w:szCs w:val="20"/>
        </w:rPr>
        <w:t xml:space="preserve">): 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del modello organizzativo di cui al D. </w:t>
      </w:r>
      <w:proofErr w:type="spellStart"/>
      <w:r w:rsidRPr="007B0644">
        <w:rPr>
          <w:rFonts w:ascii="Gill Sans MT" w:hAnsi="Gill Sans MT"/>
          <w:szCs w:val="20"/>
        </w:rPr>
        <w:t>Lgs</w:t>
      </w:r>
      <w:proofErr w:type="spellEnd"/>
      <w:r w:rsidRPr="007B0644">
        <w:rPr>
          <w:rFonts w:ascii="Gill Sans MT" w:hAnsi="Gill Sans MT"/>
          <w:szCs w:val="20"/>
        </w:rPr>
        <w:t>. n. 231/2001 adottato con delibera del ______dal Consiglio di ___ (</w:t>
      </w:r>
      <w:r w:rsidRPr="007B0644">
        <w:rPr>
          <w:rFonts w:ascii="Gill Sans MT" w:hAnsi="Gill Sans MT"/>
          <w:i/>
          <w:szCs w:val="20"/>
        </w:rPr>
        <w:t xml:space="preserve">eventuale specificare se il modello è pubblicato su un sito web: </w:t>
      </w:r>
      <w:r w:rsidRPr="007B0644">
        <w:rPr>
          <w:rFonts w:ascii="Gill Sans MT" w:hAnsi="Gill Sans MT"/>
          <w:szCs w:val="20"/>
        </w:rPr>
        <w:t xml:space="preserve">pubblicato sul sito 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della certificazione social </w:t>
      </w:r>
      <w:proofErr w:type="spellStart"/>
      <w:r w:rsidRPr="007B0644">
        <w:rPr>
          <w:rFonts w:ascii="Gill Sans MT" w:hAnsi="Gill Sans MT"/>
          <w:i/>
          <w:szCs w:val="20"/>
        </w:rPr>
        <w:t>accountability</w:t>
      </w:r>
      <w:proofErr w:type="spellEnd"/>
      <w:r w:rsidRPr="007B0644">
        <w:rPr>
          <w:rFonts w:ascii="Gill Sans MT" w:hAnsi="Gill Sans MT"/>
          <w:i/>
          <w:szCs w:val="20"/>
        </w:rPr>
        <w:t xml:space="preserve"> 8000 con dichiarazione di conformità all’originale</w:t>
      </w:r>
      <w:r w:rsidRPr="007B0644">
        <w:rPr>
          <w:rFonts w:ascii="Gill Sans MT" w:hAnsi="Gill Sans MT"/>
          <w:i/>
          <w:iCs/>
          <w:szCs w:val="20"/>
        </w:rPr>
        <w:t>):</w:t>
      </w:r>
      <w:r w:rsidRPr="007B0644">
        <w:rPr>
          <w:rFonts w:ascii="Gill Sans MT" w:hAnsi="Gill Sans MT"/>
          <w:szCs w:val="20"/>
        </w:rPr>
        <w:t xml:space="preserve"> 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w:t>
      </w:r>
      <w:r w:rsidRPr="007B0644">
        <w:rPr>
          <w:rFonts w:ascii="Gill Sans MT" w:hAnsi="Gill Sans MT"/>
          <w:iCs/>
          <w:szCs w:val="20"/>
        </w:rPr>
        <w:t xml:space="preserve">della certificazione social </w:t>
      </w:r>
      <w:proofErr w:type="spellStart"/>
      <w:r w:rsidRPr="007B0644">
        <w:rPr>
          <w:rFonts w:ascii="Gill Sans MT" w:hAnsi="Gill Sans MT"/>
          <w:iCs/>
          <w:szCs w:val="20"/>
        </w:rPr>
        <w:t>accountability</w:t>
      </w:r>
      <w:proofErr w:type="spellEnd"/>
      <w:r w:rsidRPr="007B0644">
        <w:rPr>
          <w:rFonts w:ascii="Gill Sans MT" w:hAnsi="Gill Sans MT"/>
          <w:iCs/>
          <w:szCs w:val="20"/>
        </w:rPr>
        <w:t xml:space="preserve"> 8000</w:t>
      </w:r>
      <w:r w:rsidRPr="007B0644">
        <w:rPr>
          <w:rFonts w:ascii="Gill Sans MT" w:hAnsi="Gill Sans MT"/>
          <w:szCs w:val="20"/>
        </w:rPr>
        <w:t xml:space="preserve"> rilasciata in data _________ da ________ con scadenza ____ e avente numero 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del sistema di gestione a tutela della sicurezza e della salute dei lavoratori con dichiarazione di conformità all’originale</w:t>
      </w:r>
      <w:r w:rsidRPr="007B0644">
        <w:rPr>
          <w:rFonts w:ascii="Gill Sans MT" w:hAnsi="Gill Sans MT"/>
          <w:i/>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del sistema di gestione a tutela della sicurezza e della salute dei lavoratori rilasciata ________ in data _________ da ________ con scadenza ______ e avente n. 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OHSAS 18001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OHSAS 18001 rilasciata in data _____________ da _____________ con scadenza __________e avente numero 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solo nel caso in cui non venga prodotta copia della certificazione UNI CEI EN ISO 50001 riguardante il sistema di gestione dell'energia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è in possesso di certificazione </w:t>
      </w:r>
      <w:r w:rsidRPr="007B0644">
        <w:rPr>
          <w:rFonts w:ascii="Gill Sans MT" w:hAnsi="Gill Sans MT"/>
          <w:i/>
          <w:iCs/>
          <w:szCs w:val="20"/>
        </w:rPr>
        <w:t xml:space="preserve">UNI CEI EN ISO 50001 </w:t>
      </w:r>
      <w:r w:rsidRPr="007B0644">
        <w:rPr>
          <w:rFonts w:ascii="Gill Sans MT" w:hAnsi="Gill Sans MT"/>
          <w:szCs w:val="20"/>
        </w:rPr>
        <w:t xml:space="preserve">rilasciata in data _____________ da ________ con scadenza __________e avente numero ______________;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ISO 27001 riguardante il sistema di gestione della sicurezza delle informazioni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ISO 27001 riguardante il sistema di gestione della sicurezza delle informazioni rilasciata in data _____________ da _____________ con scadenza __________e avente numero ______________;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i/>
          <w:szCs w:val="20"/>
        </w:rPr>
        <w:t xml:space="preserve"> (eventuale, rendere la dichiarazione solo nel caso in cui venga rilasciata in contanti)</w:t>
      </w:r>
      <w:r w:rsidRPr="007B0644">
        <w:rPr>
          <w:rFonts w:ascii="Gill Sans MT" w:hAnsi="Gill Sans MT"/>
          <w:szCs w:val="20"/>
        </w:rPr>
        <w:t xml:space="preserve"> che, in caso di restituzione della garanzia provvisoria costituita in contanti, il relativo versamento dovrà essere effettuato sul conto corrente bancario IBAN n. ________ intestato a _______, presso _____;</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di essere informato, ai sensi e per gli effetti dell’art. 13 del d. </w:t>
      </w:r>
      <w:proofErr w:type="spellStart"/>
      <w:r w:rsidRPr="007B0644">
        <w:rPr>
          <w:rFonts w:ascii="Gill Sans MT" w:hAnsi="Gill Sans MT"/>
          <w:szCs w:val="20"/>
        </w:rPr>
        <w:t>lgs</w:t>
      </w:r>
      <w:proofErr w:type="spellEnd"/>
      <w:r w:rsidRPr="007B0644">
        <w:rPr>
          <w:rFonts w:ascii="Gill Sans MT" w:hAnsi="Gill Sans MT"/>
          <w:szCs w:val="20"/>
        </w:rPr>
        <w:t xml:space="preserve">. n. 196/2003, che i dati personali raccolti saranno </w:t>
      </w:r>
      <w:r w:rsidRPr="007B0644">
        <w:rPr>
          <w:rFonts w:ascii="Gill Sans MT" w:hAnsi="Gill Sans MT"/>
          <w:szCs w:val="20"/>
        </w:rPr>
        <w:lastRenderedPageBreak/>
        <w:t>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a conoscenza che la Stazione Appaltante si riserva il diritto di procedere a verifiche, anche a campione, in ordine alla veridicità delle dichiarazioni;</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 sensi dell’art. 1456 cod. civ.</w:t>
      </w:r>
    </w:p>
    <w:p w:rsidR="00BC2671" w:rsidRPr="007B0644" w:rsidRDefault="00BC2671" w:rsidP="007B0644">
      <w:pPr>
        <w:pStyle w:val="Numeroelenco"/>
        <w:spacing w:before="120" w:after="120" w:line="240" w:lineRule="auto"/>
        <w:rPr>
          <w:rFonts w:ascii="Gill Sans MT" w:hAnsi="Gill Sans MT"/>
          <w:szCs w:val="20"/>
        </w:rPr>
      </w:pPr>
      <w:r w:rsidRPr="007B0644">
        <w:rPr>
          <w:rFonts w:ascii="Gill Sans MT" w:hAnsi="Gill Sans MT"/>
          <w:szCs w:val="20"/>
        </w:rPr>
        <w:t>che questa Impresa non si trova, rispetto ad altra Impresa che partecipi alla gara, singolarmente o quale componente di altri R.T.I., Reti, Consorzi o Gruppi, in una situazione di controllo di cui all’art. 2359 c.c. o in una qualsiasi relazione, anche di fatto, se la situazione di controllo o la relazione comporti che le offerte sono imputabili ad un unico centro decisionale ed a tal fine dichiara che:</w:t>
      </w:r>
    </w:p>
    <w:p w:rsidR="00BC2671" w:rsidRPr="007B0644" w:rsidRDefault="00690BCE"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71120</wp:posOffset>
                </wp:positionV>
                <wp:extent cx="139065" cy="156210"/>
                <wp:effectExtent l="9525" t="13970" r="13335" b="1079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8pt;margin-top:5.6pt;width:10.9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"/>
            </w:pict>
          </mc:Fallback>
        </mc:AlternateContent>
      </w:r>
      <w:r w:rsidR="00BC2671" w:rsidRPr="007B0644">
        <w:rPr>
          <w:rFonts w:ascii="Gill Sans MT" w:hAnsi="Gill Sans MT" w:cs="Arial"/>
          <w:noProof/>
          <w:sz w:val="20"/>
          <w:szCs w:val="20"/>
        </w:rPr>
        <w:t xml:space="preserve">non si trova in alcuna situazione di controllo di cui all’art. 2359 c.c. con alcun soggetto  ed ha formulato l’offerta autonomamente; </w:t>
      </w:r>
    </w:p>
    <w:p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ovvero</w:t>
      </w:r>
    </w:p>
    <w:p w:rsidR="00BC2671" w:rsidRPr="007B0644" w:rsidRDefault="00690BCE"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37465</wp:posOffset>
                </wp:positionV>
                <wp:extent cx="139065" cy="156210"/>
                <wp:effectExtent l="9525" t="8890" r="13335" b="635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pt;margin-top:2.95pt;width:10.9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yEIQIAADw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"/>
            </w:pict>
          </mc:Fallback>
        </mc:AlternateContent>
      </w:r>
      <w:r w:rsidR="00BC2671" w:rsidRPr="007B0644">
        <w:rPr>
          <w:rFonts w:ascii="Gill Sans MT" w:hAnsi="Gill Sans MT" w:cs="Arial"/>
          <w:noProof/>
          <w:sz w:val="20"/>
          <w:szCs w:val="20"/>
        </w:rPr>
        <w:t>non è a conoscenza della partecipazione alla gara di soggetti con cui si trova in una situazione di controllo di cui all’art. 2359 c.c. ed ha formulato l’offerta autonomamente;</w:t>
      </w:r>
    </w:p>
    <w:p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 xml:space="preserve">ovvero </w:t>
      </w:r>
    </w:p>
    <w:p w:rsidR="00BC2671" w:rsidRPr="007B0644" w:rsidRDefault="00690BCE"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139065" cy="156210"/>
                <wp:effectExtent l="9525" t="9525" r="13335" b="571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8pt;margin-top:6pt;width:10.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qXIQIAADw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"/>
            </w:pict>
          </mc:Fallback>
        </mc:AlternateContent>
      </w:r>
      <w:r w:rsidR="00BC2671" w:rsidRPr="007B0644">
        <w:rPr>
          <w:rFonts w:ascii="Gill Sans MT" w:hAnsi="Gill Sans MT" w:cs="Arial"/>
          <w:noProof/>
          <w:sz w:val="20"/>
          <w:szCs w:val="20"/>
        </w:rPr>
        <w:t xml:space="preserve">è a conoscenza della partecipazione alla gara di soggetti con cui si trova in una situazione di controllo di cui all’art. 2359 c.c. Pur sussistendo tale situazione, questa Impresa dichiara di avere formulato autonomamente l’offerta. </w:t>
      </w:r>
    </w:p>
    <w:p w:rsidR="00EA0E21" w:rsidRPr="007B0644" w:rsidRDefault="00BC2671" w:rsidP="007B0644">
      <w:pPr>
        <w:pStyle w:val="Numerazioneperbuste"/>
        <w:numPr>
          <w:ilvl w:val="0"/>
          <w:numId w:val="0"/>
        </w:numPr>
        <w:spacing w:line="240" w:lineRule="auto"/>
        <w:ind w:left="360"/>
        <w:rPr>
          <w:rFonts w:ascii="Gill Sans MT" w:hAnsi="Gill Sans MT" w:cs="Arial"/>
          <w:sz w:val="20"/>
          <w:szCs w:val="20"/>
        </w:rPr>
      </w:pPr>
      <w:r w:rsidRPr="007B0644">
        <w:rPr>
          <w:rFonts w:ascii="Gill Sans MT" w:hAnsi="Gill Sans MT" w:cs="Arial"/>
          <w:sz w:val="20"/>
          <w:szCs w:val="20"/>
        </w:rPr>
        <w:t>In tale ultimo caso, l’Impresa concorrente è tenuta a chiarire gli elementi precisi e concordanti che inducono a ritenere che nel caso debba essere esclusa l’unicità del centro decisionale;</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per la ricezione di ogni comunicazione inerente la gara in oggetto, e/o di richieste di chiarimento e/o integrazione della d</w:t>
      </w:r>
      <w:r w:rsidR="00E41331" w:rsidRPr="007B0644">
        <w:rPr>
          <w:rFonts w:ascii="Gill Sans MT" w:hAnsi="Gill Sans MT" w:cs="Arial"/>
          <w:szCs w:val="20"/>
        </w:rPr>
        <w:t>ocumentazione presentata, dichiara i seguenti punti di contatto:</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tel. 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fax 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e-mail ___________________;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casella di posta elettronica certificata  ____________________;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nominativo di riferimento (cognome, nome e qualifica) ________</w:t>
      </w:r>
      <w:r w:rsidR="00E41331" w:rsidRPr="007B0644">
        <w:rPr>
          <w:rFonts w:ascii="Gill Sans MT" w:hAnsi="Gill Sans MT" w:cs="Arial"/>
          <w:sz w:val="20"/>
          <w:szCs w:val="20"/>
        </w:rPr>
        <w:t xml:space="preserve">_______________________________, e pertanto </w:t>
      </w:r>
      <w:r w:rsidRPr="007B0644">
        <w:rPr>
          <w:rFonts w:ascii="Gill Sans MT" w:hAnsi="Gill Sans MT" w:cs="Arial"/>
          <w:sz w:val="20"/>
          <w:szCs w:val="20"/>
        </w:rPr>
        <w:t xml:space="preserve">di </w:t>
      </w:r>
      <w:r w:rsidRPr="007B0644">
        <w:rPr>
          <w:rFonts w:ascii="Gill Sans MT" w:hAnsi="Gill Sans MT" w:cs="Arial"/>
          <w:b/>
          <w:sz w:val="20"/>
          <w:szCs w:val="20"/>
        </w:rPr>
        <w:t>accettare</w:t>
      </w:r>
      <w:r w:rsidRPr="007B0644">
        <w:rPr>
          <w:rFonts w:ascii="Gill Sans MT" w:hAnsi="Gill Sans MT" w:cs="Arial"/>
          <w:sz w:val="20"/>
          <w:szCs w:val="20"/>
        </w:rPr>
        <w:t xml:space="preserve"> il ricevimento delle comunicazioni </w:t>
      </w:r>
      <w:r w:rsidRPr="007B0644">
        <w:rPr>
          <w:rFonts w:ascii="Gill Sans MT" w:hAnsi="Gill Sans MT" w:cs="Arial"/>
          <w:b/>
          <w:sz w:val="20"/>
          <w:szCs w:val="20"/>
        </w:rPr>
        <w:t xml:space="preserve">esclusivamente </w:t>
      </w:r>
      <w:r w:rsidR="00E41331" w:rsidRPr="007B0644">
        <w:rPr>
          <w:rFonts w:ascii="Gill Sans MT" w:hAnsi="Gill Sans MT" w:cs="Arial"/>
          <w:b/>
          <w:sz w:val="20"/>
          <w:szCs w:val="20"/>
        </w:rPr>
        <w:t>ai punti di contatto</w:t>
      </w:r>
      <w:r w:rsidR="00C523B5" w:rsidRPr="007B0644">
        <w:rPr>
          <w:rFonts w:ascii="Gill Sans MT" w:hAnsi="Gill Sans MT" w:cs="Arial"/>
          <w:b/>
          <w:sz w:val="20"/>
          <w:szCs w:val="20"/>
        </w:rPr>
        <w:t xml:space="preserve"> </w:t>
      </w:r>
      <w:r w:rsidR="00E41331" w:rsidRPr="007B0644">
        <w:rPr>
          <w:rFonts w:ascii="Gill Sans MT" w:hAnsi="Gill Sans MT" w:cs="Arial"/>
          <w:sz w:val="20"/>
          <w:szCs w:val="20"/>
        </w:rPr>
        <w:t xml:space="preserve">sopra </w:t>
      </w:r>
      <w:r w:rsidRPr="007B0644">
        <w:rPr>
          <w:rFonts w:ascii="Gill Sans MT" w:hAnsi="Gill Sans MT" w:cs="Arial"/>
          <w:sz w:val="20"/>
          <w:szCs w:val="20"/>
        </w:rPr>
        <w:t>indicat</w:t>
      </w:r>
      <w:r w:rsidR="00E41331" w:rsidRPr="007B0644">
        <w:rPr>
          <w:rFonts w:ascii="Gill Sans MT" w:hAnsi="Gill Sans MT" w:cs="Arial"/>
          <w:sz w:val="20"/>
          <w:szCs w:val="20"/>
        </w:rPr>
        <w:t>i</w:t>
      </w:r>
      <w:r w:rsidRPr="007B0644">
        <w:rPr>
          <w:rFonts w:ascii="Gill Sans MT" w:hAnsi="Gill Sans MT" w:cs="Arial"/>
          <w:sz w:val="20"/>
          <w:szCs w:val="20"/>
        </w:rPr>
        <w:t>;</w:t>
      </w:r>
    </w:p>
    <w:p w:rsidR="00EA0E21" w:rsidRPr="007B0644" w:rsidRDefault="00E41331"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partecipazione di impresa avente sede, residenza o domicilio nei Paesi inseriti nelle cosiddette “</w:t>
      </w:r>
      <w:proofErr w:type="spellStart"/>
      <w:r w:rsidR="00EA0E21" w:rsidRPr="007B0644">
        <w:rPr>
          <w:rFonts w:ascii="Gill Sans MT" w:hAnsi="Gill Sans MT" w:cs="Arial"/>
          <w:i/>
          <w:szCs w:val="20"/>
        </w:rPr>
        <w:t>black</w:t>
      </w:r>
      <w:proofErr w:type="spellEnd"/>
      <w:r w:rsidR="00EA0E21" w:rsidRPr="007B0644">
        <w:rPr>
          <w:rFonts w:ascii="Gill Sans MT" w:hAnsi="Gill Sans MT" w:cs="Arial"/>
          <w:i/>
          <w:szCs w:val="20"/>
        </w:rPr>
        <w:t xml:space="preserve"> list” di cui al Decreto del Ministero delle Finanze del 4 maggio 1999 ed al Decreto del Ministero dell’Economia e delle Finanze del 21 novembre 2001]</w:t>
      </w:r>
      <w:r w:rsidR="00EA0E21" w:rsidRPr="007B0644">
        <w:rPr>
          <w:rFonts w:ascii="Gill Sans MT" w:hAnsi="Gill Sans MT" w:cs="Arial"/>
          <w:szCs w:val="20"/>
        </w:rPr>
        <w:t>:</w:t>
      </w:r>
    </w:p>
    <w:p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essere in possesso dell’autorizzazione rilasciata ai sensi dell’art. 37 del D.L. 31 maggio 2010 n. 78 e del D.M. 14 dicembre 2010, come da copia dell’autorizzazione allegata alla presente;</w:t>
      </w:r>
    </w:p>
    <w:p w:rsidR="00EA0E21" w:rsidRPr="007B0644" w:rsidRDefault="00EA0E21" w:rsidP="007B0644">
      <w:pPr>
        <w:pStyle w:val="Numerazioneperbuste"/>
        <w:numPr>
          <w:ilvl w:val="0"/>
          <w:numId w:val="0"/>
        </w:numPr>
        <w:spacing w:line="240" w:lineRule="auto"/>
        <w:ind w:left="1080"/>
        <w:rPr>
          <w:rFonts w:ascii="Gill Sans MT" w:hAnsi="Gill Sans MT" w:cs="Arial"/>
          <w:i/>
          <w:sz w:val="20"/>
          <w:szCs w:val="20"/>
        </w:rPr>
      </w:pPr>
      <w:r w:rsidRPr="007B0644">
        <w:rPr>
          <w:rFonts w:ascii="Gill Sans MT" w:hAnsi="Gill Sans MT" w:cs="Arial"/>
          <w:i/>
          <w:sz w:val="20"/>
          <w:szCs w:val="20"/>
        </w:rPr>
        <w:t>ovvero</w:t>
      </w:r>
    </w:p>
    <w:p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avere richiesto l’autorizzazione ai sensi dell’art. 37 del D.L. 31 maggio 2010 n. 78 e del D.M. 14 dicembre 2010, come da copia dell’istanza inviata per ottenere l’autorizzazione medesima, allegata alla presente;</w:t>
      </w:r>
    </w:p>
    <w:p w:rsidR="00EA0E21" w:rsidRPr="007B0644" w:rsidRDefault="00290E72"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soggetto non residente e senza stabile organizzazione in Italia]</w:t>
      </w:r>
      <w:r w:rsidR="00EA0E21" w:rsidRPr="007B0644">
        <w:rPr>
          <w:rFonts w:ascii="Gill Sans MT" w:hAnsi="Gill Sans MT" w:cs="Arial"/>
          <w:szCs w:val="20"/>
        </w:rPr>
        <w:t xml:space="preserve">: che questa Impresa si uniformerà alla disciplina di cui agli artt. 17 comma 2, e 53 comma 3 D.P.R. 633/1972 e comunicherà </w:t>
      </w:r>
      <w:r w:rsidR="00B16022" w:rsidRPr="007B0644">
        <w:rPr>
          <w:rFonts w:ascii="Gill Sans MT" w:hAnsi="Gill Sans MT" w:cs="Arial"/>
          <w:szCs w:val="20"/>
        </w:rPr>
        <w:t>all’AO San Giovanni</w:t>
      </w:r>
      <w:r w:rsidR="00EA0E21" w:rsidRPr="007B0644">
        <w:rPr>
          <w:rFonts w:ascii="Gill Sans MT" w:hAnsi="Gill Sans MT" w:cs="Arial"/>
          <w:szCs w:val="20"/>
        </w:rPr>
        <w:t>, in caso di aggiudicazione, la nomina del rappresentante fiscale nelle forme di legge;</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 xml:space="preserve">che con riferimento alla presente gara non ha in corso e non intende attuare intese e/o pratiche restrittive della concorrenza e del mercato vietate ai sensi della normativa applicabile, ivi inclusi gli artt. 81 e seguenti del Trattato </w:t>
      </w:r>
      <w:r w:rsidRPr="007B0644">
        <w:rPr>
          <w:rFonts w:ascii="Gill Sans MT" w:hAnsi="Gill Sans MT" w:cs="Arial"/>
          <w:szCs w:val="20"/>
        </w:rPr>
        <w:lastRenderedPageBreak/>
        <w:t>CE e gli artt. 2 e seguenti della Legge n. 287/1990;</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questa Impresa ha esaminato, con diligenza ed in modo adeguato, le prescrizioni tecniche fornite dalla stazione appaltante, nonché ha preso conoscenza di tutte le circostanze generali e particolari suscettibili di influire sulla determinazione dei prezzi, sulle condizioni contrattuali e sull’esecuzione del servizio, ha giudicato le attività realizzabili, gli elaborati tecnici adeguati ed i prezzi remunerativi e tali da consentire il ribasso offerto;</w:t>
      </w:r>
    </w:p>
    <w:p w:rsidR="0008628E"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 xml:space="preserve">che questa Impresa si impegna ad eseguire l’appalto nei modi e nei termini stabiliti nel </w:t>
      </w:r>
      <w:r w:rsidR="00901E0C" w:rsidRPr="007B0644">
        <w:rPr>
          <w:rFonts w:ascii="Gill Sans MT" w:hAnsi="Gill Sans MT" w:cs="Arial"/>
          <w:szCs w:val="20"/>
        </w:rPr>
        <w:t>Capitolato Speciale</w:t>
      </w:r>
      <w:r w:rsidRPr="007B0644">
        <w:rPr>
          <w:rFonts w:ascii="Gill Sans MT" w:hAnsi="Gill Sans MT" w:cs="Arial"/>
          <w:szCs w:val="20"/>
        </w:rPr>
        <w:t xml:space="preserve">, nello Schema di </w:t>
      </w:r>
      <w:r w:rsidR="00B16022" w:rsidRPr="007B0644">
        <w:rPr>
          <w:rFonts w:ascii="Gill Sans MT" w:hAnsi="Gill Sans MT" w:cs="Arial"/>
          <w:szCs w:val="20"/>
        </w:rPr>
        <w:t>Contratto</w:t>
      </w:r>
      <w:r w:rsidRPr="007B0644">
        <w:rPr>
          <w:rFonts w:ascii="Gill Sans MT" w:hAnsi="Gill Sans MT" w:cs="Arial"/>
          <w:szCs w:val="20"/>
        </w:rPr>
        <w:t xml:space="preserve"> e comunq</w:t>
      </w:r>
      <w:r w:rsidR="0008628E" w:rsidRPr="007B0644">
        <w:rPr>
          <w:rFonts w:ascii="Gill Sans MT" w:hAnsi="Gill Sans MT" w:cs="Arial"/>
          <w:szCs w:val="20"/>
        </w:rPr>
        <w:t>ue nella documentazione di gara;</w:t>
      </w:r>
    </w:p>
    <w:p w:rsidR="007F079A" w:rsidRPr="007B0644" w:rsidRDefault="007F079A"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l’Impresa, in caso di aggiudicazione: (barrare o eliminare l’opzione che non interessa):</w:t>
      </w:r>
      <w:r w:rsidRPr="007B0644" w:rsidDel="00177AA8">
        <w:rPr>
          <w:rFonts w:ascii="Gill Sans MT" w:hAnsi="Gill Sans MT" w:cs="Arial"/>
          <w:szCs w:val="20"/>
        </w:rPr>
        <w:t xml:space="preserve"> </w:t>
      </w:r>
    </w:p>
    <w:p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non intende affidare alcuna attività oggetto della presente gara in subappalto;</w:t>
      </w:r>
    </w:p>
    <w:p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intende affidare in subappalto nella misura non superiore al 30% dell’importo contrattuale, nel rispetto delle condizioni stabilite nel Disciplinare di gara, nello Schema di Contratto, nonché nell’art. 105 del D. </w:t>
      </w:r>
      <w:proofErr w:type="spellStart"/>
      <w:r w:rsidRPr="007B0644">
        <w:rPr>
          <w:rFonts w:ascii="Gill Sans MT" w:hAnsi="Gill Sans MT"/>
          <w:sz w:val="20"/>
          <w:szCs w:val="20"/>
        </w:rPr>
        <w:t>Lgs</w:t>
      </w:r>
      <w:proofErr w:type="spellEnd"/>
      <w:r w:rsidRPr="007B0644">
        <w:rPr>
          <w:rFonts w:ascii="Gill Sans MT" w:hAnsi="Gill Sans MT"/>
          <w:sz w:val="20"/>
          <w:szCs w:val="20"/>
        </w:rPr>
        <w:t>. 50/2016 le seguenti attività</w:t>
      </w:r>
      <w:r w:rsidR="00290E72" w:rsidRPr="007B0644">
        <w:rPr>
          <w:rFonts w:ascii="Gill Sans MT" w:hAnsi="Gill Sans MT"/>
          <w:sz w:val="20"/>
          <w:szCs w:val="20"/>
        </w:rPr>
        <w:t>:</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290E72" w:rsidRPr="007B0644" w:rsidRDefault="007F079A" w:rsidP="007B0644">
      <w:pPr>
        <w:tabs>
          <w:tab w:val="left" w:pos="426"/>
        </w:tabs>
        <w:spacing w:line="240" w:lineRule="auto"/>
        <w:ind w:left="357"/>
        <w:rPr>
          <w:rFonts w:ascii="Gill Sans MT" w:hAnsi="Gill Sans MT"/>
          <w:sz w:val="20"/>
          <w:szCs w:val="20"/>
        </w:rPr>
      </w:pPr>
      <w:r w:rsidRPr="007B0644">
        <w:rPr>
          <w:rFonts w:ascii="Gill Sans MT" w:hAnsi="Gill Sans MT"/>
          <w:sz w:val="20"/>
          <w:szCs w:val="20"/>
        </w:rPr>
        <w:t>che la terna di subappaltatori di cui all’art. 105 comma 6 d</w:t>
      </w:r>
      <w:r w:rsidR="00290E72" w:rsidRPr="007B0644">
        <w:rPr>
          <w:rFonts w:ascii="Gill Sans MT" w:hAnsi="Gill Sans MT"/>
          <w:sz w:val="20"/>
          <w:szCs w:val="20"/>
        </w:rPr>
        <w:t xml:space="preserve">el D. </w:t>
      </w:r>
      <w:proofErr w:type="spellStart"/>
      <w:r w:rsidR="00290E72" w:rsidRPr="007B0644">
        <w:rPr>
          <w:rFonts w:ascii="Gill Sans MT" w:hAnsi="Gill Sans MT"/>
          <w:sz w:val="20"/>
          <w:szCs w:val="20"/>
        </w:rPr>
        <w:t>Lgs</w:t>
      </w:r>
      <w:proofErr w:type="spellEnd"/>
      <w:r w:rsidR="00290E72" w:rsidRPr="007B0644">
        <w:rPr>
          <w:rFonts w:ascii="Gill Sans MT" w:hAnsi="Gill Sans MT"/>
          <w:sz w:val="20"/>
          <w:szCs w:val="20"/>
        </w:rPr>
        <w:t>. 50/2016 è la seguente (Nel caso di appalti aventi ad oggetto più tipologie di prestazioni, la tema di subappaltatori va indicata con riferimento a ciascuna tipologia di prestazione omogenea prevista nel bando di gara):</w:t>
      </w:r>
    </w:p>
    <w:p w:rsidR="007F079A" w:rsidRPr="007B0644" w:rsidRDefault="007F079A" w:rsidP="007B0644">
      <w:pPr>
        <w:widowControl w:val="0"/>
        <w:tabs>
          <w:tab w:val="left" w:pos="993"/>
        </w:tabs>
        <w:spacing w:line="240" w:lineRule="auto"/>
        <w:ind w:left="993" w:hanging="567"/>
        <w:rPr>
          <w:rFonts w:ascii="Gill Sans MT" w:hAnsi="Gill Sans MT"/>
          <w:sz w:val="20"/>
          <w:szCs w:val="20"/>
        </w:rPr>
      </w:pP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spacing w:line="240" w:lineRule="auto"/>
        <w:ind w:left="426"/>
        <w:rPr>
          <w:rFonts w:ascii="Gill Sans MT" w:hAnsi="Gill Sans MT"/>
          <w:sz w:val="20"/>
          <w:szCs w:val="20"/>
        </w:rPr>
      </w:pPr>
      <w:r w:rsidRPr="007B0644">
        <w:rPr>
          <w:rFonts w:ascii="Gill Sans MT" w:hAnsi="Gill Sans MT"/>
          <w:sz w:val="20"/>
          <w:szCs w:val="20"/>
        </w:rPr>
        <w:t xml:space="preserve">che le imprese sopra riportate non presentano causa di esclusione di cui all’art. 80 del D. </w:t>
      </w:r>
      <w:proofErr w:type="spellStart"/>
      <w:r w:rsidRPr="007B0644">
        <w:rPr>
          <w:rFonts w:ascii="Gill Sans MT" w:hAnsi="Gill Sans MT"/>
          <w:sz w:val="20"/>
          <w:szCs w:val="20"/>
        </w:rPr>
        <w:t>Lgs</w:t>
      </w:r>
      <w:proofErr w:type="spellEnd"/>
      <w:r w:rsidRPr="007B0644">
        <w:rPr>
          <w:rFonts w:ascii="Gill Sans MT" w:hAnsi="Gill Sans MT"/>
          <w:sz w:val="20"/>
          <w:szCs w:val="20"/>
        </w:rPr>
        <w:t xml:space="preserve"> n. 50/2016.</w:t>
      </w:r>
    </w:p>
    <w:p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w:t>
      </w:r>
      <w:r w:rsidRPr="001B7315">
        <w:rPr>
          <w:rFonts w:ascii="Gill Sans MT" w:hAnsi="Gill Sans MT"/>
          <w:i/>
          <w:szCs w:val="20"/>
        </w:rPr>
        <w:t>clausole a selezione alternativa</w:t>
      </w:r>
      <w:r w:rsidRPr="007B0644">
        <w:rPr>
          <w:rFonts w:ascii="Gill Sans MT" w:hAnsi="Gill Sans MT"/>
          <w:szCs w:val="20"/>
        </w:rPr>
        <w:t>):</w:t>
      </w:r>
    </w:p>
    <w:p w:rsidR="00380035" w:rsidRPr="007B0644" w:rsidRDefault="00380035" w:rsidP="007B0644">
      <w:pPr>
        <w:pStyle w:val="puntato"/>
        <w:spacing w:before="120" w:after="120" w:line="240" w:lineRule="auto"/>
        <w:rPr>
          <w:rFonts w:ascii="Gill Sans MT" w:hAnsi="Gill Sans MT"/>
          <w:sz w:val="20"/>
          <w:szCs w:val="20"/>
        </w:rPr>
      </w:pPr>
      <w:r w:rsidRPr="007B0644">
        <w:rPr>
          <w:rFonts w:ascii="Gill Sans MT" w:hAnsi="Gill Sans MT"/>
          <w:sz w:val="20"/>
          <w:szCs w:val="20"/>
        </w:rPr>
        <w:t>l’impresa</w:t>
      </w:r>
      <w:r w:rsidRPr="007B0644">
        <w:rPr>
          <w:rStyle w:val="Rimandonotaapidipagina"/>
          <w:rFonts w:ascii="Gill Sans MT" w:hAnsi="Gill Sans MT" w:cs="Arial"/>
          <w:sz w:val="20"/>
          <w:szCs w:val="20"/>
          <w:vertAlign w:val="superscript"/>
        </w:rPr>
        <w:footnoteReference w:id="1"/>
      </w:r>
      <w:r w:rsidRPr="007B0644">
        <w:rPr>
          <w:rFonts w:ascii="Gill Sans MT" w:hAnsi="Gill Sans MT"/>
          <w:sz w:val="20"/>
          <w:szCs w:val="20"/>
        </w:rPr>
        <w:t xml:space="preserve">, il cui organico computabile ai sensi dell’art. 4 della legge 12 marzo 1999 n. 68 ammonta a n. ______________ (____________________) dipendenti, è in regola con le norme che disciplinano il diritto al lavoro dei disabili; </w:t>
      </w:r>
    </w:p>
    <w:p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2"/>
      </w:r>
      <w:r w:rsidRPr="007B0644">
        <w:rPr>
          <w:rFonts w:ascii="Gill Sans MT" w:hAnsi="Gill Sans MT" w:cs="Arial"/>
          <w:sz w:val="20"/>
          <w:szCs w:val="20"/>
          <w:vertAlign w:val="superscript"/>
        </w:rPr>
        <w:t xml:space="preserve"> </w:t>
      </w:r>
      <w:r w:rsidRPr="007B0644">
        <w:rPr>
          <w:rFonts w:ascii="Gill Sans MT" w:hAnsi="Gill Sans MT" w:cs="Arial"/>
          <w:sz w:val="20"/>
          <w:szCs w:val="20"/>
        </w:rPr>
        <w:t xml:space="preserve">non è soggetta agli obblighi derivanti dalla legge 12 marzo 1999 n. 68, recante norme per il diritto al lavoro dei disabili, in quanto l’organico dell’impresa computabile ai sensi dell’art. 4 della legge citata ammonta a n. _______ (_________________________) dipendenti; </w:t>
      </w:r>
    </w:p>
    <w:p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3"/>
      </w:r>
      <w:r w:rsidRPr="007B0644">
        <w:rPr>
          <w:rFonts w:ascii="Gill Sans MT" w:hAnsi="Gill Sans MT" w:cs="Arial"/>
          <w:sz w:val="20"/>
          <w:szCs w:val="20"/>
        </w:rPr>
        <w:t xml:space="preserve"> non è soggetta agli obblighi derivanti dalla legge 12 marzo 1999 n. 68, recante norme per il diritto al lavoro dei disabili, in quanto l’organico dell’impresa computabile ai sensi dell’art. 4 della legge citata ammonta a n. ____________ (___________________) dipendenti, e dopo il 18 gennaio 2000 non sono state effettuate nuove assunzioni.</w:t>
      </w:r>
    </w:p>
    <w:p w:rsidR="00380035" w:rsidRPr="007B0644" w:rsidRDefault="0061402B" w:rsidP="007B0644">
      <w:pPr>
        <w:spacing w:line="240" w:lineRule="auto"/>
        <w:rPr>
          <w:rFonts w:ascii="Gill Sans MT" w:hAnsi="Gill Sans MT" w:cs="Arial"/>
          <w:sz w:val="20"/>
          <w:szCs w:val="20"/>
        </w:rPr>
      </w:pPr>
      <w:r>
        <w:rPr>
          <w:rFonts w:ascii="Gill Sans MT" w:hAnsi="Gill Sans MT" w:cs="Arial"/>
          <w:sz w:val="20"/>
          <w:szCs w:val="20"/>
        </w:rPr>
        <w:t>che i</w:t>
      </w:r>
      <w:r w:rsidR="00380035" w:rsidRPr="007B0644">
        <w:rPr>
          <w:rFonts w:ascii="Gill Sans MT" w:hAnsi="Gill Sans MT" w:cs="Arial"/>
          <w:sz w:val="20"/>
          <w:szCs w:val="20"/>
        </w:rPr>
        <w:t xml:space="preserve"> suddetti fatti, stati o qualità sono verificabili presso la Provincia di ___________, Ufficio___________. </w:t>
      </w:r>
    </w:p>
    <w:p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i propri dati contributivi sono i seguenti:</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CCNL APPLICATO</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___________________________________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DIMENSIONE AZIENDALE</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N. dipendenti 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lastRenderedPageBreak/>
        <w:t>DATI INAIL</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ditta ___________________________</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PAT sede legale impresa 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INPS</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matricola azienda ________________________</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sede INPS_________________________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CASSA EDILE</w:t>
      </w:r>
    </w:p>
    <w:p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codice impresa _________________________</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cassa edile: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provinciale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regionale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widowControl w:val="0"/>
        <w:spacing w:line="240" w:lineRule="auto"/>
        <w:ind w:left="426"/>
        <w:rPr>
          <w:rFonts w:ascii="Gill Sans MT" w:hAnsi="Gill Sans MT"/>
          <w:sz w:val="20"/>
          <w:szCs w:val="20"/>
        </w:rPr>
      </w:pPr>
    </w:p>
    <w:p w:rsidR="00BC2671" w:rsidRPr="007B0644" w:rsidRDefault="00BC2671" w:rsidP="007B0644">
      <w:pPr>
        <w:spacing w:line="240" w:lineRule="auto"/>
        <w:rPr>
          <w:rFonts w:ascii="Gill Sans MT" w:hAnsi="Gill Sans MT" w:cs="Arial"/>
          <w:sz w:val="20"/>
          <w:szCs w:val="20"/>
        </w:rPr>
      </w:pPr>
    </w:p>
    <w:p w:rsidR="00BC2671" w:rsidRPr="007B0644" w:rsidRDefault="00BC2671" w:rsidP="007B0644">
      <w:pPr>
        <w:spacing w:line="240" w:lineRule="auto"/>
        <w:rPr>
          <w:rFonts w:ascii="Gill Sans MT" w:hAnsi="Gill Sans MT" w:cs="Arial"/>
          <w:sz w:val="20"/>
          <w:szCs w:val="20"/>
        </w:rPr>
      </w:pPr>
    </w:p>
    <w:p w:rsidR="00EA0E21" w:rsidRPr="007B0644" w:rsidRDefault="00EA0E21" w:rsidP="007B0644">
      <w:pPr>
        <w:spacing w:line="240" w:lineRule="auto"/>
        <w:rPr>
          <w:rFonts w:ascii="Gill Sans MT" w:hAnsi="Gill Sans MT" w:cs="Arial"/>
          <w:sz w:val="20"/>
          <w:szCs w:val="20"/>
        </w:rPr>
      </w:pPr>
      <w:r w:rsidRPr="007B0644">
        <w:rPr>
          <w:rFonts w:ascii="Gill Sans MT" w:hAnsi="Gill Sans MT" w:cs="Arial"/>
          <w:sz w:val="20"/>
          <w:szCs w:val="20"/>
        </w:rPr>
        <w:t>_</w:t>
      </w:r>
      <w:r w:rsidR="00AB5D6E" w:rsidRPr="007B0644">
        <w:rPr>
          <w:rFonts w:ascii="Gill Sans MT" w:hAnsi="Gill Sans MT" w:cs="Arial"/>
          <w:sz w:val="20"/>
          <w:szCs w:val="20"/>
        </w:rPr>
        <w:t xml:space="preserve">_________________, lì ________ </w:t>
      </w:r>
    </w:p>
    <w:p w:rsidR="00EA0E21" w:rsidRPr="007B0644" w:rsidRDefault="00EA0E21" w:rsidP="007B0644">
      <w:pPr>
        <w:spacing w:line="240" w:lineRule="auto"/>
        <w:ind w:left="4963" w:firstLine="709"/>
        <w:jc w:val="left"/>
        <w:rPr>
          <w:rFonts w:ascii="Gill Sans MT" w:hAnsi="Gill Sans MT" w:cs="Arial"/>
          <w:sz w:val="20"/>
          <w:szCs w:val="20"/>
        </w:rPr>
      </w:pPr>
      <w:r w:rsidRPr="007B0644">
        <w:rPr>
          <w:rFonts w:ascii="Gill Sans MT" w:hAnsi="Gill Sans MT" w:cs="Arial"/>
          <w:sz w:val="20"/>
          <w:szCs w:val="20"/>
        </w:rPr>
        <w:t>Firma del legale rappresentante</w:t>
      </w:r>
      <w:r w:rsidRPr="007B0644">
        <w:rPr>
          <w:rFonts w:ascii="Gill Sans MT" w:hAnsi="Gill Sans MT" w:cs="Arial"/>
          <w:sz w:val="20"/>
          <w:szCs w:val="20"/>
          <w:vertAlign w:val="superscript"/>
        </w:rPr>
        <w:footnoteReference w:id="4"/>
      </w:r>
    </w:p>
    <w:p w:rsidR="00901E0C" w:rsidRPr="007B0644" w:rsidRDefault="00901E0C" w:rsidP="007B0644">
      <w:pPr>
        <w:spacing w:line="240" w:lineRule="auto"/>
        <w:ind w:left="6237" w:firstLine="360"/>
        <w:rPr>
          <w:rFonts w:ascii="Gill Sans MT" w:hAnsi="Gill Sans MT" w:cs="Arial"/>
          <w:sz w:val="20"/>
          <w:szCs w:val="20"/>
        </w:rPr>
      </w:pPr>
    </w:p>
    <w:p w:rsidR="00901E0C" w:rsidRPr="007B0644" w:rsidRDefault="00901E0C" w:rsidP="007B0644">
      <w:pPr>
        <w:spacing w:line="240" w:lineRule="auto"/>
        <w:ind w:left="6237" w:firstLine="360"/>
        <w:rPr>
          <w:rFonts w:ascii="Gill Sans MT" w:hAnsi="Gill Sans MT" w:cs="Arial"/>
          <w:sz w:val="20"/>
          <w:szCs w:val="20"/>
        </w:rPr>
      </w:pPr>
    </w:p>
    <w:p w:rsidR="00EA0E21" w:rsidRPr="007B0644" w:rsidRDefault="00EA0E21" w:rsidP="007B0644">
      <w:pPr>
        <w:spacing w:line="240" w:lineRule="auto"/>
        <w:ind w:left="6237" w:firstLine="360"/>
        <w:rPr>
          <w:rFonts w:ascii="Gill Sans MT" w:hAnsi="Gill Sans MT"/>
          <w:sz w:val="20"/>
          <w:szCs w:val="20"/>
        </w:rPr>
      </w:pPr>
      <w:r w:rsidRPr="007B0644">
        <w:rPr>
          <w:rFonts w:ascii="Gill Sans MT" w:hAnsi="Gill Sans MT" w:cs="Arial"/>
          <w:sz w:val="20"/>
          <w:szCs w:val="20"/>
        </w:rPr>
        <w:t>____________________</w:t>
      </w:r>
    </w:p>
    <w:p w:rsidR="00EA0E21" w:rsidRPr="007B0644" w:rsidRDefault="00EA0E21" w:rsidP="007B0644">
      <w:pPr>
        <w:spacing w:line="240" w:lineRule="auto"/>
        <w:ind w:firstLine="360"/>
        <w:rPr>
          <w:rFonts w:ascii="Gill Sans MT" w:hAnsi="Gill Sans MT"/>
          <w:sz w:val="20"/>
          <w:szCs w:val="20"/>
        </w:rPr>
      </w:pPr>
    </w:p>
    <w:p w:rsidR="00EA0E21" w:rsidRPr="007B0644" w:rsidRDefault="00EA0E21" w:rsidP="007B0644">
      <w:pPr>
        <w:spacing w:line="240" w:lineRule="auto"/>
        <w:ind w:firstLine="360"/>
        <w:rPr>
          <w:rFonts w:ascii="Gill Sans MT" w:hAnsi="Gill Sans MT"/>
          <w:sz w:val="20"/>
          <w:szCs w:val="20"/>
        </w:rPr>
      </w:pPr>
    </w:p>
    <w:p w:rsidR="00290E72" w:rsidRPr="007B0644" w:rsidRDefault="00290E72" w:rsidP="007B0644">
      <w:pPr>
        <w:spacing w:line="240" w:lineRule="auto"/>
        <w:ind w:firstLine="360"/>
        <w:rPr>
          <w:rFonts w:ascii="Gill Sans MT" w:hAnsi="Gill Sans MT"/>
          <w:sz w:val="20"/>
          <w:szCs w:val="20"/>
        </w:rPr>
      </w:pPr>
    </w:p>
    <w:p w:rsidR="00290E72" w:rsidRPr="007B0644" w:rsidRDefault="00380035" w:rsidP="007B0644">
      <w:pPr>
        <w:spacing w:line="240" w:lineRule="auto"/>
        <w:jc w:val="left"/>
        <w:rPr>
          <w:rFonts w:ascii="Gill Sans MT" w:hAnsi="Gill Sans MT" w:cs="Arial"/>
          <w:b/>
          <w:sz w:val="20"/>
          <w:szCs w:val="20"/>
        </w:rPr>
      </w:pPr>
      <w:r w:rsidRPr="007B0644">
        <w:rPr>
          <w:rFonts w:ascii="Gill Sans MT" w:hAnsi="Gill Sans MT" w:cs="Arial"/>
          <w:b/>
          <w:sz w:val="20"/>
          <w:szCs w:val="20"/>
        </w:rPr>
        <w:t>NOTE DI COMPILAZIONE</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Le dichiarazioni che seguono devono essere rese dal concorrente secondo le indicazioni contenute nel bando e nel disciplinare di gara.</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di nazionalità italiana le dichiarazioni dovranno essere sottoscritte nelle forme stabilite dall’art.38 D.P.R. 445/2000.</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appartenente ad altro Stato membro della UE, le dichiarazioni dovranno essere rese a titolo di unica dichiarazione solenne, come tale da effettuarsi dinanzi ad un’autorità giudiziaria o amministrativa competente, un notaio o un organismo professionale qualificato.</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Si rammenta che la falsa dichiarazione:</w:t>
      </w:r>
    </w:p>
    <w:p w:rsidR="00290E72"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lastRenderedPageBreak/>
        <w:t>comporta le conseguenze, responsabilità e sanzioni di cui agli artt. 75 e 76 D.P.R. n. 445/2000;</w:t>
      </w:r>
    </w:p>
    <w:p w:rsidR="007B0644"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t>costituisce causa d’esclusione dalla partecipazione a gare per ogni tipo di appalto.</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In ordine alla veridicità delle dichiarazioni, l’Azienda Ospedaliera San Giovanni Addolorata si riserva di procedere a verifiche d’ufficio, anche a campione.</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Non è ammessa la sostituzione dei certificati e delle dichiarazioni con fotocopie e duplicati non autenticati nelle forme previste dagli artt.</w:t>
      </w:r>
      <w:r w:rsidR="007B0644">
        <w:rPr>
          <w:rFonts w:ascii="Gill Sans MT" w:hAnsi="Gill Sans MT" w:cs="Arial"/>
          <w:i/>
          <w:sz w:val="20"/>
          <w:szCs w:val="20"/>
        </w:rPr>
        <w:t xml:space="preserve"> </w:t>
      </w:r>
      <w:r w:rsidRPr="007B0644">
        <w:rPr>
          <w:rFonts w:ascii="Gill Sans MT" w:hAnsi="Gill Sans MT" w:cs="Arial"/>
          <w:i/>
          <w:sz w:val="20"/>
          <w:szCs w:val="20"/>
        </w:rPr>
        <w:t>18 e 19 del D.P.R. n. 445/2000.</w:t>
      </w:r>
    </w:p>
    <w:p w:rsidR="004F2DE9" w:rsidRPr="007B0644" w:rsidRDefault="00E92F8F" w:rsidP="007B0644">
      <w:pPr>
        <w:spacing w:line="240" w:lineRule="auto"/>
        <w:rPr>
          <w:rFonts w:ascii="Gill Sans MT" w:hAnsi="Gill Sans MT" w:cs="Arial"/>
          <w:sz w:val="20"/>
          <w:szCs w:val="20"/>
          <w:highlight w:val="yellow"/>
        </w:rPr>
      </w:pPr>
      <w:r w:rsidRPr="007B0644">
        <w:rPr>
          <w:rFonts w:ascii="Gill Sans MT" w:hAnsi="Gill Sans MT" w:cs="Arial"/>
          <w:i/>
          <w:sz w:val="20"/>
          <w:szCs w:val="20"/>
        </w:rPr>
        <w:t>La presente domanda, contenente dichiarazioni rilasciate anche ai sensi degli artt. 46 e 47 del D.P.R. 445/2000, deve esse prodotta unitamente a copia fotostatica non autenticata di un documento di identità del sottoscrittore, ai sensi dell’art. 38 D.P.R. n. 445/2000.</w:t>
      </w:r>
      <w:bookmarkStart w:id="1" w:name="pagedef"/>
      <w:bookmarkEnd w:id="1"/>
    </w:p>
    <w:sectPr w:rsidR="004F2DE9" w:rsidRPr="007B0644" w:rsidSect="00781FD2">
      <w:footerReference w:type="default" r:id="rId12"/>
      <w:pgSz w:w="11906" w:h="16838"/>
      <w:pgMar w:top="215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ED" w:rsidRDefault="00A809ED">
      <w:r>
        <w:separator/>
      </w:r>
    </w:p>
  </w:endnote>
  <w:endnote w:type="continuationSeparator" w:id="0">
    <w:p w:rsidR="00A809ED" w:rsidRDefault="00A8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24" w:rsidRPr="00623FE3" w:rsidRDefault="00A05F24" w:rsidP="00781FD2">
    <w:pPr>
      <w:pStyle w:val="Intestazione"/>
      <w:pBdr>
        <w:top w:val="single" w:sz="4" w:space="1" w:color="auto"/>
      </w:pBdr>
      <w:rPr>
        <w:rFonts w:ascii="Arial" w:hAnsi="Arial" w:cs="Arial"/>
        <w:i/>
      </w:rPr>
    </w:pPr>
    <w:r w:rsidRPr="00623FE3">
      <w:rPr>
        <w:rFonts w:ascii="Arial" w:hAnsi="Arial" w:cs="Arial"/>
        <w:i/>
      </w:rPr>
      <w:t>Allegato 1 Schema Dichiarazioni Busta A</w:t>
    </w:r>
    <w:r w:rsidRPr="00623FE3">
      <w:rPr>
        <w:rFonts w:ascii="Arial" w:hAnsi="Arial" w:cs="Arial"/>
        <w:i/>
      </w:rPr>
      <w:tab/>
    </w:r>
    <w:r w:rsidRPr="00623FE3">
      <w:rPr>
        <w:rFonts w:ascii="Arial" w:hAnsi="Arial" w:cs="Arial"/>
        <w:i/>
      </w:rPr>
      <w:tab/>
      <w:t xml:space="preserve">Pagina </w:t>
    </w:r>
    <w:r w:rsidRPr="00623FE3">
      <w:rPr>
        <w:rStyle w:val="Numeropagina"/>
        <w:rFonts w:ascii="Arial" w:hAnsi="Arial" w:cs="Arial"/>
        <w:i/>
      </w:rPr>
      <w:fldChar w:fldCharType="begin"/>
    </w:r>
    <w:r w:rsidRPr="00623FE3">
      <w:rPr>
        <w:rStyle w:val="Numeropagina"/>
        <w:rFonts w:ascii="Arial" w:hAnsi="Arial" w:cs="Arial"/>
        <w:i/>
      </w:rPr>
      <w:instrText xml:space="preserve"> PAGE </w:instrText>
    </w:r>
    <w:r w:rsidRPr="00623FE3">
      <w:rPr>
        <w:rStyle w:val="Numeropagina"/>
        <w:rFonts w:ascii="Arial" w:hAnsi="Arial" w:cs="Arial"/>
        <w:i/>
      </w:rPr>
      <w:fldChar w:fldCharType="separate"/>
    </w:r>
    <w:r w:rsidR="009B4F92">
      <w:rPr>
        <w:rStyle w:val="Numeropagina"/>
        <w:rFonts w:ascii="Arial" w:hAnsi="Arial" w:cs="Arial"/>
        <w:i/>
        <w:noProof/>
      </w:rPr>
      <w:t>9</w:t>
    </w:r>
    <w:r w:rsidRPr="00623FE3">
      <w:rPr>
        <w:rStyle w:val="Numeropagina"/>
        <w:rFonts w:ascii="Arial" w:hAnsi="Arial" w:cs="Arial"/>
        <w:i/>
      </w:rPr>
      <w:fldChar w:fldCharType="end"/>
    </w:r>
    <w:r w:rsidRPr="00623FE3">
      <w:rPr>
        <w:rStyle w:val="Numeropagina"/>
        <w:rFonts w:ascii="Arial" w:hAnsi="Arial" w:cs="Arial"/>
        <w:i/>
      </w:rPr>
      <w:t xml:space="preserve"> di </w:t>
    </w:r>
    <w:r w:rsidRPr="00623FE3">
      <w:rPr>
        <w:rStyle w:val="Numeropagina"/>
        <w:rFonts w:ascii="Arial" w:hAnsi="Arial" w:cs="Arial"/>
        <w:i/>
      </w:rPr>
      <w:fldChar w:fldCharType="begin"/>
    </w:r>
    <w:r w:rsidRPr="00623FE3">
      <w:rPr>
        <w:rStyle w:val="Numeropagina"/>
        <w:rFonts w:ascii="Arial" w:hAnsi="Arial" w:cs="Arial"/>
        <w:i/>
      </w:rPr>
      <w:instrText xml:space="preserve"> PAGEREF  pagedef  \* MERGEFORMAT </w:instrText>
    </w:r>
    <w:r w:rsidRPr="00623FE3">
      <w:rPr>
        <w:rStyle w:val="Numeropagina"/>
        <w:rFonts w:ascii="Arial" w:hAnsi="Arial" w:cs="Arial"/>
        <w:i/>
      </w:rPr>
      <w:fldChar w:fldCharType="separate"/>
    </w:r>
    <w:r w:rsidR="009B4F92">
      <w:rPr>
        <w:rStyle w:val="Numeropagina"/>
        <w:rFonts w:ascii="Arial" w:hAnsi="Arial" w:cs="Arial"/>
        <w:i/>
        <w:noProof/>
      </w:rPr>
      <w:t>9</w:t>
    </w:r>
    <w:r w:rsidRPr="00623FE3">
      <w:rPr>
        <w:rStyle w:val="Numeropagina"/>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ED" w:rsidRDefault="00A809ED">
      <w:r>
        <w:separator/>
      </w:r>
    </w:p>
  </w:footnote>
  <w:footnote w:type="continuationSeparator" w:id="0">
    <w:p w:rsidR="00A809ED" w:rsidRDefault="00A809ED">
      <w:r>
        <w:continuationSeparator/>
      </w:r>
    </w:p>
  </w:footnote>
  <w:footnote w:id="1">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soggette agli obblighi derivanti dalla legge 12 marzo 1999 n. 68</w:t>
      </w:r>
    </w:p>
  </w:footnote>
  <w:footnote w:id="2">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meno di 15 dipendenti.</w:t>
      </w:r>
    </w:p>
  </w:footnote>
  <w:footnote w:id="3">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da 15 a 35 dipendenti, e non hanno effettuato nuove assunzioni dopo il 18 gennaio 2000.</w:t>
      </w:r>
    </w:p>
  </w:footnote>
  <w:footnote w:id="4">
    <w:p w:rsidR="00A05F24" w:rsidRPr="00901E0C" w:rsidRDefault="00A05F24" w:rsidP="00EA0E21">
      <w:pPr>
        <w:pStyle w:val="Testonotaapidipagina"/>
        <w:rPr>
          <w:rFonts w:ascii="Arial" w:hAnsi="Arial" w:cs="Arial"/>
          <w:i/>
          <w:sz w:val="18"/>
          <w:szCs w:val="18"/>
        </w:rPr>
      </w:pPr>
      <w:r w:rsidRPr="00901E0C">
        <w:rPr>
          <w:rStyle w:val="Rimandonotaapidipagina"/>
          <w:rFonts w:ascii="Arial" w:hAnsi="Arial" w:cs="Arial"/>
          <w:i/>
          <w:sz w:val="18"/>
          <w:szCs w:val="18"/>
        </w:rPr>
        <w:footnoteRef/>
      </w:r>
      <w:r w:rsidRPr="00901E0C">
        <w:rPr>
          <w:rFonts w:ascii="Arial" w:hAnsi="Arial" w:cs="Arial"/>
          <w:i/>
          <w:sz w:val="18"/>
          <w:szCs w:val="18"/>
        </w:rPr>
        <w:t xml:space="preserve"> La firma autografa deve essere accompagnata dalla fotocopia di un documento di identità (in corso di validità)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8"/>
    <w:multiLevelType w:val="singleLevel"/>
    <w:tmpl w:val="00000008"/>
    <w:name w:val="WW8Num9"/>
    <w:lvl w:ilvl="0">
      <w:start w:val="1"/>
      <w:numFmt w:val="decimal"/>
      <w:lvlText w:val="%1)"/>
      <w:lvlJc w:val="left"/>
      <w:pPr>
        <w:tabs>
          <w:tab w:val="num" w:pos="720"/>
        </w:tabs>
        <w:ind w:left="720" w:hanging="360"/>
      </w:pPr>
      <w:rPr>
        <w:rFonts w:ascii="Times New Roman" w:hAnsi="Times New Roman"/>
        <w:b w:val="0"/>
        <w:i w:val="0"/>
        <w:sz w:val="24"/>
      </w:rPr>
    </w:lvl>
  </w:abstractNum>
  <w:abstractNum w:abstractNumId="2">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1C533E"/>
    <w:multiLevelType w:val="hybridMultilevel"/>
    <w:tmpl w:val="74BCC44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6F55C16"/>
    <w:multiLevelType w:val="hybridMultilevel"/>
    <w:tmpl w:val="E16C75C2"/>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996FA6"/>
    <w:multiLevelType w:val="multilevel"/>
    <w:tmpl w:val="8D765E2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2"/>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1D283AA0"/>
    <w:multiLevelType w:val="hybridMultilevel"/>
    <w:tmpl w:val="468CEBCE"/>
    <w:lvl w:ilvl="0" w:tplc="57885ACC">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7693146"/>
    <w:multiLevelType w:val="multilevel"/>
    <w:tmpl w:val="5B5C4954"/>
    <w:lvl w:ilvl="0">
      <w:start w:val="1"/>
      <w:numFmt w:val="decimal"/>
      <w:pStyle w:val="Titolo1"/>
      <w:lvlText w:val="%1."/>
      <w:lvlJc w:val="left"/>
      <w:pPr>
        <w:tabs>
          <w:tab w:val="num" w:pos="0"/>
        </w:tabs>
        <w:ind w:left="567" w:hanging="567"/>
      </w:pPr>
      <w:rPr>
        <w:rFonts w:hint="default"/>
        <w:b/>
        <w:sz w:val="22"/>
      </w:rPr>
    </w:lvl>
    <w:lvl w:ilvl="1">
      <w:start w:val="1"/>
      <w:numFmt w:val="decimal"/>
      <w:pStyle w:val="Titolo2"/>
      <w:lvlText w:val="%1.%2"/>
      <w:lvlJc w:val="left"/>
      <w:pPr>
        <w:tabs>
          <w:tab w:val="num" w:pos="0"/>
        </w:tabs>
        <w:ind w:left="567" w:hanging="567"/>
      </w:pPr>
      <w:rPr>
        <w:rFonts w:hint="default"/>
        <w:b w:val="0"/>
        <w:i w:val="0"/>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2E580F26"/>
    <w:multiLevelType w:val="hybridMultilevel"/>
    <w:tmpl w:val="3A7890AC"/>
    <w:lvl w:ilvl="0" w:tplc="38B2668C">
      <w:start w:val="2"/>
      <w:numFmt w:val="decimal"/>
      <w:lvlText w:val="%1)"/>
      <w:lvlJc w:val="left"/>
      <w:pPr>
        <w:tabs>
          <w:tab w:val="num" w:pos="720"/>
        </w:tabs>
        <w:ind w:left="720" w:hanging="360"/>
      </w:pPr>
      <w:rPr>
        <w:rFonts w:hint="default"/>
        <w:b/>
        <w:i w:val="0"/>
      </w:rPr>
    </w:lvl>
    <w:lvl w:ilvl="1" w:tplc="57885ACC">
      <w:start w:val="1"/>
      <w:numFmt w:val="bullet"/>
      <w:lvlText w:val=""/>
      <w:lvlJc w:val="left"/>
      <w:pPr>
        <w:tabs>
          <w:tab w:val="num" w:pos="1440"/>
        </w:tabs>
        <w:ind w:left="1440" w:hanging="360"/>
      </w:pPr>
      <w:rPr>
        <w:rFonts w:ascii="Symbol" w:hAnsi="Symbol"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hint="default"/>
        <w:b w:val="0"/>
        <w:i w:val="0"/>
        <w:sz w:val="24"/>
      </w:rPr>
    </w:lvl>
    <w:lvl w:ilvl="1" w:tplc="16F88F16">
      <w:start w:val="1"/>
      <w:numFmt w:val="decimal"/>
      <w:pStyle w:val="Stile1"/>
      <w:lvlText w:val="%2."/>
      <w:lvlJc w:val="left"/>
      <w:pPr>
        <w:tabs>
          <w:tab w:val="num" w:pos="1080"/>
        </w:tabs>
        <w:ind w:left="1080" w:hanging="360"/>
      </w:pPr>
      <w:rPr>
        <w:rFonts w:ascii="Times New Roman" w:hAnsi="Times New Roman" w:hint="default"/>
        <w:b w:val="0"/>
        <w:i w:val="0"/>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DA61959"/>
    <w:multiLevelType w:val="hybridMultilevel"/>
    <w:tmpl w:val="606693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AD0CAD"/>
    <w:multiLevelType w:val="hybridMultilevel"/>
    <w:tmpl w:val="11E4ACC6"/>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8303A0"/>
    <w:multiLevelType w:val="multilevel"/>
    <w:tmpl w:val="CCB2808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8">
    <w:nsid w:val="62E12E35"/>
    <w:multiLevelType w:val="hybridMultilevel"/>
    <w:tmpl w:val="5B764C00"/>
    <w:lvl w:ilvl="0" w:tplc="57885AC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622693"/>
    <w:multiLevelType w:val="hybridMultilevel"/>
    <w:tmpl w:val="B6125A56"/>
    <w:lvl w:ilvl="0" w:tplc="BC0E036E">
      <w:start w:val="1"/>
      <w:numFmt w:val="lowerLetter"/>
      <w:lvlText w:val="%1)"/>
      <w:lvlJc w:val="left"/>
      <w:pPr>
        <w:tabs>
          <w:tab w:val="num" w:pos="927"/>
        </w:tabs>
        <w:ind w:left="927" w:hanging="360"/>
      </w:pPr>
      <w:rPr>
        <w:rFonts w:hint="default"/>
      </w:rPr>
    </w:lvl>
    <w:lvl w:ilvl="1" w:tplc="731ECBDE">
      <w:start w:val="2"/>
      <w:numFmt w:val="lowerLetter"/>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nsid w:val="66CB3A13"/>
    <w:multiLevelType w:val="hybridMultilevel"/>
    <w:tmpl w:val="4ABA200C"/>
    <w:lvl w:ilvl="0" w:tplc="5672BE4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703275A7"/>
    <w:multiLevelType w:val="hybridMultilevel"/>
    <w:tmpl w:val="8854A28C"/>
    <w:lvl w:ilvl="0" w:tplc="DEAADC7C">
      <w:numFmt w:val="bullet"/>
      <w:lvlText w:val="-"/>
      <w:lvlJc w:val="left"/>
      <w:pPr>
        <w:tabs>
          <w:tab w:val="num" w:pos="1065"/>
        </w:tabs>
        <w:ind w:left="1065" w:hanging="705"/>
      </w:pPr>
      <w:rPr>
        <w:rFonts w:ascii="Trebuchet MS" w:eastAsia="Times New Roman" w:hAnsi="Trebuchet M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5">
    <w:nsid w:val="7D1B3D03"/>
    <w:multiLevelType w:val="hybridMultilevel"/>
    <w:tmpl w:val="9B98B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1"/>
  </w:num>
  <w:num w:numId="5">
    <w:abstractNumId w:val="23"/>
  </w:num>
  <w:num w:numId="6">
    <w:abstractNumId w:val="13"/>
  </w:num>
  <w:num w:numId="7">
    <w:abstractNumId w:val="10"/>
  </w:num>
  <w:num w:numId="8">
    <w:abstractNumId w:val="4"/>
  </w:num>
  <w:num w:numId="9">
    <w:abstractNumId w:val="16"/>
  </w:num>
  <w:num w:numId="10">
    <w:abstractNumId w:val="25"/>
  </w:num>
  <w:num w:numId="11">
    <w:abstractNumId w:val="18"/>
  </w:num>
  <w:num w:numId="12">
    <w:abstractNumId w:val="12"/>
  </w:num>
  <w:num w:numId="13">
    <w:abstractNumId w:val="14"/>
  </w:num>
  <w:num w:numId="14">
    <w:abstractNumId w:val="0"/>
  </w:num>
  <w:num w:numId="15">
    <w:abstractNumId w:val="17"/>
  </w:num>
  <w:num w:numId="16">
    <w:abstractNumId w:val="22"/>
  </w:num>
  <w:num w:numId="17">
    <w:abstractNumId w:val="21"/>
  </w:num>
  <w:num w:numId="18">
    <w:abstractNumId w:val="15"/>
  </w:num>
  <w:num w:numId="19">
    <w:abstractNumId w:val="5"/>
  </w:num>
  <w:num w:numId="20">
    <w:abstractNumId w:val="7"/>
  </w:num>
  <w:num w:numId="21">
    <w:abstractNumId w:val="8"/>
  </w:num>
  <w:num w:numId="22">
    <w:abstractNumId w:val="19"/>
  </w:num>
  <w:num w:numId="23">
    <w:abstractNumId w:val="20"/>
  </w:num>
  <w:num w:numId="24">
    <w:abstractNumId w:val="23"/>
    <w:lvlOverride w:ilvl="0">
      <w:startOverride w:val="1"/>
    </w:lvlOverride>
  </w:num>
  <w:num w:numId="25">
    <w:abstractNumId w:val="2"/>
  </w:num>
  <w:num w:numId="26">
    <w:abstractNumId w:val="24"/>
  </w:num>
  <w:num w:numId="27">
    <w:abstractNumId w:val="2"/>
  </w:num>
  <w:num w:numId="28">
    <w:abstractNumId w:val="23"/>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8C"/>
    <w:rsid w:val="000016A3"/>
    <w:rsid w:val="0000297F"/>
    <w:rsid w:val="0000304A"/>
    <w:rsid w:val="000063BA"/>
    <w:rsid w:val="0001239C"/>
    <w:rsid w:val="000126E8"/>
    <w:rsid w:val="000132C9"/>
    <w:rsid w:val="00014806"/>
    <w:rsid w:val="00014B83"/>
    <w:rsid w:val="00016039"/>
    <w:rsid w:val="00020C4E"/>
    <w:rsid w:val="00022122"/>
    <w:rsid w:val="00023E33"/>
    <w:rsid w:val="00024C69"/>
    <w:rsid w:val="0002518B"/>
    <w:rsid w:val="0002731C"/>
    <w:rsid w:val="0003319D"/>
    <w:rsid w:val="000331B3"/>
    <w:rsid w:val="00035C02"/>
    <w:rsid w:val="00037350"/>
    <w:rsid w:val="00040068"/>
    <w:rsid w:val="00046164"/>
    <w:rsid w:val="00051089"/>
    <w:rsid w:val="00051A6A"/>
    <w:rsid w:val="00054718"/>
    <w:rsid w:val="000568BF"/>
    <w:rsid w:val="0005734E"/>
    <w:rsid w:val="00064514"/>
    <w:rsid w:val="00065625"/>
    <w:rsid w:val="000713B8"/>
    <w:rsid w:val="00071A6F"/>
    <w:rsid w:val="000829FB"/>
    <w:rsid w:val="00084429"/>
    <w:rsid w:val="00085B65"/>
    <w:rsid w:val="0008628E"/>
    <w:rsid w:val="00087528"/>
    <w:rsid w:val="00087F03"/>
    <w:rsid w:val="00090550"/>
    <w:rsid w:val="00092C80"/>
    <w:rsid w:val="0009357B"/>
    <w:rsid w:val="000A0397"/>
    <w:rsid w:val="000A1ABE"/>
    <w:rsid w:val="000A7183"/>
    <w:rsid w:val="000B0BD5"/>
    <w:rsid w:val="000B18DA"/>
    <w:rsid w:val="000B40FE"/>
    <w:rsid w:val="000C1520"/>
    <w:rsid w:val="000C3BBB"/>
    <w:rsid w:val="000C4456"/>
    <w:rsid w:val="000C4A9A"/>
    <w:rsid w:val="000D10AD"/>
    <w:rsid w:val="000D4057"/>
    <w:rsid w:val="000D59AF"/>
    <w:rsid w:val="000D64BE"/>
    <w:rsid w:val="000D679C"/>
    <w:rsid w:val="000E062D"/>
    <w:rsid w:val="000E06A6"/>
    <w:rsid w:val="000E3D55"/>
    <w:rsid w:val="000E6CCD"/>
    <w:rsid w:val="000E78D2"/>
    <w:rsid w:val="000F1E49"/>
    <w:rsid w:val="00103A80"/>
    <w:rsid w:val="0010471A"/>
    <w:rsid w:val="00107FE0"/>
    <w:rsid w:val="00112659"/>
    <w:rsid w:val="00121C1A"/>
    <w:rsid w:val="00122885"/>
    <w:rsid w:val="00122F74"/>
    <w:rsid w:val="001247F5"/>
    <w:rsid w:val="0012568C"/>
    <w:rsid w:val="00125EE3"/>
    <w:rsid w:val="00131619"/>
    <w:rsid w:val="001344AE"/>
    <w:rsid w:val="00135B1B"/>
    <w:rsid w:val="001427AC"/>
    <w:rsid w:val="00142AFC"/>
    <w:rsid w:val="00143D9B"/>
    <w:rsid w:val="001531BA"/>
    <w:rsid w:val="00155168"/>
    <w:rsid w:val="00156934"/>
    <w:rsid w:val="0016088D"/>
    <w:rsid w:val="0016129F"/>
    <w:rsid w:val="00165736"/>
    <w:rsid w:val="001710B9"/>
    <w:rsid w:val="0017533B"/>
    <w:rsid w:val="00175677"/>
    <w:rsid w:val="001763A5"/>
    <w:rsid w:val="00177713"/>
    <w:rsid w:val="00184F96"/>
    <w:rsid w:val="00185C1E"/>
    <w:rsid w:val="00185F9C"/>
    <w:rsid w:val="00191386"/>
    <w:rsid w:val="001916D4"/>
    <w:rsid w:val="00193C80"/>
    <w:rsid w:val="001956CB"/>
    <w:rsid w:val="001A1A82"/>
    <w:rsid w:val="001A1B3D"/>
    <w:rsid w:val="001A40DA"/>
    <w:rsid w:val="001A7CD5"/>
    <w:rsid w:val="001A7DD4"/>
    <w:rsid w:val="001B1D62"/>
    <w:rsid w:val="001B4EDF"/>
    <w:rsid w:val="001B61C7"/>
    <w:rsid w:val="001B7315"/>
    <w:rsid w:val="001C0C4A"/>
    <w:rsid w:val="001C0D45"/>
    <w:rsid w:val="001C1CC2"/>
    <w:rsid w:val="001C3453"/>
    <w:rsid w:val="001C393B"/>
    <w:rsid w:val="001C7AE7"/>
    <w:rsid w:val="001D31F2"/>
    <w:rsid w:val="001D6DB3"/>
    <w:rsid w:val="001E111C"/>
    <w:rsid w:val="001E1799"/>
    <w:rsid w:val="001E1E42"/>
    <w:rsid w:val="001E3BF5"/>
    <w:rsid w:val="001E4B83"/>
    <w:rsid w:val="001E5B54"/>
    <w:rsid w:val="001F2C61"/>
    <w:rsid w:val="001F3B34"/>
    <w:rsid w:val="001F44B0"/>
    <w:rsid w:val="001F65E4"/>
    <w:rsid w:val="001F66BF"/>
    <w:rsid w:val="00200888"/>
    <w:rsid w:val="00202CF9"/>
    <w:rsid w:val="002047DB"/>
    <w:rsid w:val="00207F3E"/>
    <w:rsid w:val="00215676"/>
    <w:rsid w:val="00215A62"/>
    <w:rsid w:val="00222548"/>
    <w:rsid w:val="002249F7"/>
    <w:rsid w:val="00225EA6"/>
    <w:rsid w:val="00226A2E"/>
    <w:rsid w:val="002401B3"/>
    <w:rsid w:val="002408CB"/>
    <w:rsid w:val="002465F7"/>
    <w:rsid w:val="00246D6D"/>
    <w:rsid w:val="002475B4"/>
    <w:rsid w:val="0025127E"/>
    <w:rsid w:val="00253343"/>
    <w:rsid w:val="00254F91"/>
    <w:rsid w:val="0025588D"/>
    <w:rsid w:val="00256A35"/>
    <w:rsid w:val="00260EC8"/>
    <w:rsid w:val="002632E7"/>
    <w:rsid w:val="0026498A"/>
    <w:rsid w:val="00265EE5"/>
    <w:rsid w:val="00267F3A"/>
    <w:rsid w:val="00270721"/>
    <w:rsid w:val="00270E33"/>
    <w:rsid w:val="002721F4"/>
    <w:rsid w:val="0027734A"/>
    <w:rsid w:val="00277D48"/>
    <w:rsid w:val="0028356E"/>
    <w:rsid w:val="00284A1E"/>
    <w:rsid w:val="00284DD0"/>
    <w:rsid w:val="00286294"/>
    <w:rsid w:val="00286C34"/>
    <w:rsid w:val="00287441"/>
    <w:rsid w:val="002876CE"/>
    <w:rsid w:val="00287B34"/>
    <w:rsid w:val="00290E72"/>
    <w:rsid w:val="002956EB"/>
    <w:rsid w:val="002961BF"/>
    <w:rsid w:val="00296C7F"/>
    <w:rsid w:val="002A2084"/>
    <w:rsid w:val="002A2652"/>
    <w:rsid w:val="002A297D"/>
    <w:rsid w:val="002A4197"/>
    <w:rsid w:val="002B0341"/>
    <w:rsid w:val="002B1925"/>
    <w:rsid w:val="002B1CCE"/>
    <w:rsid w:val="002B1DCA"/>
    <w:rsid w:val="002B244E"/>
    <w:rsid w:val="002B34E7"/>
    <w:rsid w:val="002B430D"/>
    <w:rsid w:val="002B5B02"/>
    <w:rsid w:val="002B63E4"/>
    <w:rsid w:val="002C44C7"/>
    <w:rsid w:val="002D3F74"/>
    <w:rsid w:val="002E020E"/>
    <w:rsid w:val="002E16E3"/>
    <w:rsid w:val="002E3966"/>
    <w:rsid w:val="002E4953"/>
    <w:rsid w:val="002E574C"/>
    <w:rsid w:val="002E5DA9"/>
    <w:rsid w:val="002E617C"/>
    <w:rsid w:val="002E65FA"/>
    <w:rsid w:val="002E7B06"/>
    <w:rsid w:val="002F6588"/>
    <w:rsid w:val="003034AC"/>
    <w:rsid w:val="00306C05"/>
    <w:rsid w:val="00306DFA"/>
    <w:rsid w:val="0030736A"/>
    <w:rsid w:val="003078BF"/>
    <w:rsid w:val="00310D8E"/>
    <w:rsid w:val="0031471A"/>
    <w:rsid w:val="0032073E"/>
    <w:rsid w:val="003211C1"/>
    <w:rsid w:val="00325127"/>
    <w:rsid w:val="00325C09"/>
    <w:rsid w:val="003279E4"/>
    <w:rsid w:val="00333598"/>
    <w:rsid w:val="00333CBB"/>
    <w:rsid w:val="0034124E"/>
    <w:rsid w:val="003442AD"/>
    <w:rsid w:val="0034579C"/>
    <w:rsid w:val="00346841"/>
    <w:rsid w:val="00350ED5"/>
    <w:rsid w:val="00351202"/>
    <w:rsid w:val="003559E9"/>
    <w:rsid w:val="00364426"/>
    <w:rsid w:val="00367B57"/>
    <w:rsid w:val="00370F6F"/>
    <w:rsid w:val="003724BD"/>
    <w:rsid w:val="00380035"/>
    <w:rsid w:val="00383AA6"/>
    <w:rsid w:val="00387B93"/>
    <w:rsid w:val="003A2447"/>
    <w:rsid w:val="003B17C6"/>
    <w:rsid w:val="003B2148"/>
    <w:rsid w:val="003B26ED"/>
    <w:rsid w:val="003B79B5"/>
    <w:rsid w:val="003D12BC"/>
    <w:rsid w:val="003D1C7C"/>
    <w:rsid w:val="003D1D1D"/>
    <w:rsid w:val="003E29FF"/>
    <w:rsid w:val="003E2BBC"/>
    <w:rsid w:val="003E41B2"/>
    <w:rsid w:val="003E674D"/>
    <w:rsid w:val="003E6E01"/>
    <w:rsid w:val="003F1C83"/>
    <w:rsid w:val="003F363D"/>
    <w:rsid w:val="0040068C"/>
    <w:rsid w:val="00401936"/>
    <w:rsid w:val="004026EC"/>
    <w:rsid w:val="004061E8"/>
    <w:rsid w:val="0040768C"/>
    <w:rsid w:val="0040784D"/>
    <w:rsid w:val="00410B82"/>
    <w:rsid w:val="00413374"/>
    <w:rsid w:val="0041524B"/>
    <w:rsid w:val="00417987"/>
    <w:rsid w:val="00424869"/>
    <w:rsid w:val="004371B1"/>
    <w:rsid w:val="00437F14"/>
    <w:rsid w:val="004408CC"/>
    <w:rsid w:val="004449F0"/>
    <w:rsid w:val="0044510C"/>
    <w:rsid w:val="00451228"/>
    <w:rsid w:val="00455142"/>
    <w:rsid w:val="00455FD0"/>
    <w:rsid w:val="004564C3"/>
    <w:rsid w:val="004607DD"/>
    <w:rsid w:val="00463BDF"/>
    <w:rsid w:val="00471791"/>
    <w:rsid w:val="00472B44"/>
    <w:rsid w:val="00473C0D"/>
    <w:rsid w:val="00477A5A"/>
    <w:rsid w:val="00482902"/>
    <w:rsid w:val="00485E65"/>
    <w:rsid w:val="00487359"/>
    <w:rsid w:val="00491F6A"/>
    <w:rsid w:val="004946CC"/>
    <w:rsid w:val="004A3EA8"/>
    <w:rsid w:val="004A42E2"/>
    <w:rsid w:val="004A4840"/>
    <w:rsid w:val="004A589E"/>
    <w:rsid w:val="004A5B58"/>
    <w:rsid w:val="004A7660"/>
    <w:rsid w:val="004B17E0"/>
    <w:rsid w:val="004C0D9B"/>
    <w:rsid w:val="004C220A"/>
    <w:rsid w:val="004C6573"/>
    <w:rsid w:val="004C7468"/>
    <w:rsid w:val="004C7F3E"/>
    <w:rsid w:val="004D07F7"/>
    <w:rsid w:val="004D2AFF"/>
    <w:rsid w:val="004D4615"/>
    <w:rsid w:val="004D516A"/>
    <w:rsid w:val="004E45E0"/>
    <w:rsid w:val="004E4D49"/>
    <w:rsid w:val="004F1B75"/>
    <w:rsid w:val="004F22B0"/>
    <w:rsid w:val="004F2D13"/>
    <w:rsid w:val="004F2DE9"/>
    <w:rsid w:val="004F2FF4"/>
    <w:rsid w:val="004F58DF"/>
    <w:rsid w:val="004F5EBE"/>
    <w:rsid w:val="004F6379"/>
    <w:rsid w:val="00503ED3"/>
    <w:rsid w:val="00510287"/>
    <w:rsid w:val="00513987"/>
    <w:rsid w:val="0052120A"/>
    <w:rsid w:val="005222D0"/>
    <w:rsid w:val="00524389"/>
    <w:rsid w:val="005245B0"/>
    <w:rsid w:val="005251BF"/>
    <w:rsid w:val="005252C2"/>
    <w:rsid w:val="00540F72"/>
    <w:rsid w:val="00542048"/>
    <w:rsid w:val="0054568E"/>
    <w:rsid w:val="00554F31"/>
    <w:rsid w:val="00555914"/>
    <w:rsid w:val="00556FC5"/>
    <w:rsid w:val="00557D74"/>
    <w:rsid w:val="00557E01"/>
    <w:rsid w:val="00563521"/>
    <w:rsid w:val="00564063"/>
    <w:rsid w:val="005668F0"/>
    <w:rsid w:val="0057100F"/>
    <w:rsid w:val="00572E15"/>
    <w:rsid w:val="005737DF"/>
    <w:rsid w:val="005769A1"/>
    <w:rsid w:val="005901C3"/>
    <w:rsid w:val="0059098E"/>
    <w:rsid w:val="00593610"/>
    <w:rsid w:val="00594BEA"/>
    <w:rsid w:val="00594D09"/>
    <w:rsid w:val="005961A5"/>
    <w:rsid w:val="005964FB"/>
    <w:rsid w:val="00596950"/>
    <w:rsid w:val="005A1AAF"/>
    <w:rsid w:val="005A6B8B"/>
    <w:rsid w:val="005A73BC"/>
    <w:rsid w:val="005B3829"/>
    <w:rsid w:val="005B3C0E"/>
    <w:rsid w:val="005B400A"/>
    <w:rsid w:val="005B4C1F"/>
    <w:rsid w:val="005B7120"/>
    <w:rsid w:val="005B74F1"/>
    <w:rsid w:val="005B7596"/>
    <w:rsid w:val="005C1F93"/>
    <w:rsid w:val="005C421A"/>
    <w:rsid w:val="005C51AA"/>
    <w:rsid w:val="005C619B"/>
    <w:rsid w:val="005D15D6"/>
    <w:rsid w:val="005D1B8D"/>
    <w:rsid w:val="005D61C5"/>
    <w:rsid w:val="005D6BF9"/>
    <w:rsid w:val="005E1609"/>
    <w:rsid w:val="005E6748"/>
    <w:rsid w:val="00604EA4"/>
    <w:rsid w:val="00607664"/>
    <w:rsid w:val="00610830"/>
    <w:rsid w:val="00612BE8"/>
    <w:rsid w:val="0061402B"/>
    <w:rsid w:val="00617467"/>
    <w:rsid w:val="00620324"/>
    <w:rsid w:val="00620577"/>
    <w:rsid w:val="00620F93"/>
    <w:rsid w:val="00623FE3"/>
    <w:rsid w:val="00624612"/>
    <w:rsid w:val="00624985"/>
    <w:rsid w:val="0062565F"/>
    <w:rsid w:val="006258BB"/>
    <w:rsid w:val="00625DD7"/>
    <w:rsid w:val="00627AE0"/>
    <w:rsid w:val="0063178C"/>
    <w:rsid w:val="00634C0D"/>
    <w:rsid w:val="00640F0B"/>
    <w:rsid w:val="00643DA9"/>
    <w:rsid w:val="00647422"/>
    <w:rsid w:val="0065081B"/>
    <w:rsid w:val="006510D2"/>
    <w:rsid w:val="00660278"/>
    <w:rsid w:val="00660509"/>
    <w:rsid w:val="00662BB7"/>
    <w:rsid w:val="00663BFD"/>
    <w:rsid w:val="00673A81"/>
    <w:rsid w:val="00673FF7"/>
    <w:rsid w:val="00683B55"/>
    <w:rsid w:val="00690BCE"/>
    <w:rsid w:val="00696546"/>
    <w:rsid w:val="00696702"/>
    <w:rsid w:val="00697BB4"/>
    <w:rsid w:val="006A2075"/>
    <w:rsid w:val="006A331D"/>
    <w:rsid w:val="006A7C4A"/>
    <w:rsid w:val="006A7E23"/>
    <w:rsid w:val="006A7FA6"/>
    <w:rsid w:val="006B0B14"/>
    <w:rsid w:val="006B63AF"/>
    <w:rsid w:val="006B6846"/>
    <w:rsid w:val="006C2084"/>
    <w:rsid w:val="006C4D71"/>
    <w:rsid w:val="006C6E73"/>
    <w:rsid w:val="006D2E47"/>
    <w:rsid w:val="006D3729"/>
    <w:rsid w:val="006D3A86"/>
    <w:rsid w:val="006D59C9"/>
    <w:rsid w:val="006D6A03"/>
    <w:rsid w:val="006D6BAA"/>
    <w:rsid w:val="006E16F5"/>
    <w:rsid w:val="006F0B6B"/>
    <w:rsid w:val="006F66E7"/>
    <w:rsid w:val="006F685C"/>
    <w:rsid w:val="006F7324"/>
    <w:rsid w:val="007017C1"/>
    <w:rsid w:val="00703C9D"/>
    <w:rsid w:val="00710996"/>
    <w:rsid w:val="007152AB"/>
    <w:rsid w:val="00717689"/>
    <w:rsid w:val="007211AF"/>
    <w:rsid w:val="007245E0"/>
    <w:rsid w:val="00733FED"/>
    <w:rsid w:val="0073432C"/>
    <w:rsid w:val="00736054"/>
    <w:rsid w:val="0073624E"/>
    <w:rsid w:val="00746182"/>
    <w:rsid w:val="00747F7D"/>
    <w:rsid w:val="0075250F"/>
    <w:rsid w:val="0075461D"/>
    <w:rsid w:val="00761131"/>
    <w:rsid w:val="007725F8"/>
    <w:rsid w:val="00772A86"/>
    <w:rsid w:val="0077336F"/>
    <w:rsid w:val="0078089D"/>
    <w:rsid w:val="00781FD2"/>
    <w:rsid w:val="00783ADC"/>
    <w:rsid w:val="007848E6"/>
    <w:rsid w:val="0078633B"/>
    <w:rsid w:val="0079062F"/>
    <w:rsid w:val="007911C6"/>
    <w:rsid w:val="00791E42"/>
    <w:rsid w:val="007A1A0D"/>
    <w:rsid w:val="007A3D37"/>
    <w:rsid w:val="007A61D2"/>
    <w:rsid w:val="007A7FB9"/>
    <w:rsid w:val="007B039F"/>
    <w:rsid w:val="007B0644"/>
    <w:rsid w:val="007B2A46"/>
    <w:rsid w:val="007B38C3"/>
    <w:rsid w:val="007B64F2"/>
    <w:rsid w:val="007B688F"/>
    <w:rsid w:val="007C0409"/>
    <w:rsid w:val="007C48FF"/>
    <w:rsid w:val="007D08B8"/>
    <w:rsid w:val="007D2553"/>
    <w:rsid w:val="007D2730"/>
    <w:rsid w:val="007D2742"/>
    <w:rsid w:val="007D34AF"/>
    <w:rsid w:val="007D75EF"/>
    <w:rsid w:val="007D7FAB"/>
    <w:rsid w:val="007E0A76"/>
    <w:rsid w:val="007E5C8D"/>
    <w:rsid w:val="007E64D2"/>
    <w:rsid w:val="007E6A3C"/>
    <w:rsid w:val="007F079A"/>
    <w:rsid w:val="007F0D75"/>
    <w:rsid w:val="007F0F4C"/>
    <w:rsid w:val="007F12B9"/>
    <w:rsid w:val="007F2541"/>
    <w:rsid w:val="007F5D2E"/>
    <w:rsid w:val="007F6B4E"/>
    <w:rsid w:val="007F75C0"/>
    <w:rsid w:val="00800FD3"/>
    <w:rsid w:val="008066F7"/>
    <w:rsid w:val="00806DC3"/>
    <w:rsid w:val="0080750B"/>
    <w:rsid w:val="00807C56"/>
    <w:rsid w:val="0081215A"/>
    <w:rsid w:val="008173DE"/>
    <w:rsid w:val="00822DBE"/>
    <w:rsid w:val="008230EF"/>
    <w:rsid w:val="00823D4A"/>
    <w:rsid w:val="00824BE8"/>
    <w:rsid w:val="008250D2"/>
    <w:rsid w:val="00826DB5"/>
    <w:rsid w:val="00827EE5"/>
    <w:rsid w:val="00832237"/>
    <w:rsid w:val="0083514B"/>
    <w:rsid w:val="0083626A"/>
    <w:rsid w:val="00841C79"/>
    <w:rsid w:val="00842977"/>
    <w:rsid w:val="00842E97"/>
    <w:rsid w:val="00842F0B"/>
    <w:rsid w:val="00845A17"/>
    <w:rsid w:val="00845B71"/>
    <w:rsid w:val="008527FA"/>
    <w:rsid w:val="00852E0F"/>
    <w:rsid w:val="00857A9A"/>
    <w:rsid w:val="00857EDA"/>
    <w:rsid w:val="00861142"/>
    <w:rsid w:val="00874385"/>
    <w:rsid w:val="00874D34"/>
    <w:rsid w:val="00884B69"/>
    <w:rsid w:val="00886787"/>
    <w:rsid w:val="00886CF1"/>
    <w:rsid w:val="00887EE1"/>
    <w:rsid w:val="008A2CFA"/>
    <w:rsid w:val="008A4235"/>
    <w:rsid w:val="008B0970"/>
    <w:rsid w:val="008B1A51"/>
    <w:rsid w:val="008B3B49"/>
    <w:rsid w:val="008B4E8D"/>
    <w:rsid w:val="008B64D8"/>
    <w:rsid w:val="008B7BD1"/>
    <w:rsid w:val="008C1608"/>
    <w:rsid w:val="008D0C87"/>
    <w:rsid w:val="008D3F84"/>
    <w:rsid w:val="008D4A32"/>
    <w:rsid w:val="008D5722"/>
    <w:rsid w:val="008D5C71"/>
    <w:rsid w:val="008D5F4F"/>
    <w:rsid w:val="008E1E4F"/>
    <w:rsid w:val="008F115A"/>
    <w:rsid w:val="008F4123"/>
    <w:rsid w:val="00901E0C"/>
    <w:rsid w:val="00905FBB"/>
    <w:rsid w:val="00911296"/>
    <w:rsid w:val="009134CF"/>
    <w:rsid w:val="009135B5"/>
    <w:rsid w:val="00915E8A"/>
    <w:rsid w:val="0091660E"/>
    <w:rsid w:val="00920BD2"/>
    <w:rsid w:val="00921D99"/>
    <w:rsid w:val="00924174"/>
    <w:rsid w:val="00924C20"/>
    <w:rsid w:val="00925009"/>
    <w:rsid w:val="00926033"/>
    <w:rsid w:val="00926CDC"/>
    <w:rsid w:val="00927081"/>
    <w:rsid w:val="00930F17"/>
    <w:rsid w:val="009343FB"/>
    <w:rsid w:val="00934B26"/>
    <w:rsid w:val="0094137D"/>
    <w:rsid w:val="00941E8F"/>
    <w:rsid w:val="009439CD"/>
    <w:rsid w:val="009528BE"/>
    <w:rsid w:val="00953F09"/>
    <w:rsid w:val="009542E3"/>
    <w:rsid w:val="0095767B"/>
    <w:rsid w:val="00957AA4"/>
    <w:rsid w:val="00962510"/>
    <w:rsid w:val="0096302F"/>
    <w:rsid w:val="009658AA"/>
    <w:rsid w:val="00970231"/>
    <w:rsid w:val="00971CAB"/>
    <w:rsid w:val="00972E51"/>
    <w:rsid w:val="00974B8C"/>
    <w:rsid w:val="009766C9"/>
    <w:rsid w:val="00982F31"/>
    <w:rsid w:val="009848A4"/>
    <w:rsid w:val="00985426"/>
    <w:rsid w:val="00986299"/>
    <w:rsid w:val="009929CB"/>
    <w:rsid w:val="00992D6D"/>
    <w:rsid w:val="00995953"/>
    <w:rsid w:val="009A175B"/>
    <w:rsid w:val="009A22F6"/>
    <w:rsid w:val="009A26A0"/>
    <w:rsid w:val="009A6B70"/>
    <w:rsid w:val="009A7E8C"/>
    <w:rsid w:val="009B26E3"/>
    <w:rsid w:val="009B3345"/>
    <w:rsid w:val="009B4F92"/>
    <w:rsid w:val="009B528E"/>
    <w:rsid w:val="009B5E5E"/>
    <w:rsid w:val="009B601A"/>
    <w:rsid w:val="009C0093"/>
    <w:rsid w:val="009C38B9"/>
    <w:rsid w:val="009C3DF9"/>
    <w:rsid w:val="009C3FC8"/>
    <w:rsid w:val="009C5D71"/>
    <w:rsid w:val="009C6138"/>
    <w:rsid w:val="009D1F9C"/>
    <w:rsid w:val="009D4916"/>
    <w:rsid w:val="009D5166"/>
    <w:rsid w:val="009D5236"/>
    <w:rsid w:val="009D5B05"/>
    <w:rsid w:val="009D7A54"/>
    <w:rsid w:val="009E0323"/>
    <w:rsid w:val="009E0A60"/>
    <w:rsid w:val="009E58E2"/>
    <w:rsid w:val="009E7236"/>
    <w:rsid w:val="009E7E2F"/>
    <w:rsid w:val="009F0CF4"/>
    <w:rsid w:val="009F1BDA"/>
    <w:rsid w:val="009F74C8"/>
    <w:rsid w:val="00A00D6B"/>
    <w:rsid w:val="00A010E1"/>
    <w:rsid w:val="00A05F24"/>
    <w:rsid w:val="00A134A4"/>
    <w:rsid w:val="00A14DF2"/>
    <w:rsid w:val="00A169A2"/>
    <w:rsid w:val="00A33597"/>
    <w:rsid w:val="00A340E0"/>
    <w:rsid w:val="00A35E66"/>
    <w:rsid w:val="00A364D2"/>
    <w:rsid w:val="00A3690C"/>
    <w:rsid w:val="00A404A5"/>
    <w:rsid w:val="00A51F3D"/>
    <w:rsid w:val="00A5269B"/>
    <w:rsid w:val="00A543D2"/>
    <w:rsid w:val="00A55155"/>
    <w:rsid w:val="00A571C5"/>
    <w:rsid w:val="00A65C83"/>
    <w:rsid w:val="00A70AD4"/>
    <w:rsid w:val="00A70F4E"/>
    <w:rsid w:val="00A72CC6"/>
    <w:rsid w:val="00A76B9E"/>
    <w:rsid w:val="00A8056F"/>
    <w:rsid w:val="00A809ED"/>
    <w:rsid w:val="00A8390B"/>
    <w:rsid w:val="00A84375"/>
    <w:rsid w:val="00A85718"/>
    <w:rsid w:val="00A867D9"/>
    <w:rsid w:val="00A87836"/>
    <w:rsid w:val="00A93565"/>
    <w:rsid w:val="00A940A7"/>
    <w:rsid w:val="00A94161"/>
    <w:rsid w:val="00AA05CF"/>
    <w:rsid w:val="00AA2BEE"/>
    <w:rsid w:val="00AA397F"/>
    <w:rsid w:val="00AB06D1"/>
    <w:rsid w:val="00AB1494"/>
    <w:rsid w:val="00AB400E"/>
    <w:rsid w:val="00AB5D6E"/>
    <w:rsid w:val="00AC09FD"/>
    <w:rsid w:val="00AD0122"/>
    <w:rsid w:val="00AD0F7B"/>
    <w:rsid w:val="00AD1C75"/>
    <w:rsid w:val="00AD1CB4"/>
    <w:rsid w:val="00AD7437"/>
    <w:rsid w:val="00AE0C6A"/>
    <w:rsid w:val="00AE1257"/>
    <w:rsid w:val="00AE41CF"/>
    <w:rsid w:val="00AE5C29"/>
    <w:rsid w:val="00AE65D0"/>
    <w:rsid w:val="00AE7112"/>
    <w:rsid w:val="00AF0D19"/>
    <w:rsid w:val="00AF1AA6"/>
    <w:rsid w:val="00AF24AA"/>
    <w:rsid w:val="00AF39AE"/>
    <w:rsid w:val="00B05ECB"/>
    <w:rsid w:val="00B16022"/>
    <w:rsid w:val="00B17470"/>
    <w:rsid w:val="00B2598F"/>
    <w:rsid w:val="00B2764F"/>
    <w:rsid w:val="00B32C27"/>
    <w:rsid w:val="00B339EB"/>
    <w:rsid w:val="00B3524A"/>
    <w:rsid w:val="00B3539A"/>
    <w:rsid w:val="00B36E03"/>
    <w:rsid w:val="00B43804"/>
    <w:rsid w:val="00B43D3D"/>
    <w:rsid w:val="00B450E2"/>
    <w:rsid w:val="00B4762A"/>
    <w:rsid w:val="00B50BCE"/>
    <w:rsid w:val="00B52525"/>
    <w:rsid w:val="00B543FD"/>
    <w:rsid w:val="00B54EC5"/>
    <w:rsid w:val="00B55E6E"/>
    <w:rsid w:val="00B56835"/>
    <w:rsid w:val="00B62D00"/>
    <w:rsid w:val="00B631D6"/>
    <w:rsid w:val="00B63551"/>
    <w:rsid w:val="00B6651D"/>
    <w:rsid w:val="00B67013"/>
    <w:rsid w:val="00B74FF1"/>
    <w:rsid w:val="00B82AA9"/>
    <w:rsid w:val="00B8446E"/>
    <w:rsid w:val="00B84637"/>
    <w:rsid w:val="00B8778B"/>
    <w:rsid w:val="00B91F2C"/>
    <w:rsid w:val="00B92996"/>
    <w:rsid w:val="00B93371"/>
    <w:rsid w:val="00B93527"/>
    <w:rsid w:val="00B93A7D"/>
    <w:rsid w:val="00B95777"/>
    <w:rsid w:val="00BA1488"/>
    <w:rsid w:val="00BA365B"/>
    <w:rsid w:val="00BA4967"/>
    <w:rsid w:val="00BA58BB"/>
    <w:rsid w:val="00BA6306"/>
    <w:rsid w:val="00BB1277"/>
    <w:rsid w:val="00BB4D6B"/>
    <w:rsid w:val="00BB51B6"/>
    <w:rsid w:val="00BB6C70"/>
    <w:rsid w:val="00BC03D5"/>
    <w:rsid w:val="00BC16C0"/>
    <w:rsid w:val="00BC2671"/>
    <w:rsid w:val="00BC349D"/>
    <w:rsid w:val="00BC5E3C"/>
    <w:rsid w:val="00BD231C"/>
    <w:rsid w:val="00BD4036"/>
    <w:rsid w:val="00BD486C"/>
    <w:rsid w:val="00BE0D8B"/>
    <w:rsid w:val="00BE188A"/>
    <w:rsid w:val="00BE6E8A"/>
    <w:rsid w:val="00BE7729"/>
    <w:rsid w:val="00BF0895"/>
    <w:rsid w:val="00BF18F4"/>
    <w:rsid w:val="00BF2619"/>
    <w:rsid w:val="00BF300F"/>
    <w:rsid w:val="00BF6CAB"/>
    <w:rsid w:val="00BF6CE6"/>
    <w:rsid w:val="00BF7EAF"/>
    <w:rsid w:val="00C00C63"/>
    <w:rsid w:val="00C02C81"/>
    <w:rsid w:val="00C02EE3"/>
    <w:rsid w:val="00C04166"/>
    <w:rsid w:val="00C05140"/>
    <w:rsid w:val="00C06CCB"/>
    <w:rsid w:val="00C12E82"/>
    <w:rsid w:val="00C130E2"/>
    <w:rsid w:val="00C1548E"/>
    <w:rsid w:val="00C16F1C"/>
    <w:rsid w:val="00C172F4"/>
    <w:rsid w:val="00C204C6"/>
    <w:rsid w:val="00C20641"/>
    <w:rsid w:val="00C2127F"/>
    <w:rsid w:val="00C22A9E"/>
    <w:rsid w:val="00C25041"/>
    <w:rsid w:val="00C277BC"/>
    <w:rsid w:val="00C30858"/>
    <w:rsid w:val="00C33229"/>
    <w:rsid w:val="00C45657"/>
    <w:rsid w:val="00C45A3F"/>
    <w:rsid w:val="00C523B5"/>
    <w:rsid w:val="00C60305"/>
    <w:rsid w:val="00C6061B"/>
    <w:rsid w:val="00C74B71"/>
    <w:rsid w:val="00C75164"/>
    <w:rsid w:val="00C7646A"/>
    <w:rsid w:val="00C776DF"/>
    <w:rsid w:val="00C77751"/>
    <w:rsid w:val="00C80D32"/>
    <w:rsid w:val="00C8298B"/>
    <w:rsid w:val="00C85F8C"/>
    <w:rsid w:val="00C9094A"/>
    <w:rsid w:val="00C93410"/>
    <w:rsid w:val="00C9432B"/>
    <w:rsid w:val="00C962B0"/>
    <w:rsid w:val="00CB04BC"/>
    <w:rsid w:val="00CB1171"/>
    <w:rsid w:val="00CB11BD"/>
    <w:rsid w:val="00CB1EE9"/>
    <w:rsid w:val="00CB5B1A"/>
    <w:rsid w:val="00CC2B92"/>
    <w:rsid w:val="00CC4B01"/>
    <w:rsid w:val="00CC5957"/>
    <w:rsid w:val="00CD0AD9"/>
    <w:rsid w:val="00CD1CB8"/>
    <w:rsid w:val="00CD2588"/>
    <w:rsid w:val="00CE1EF4"/>
    <w:rsid w:val="00CE2129"/>
    <w:rsid w:val="00CE41AB"/>
    <w:rsid w:val="00CE754D"/>
    <w:rsid w:val="00CE770D"/>
    <w:rsid w:val="00CF3547"/>
    <w:rsid w:val="00CF3774"/>
    <w:rsid w:val="00CF4B85"/>
    <w:rsid w:val="00D02574"/>
    <w:rsid w:val="00D0368A"/>
    <w:rsid w:val="00D107DB"/>
    <w:rsid w:val="00D11787"/>
    <w:rsid w:val="00D120A2"/>
    <w:rsid w:val="00D12DD5"/>
    <w:rsid w:val="00D24E67"/>
    <w:rsid w:val="00D301AF"/>
    <w:rsid w:val="00D354E3"/>
    <w:rsid w:val="00D43D4D"/>
    <w:rsid w:val="00D445A3"/>
    <w:rsid w:val="00D45616"/>
    <w:rsid w:val="00D476FC"/>
    <w:rsid w:val="00D53CDF"/>
    <w:rsid w:val="00D60E3D"/>
    <w:rsid w:val="00D678E4"/>
    <w:rsid w:val="00D70AAA"/>
    <w:rsid w:val="00D70D83"/>
    <w:rsid w:val="00D72968"/>
    <w:rsid w:val="00D73C64"/>
    <w:rsid w:val="00D813DD"/>
    <w:rsid w:val="00D81471"/>
    <w:rsid w:val="00D81816"/>
    <w:rsid w:val="00D81F6B"/>
    <w:rsid w:val="00D92AAB"/>
    <w:rsid w:val="00D9430C"/>
    <w:rsid w:val="00D945B7"/>
    <w:rsid w:val="00D95330"/>
    <w:rsid w:val="00D956B8"/>
    <w:rsid w:val="00D97F60"/>
    <w:rsid w:val="00DA7021"/>
    <w:rsid w:val="00DB1937"/>
    <w:rsid w:val="00DB3454"/>
    <w:rsid w:val="00DB383E"/>
    <w:rsid w:val="00DB4C0B"/>
    <w:rsid w:val="00DB4C72"/>
    <w:rsid w:val="00DB624C"/>
    <w:rsid w:val="00DC3100"/>
    <w:rsid w:val="00DD1634"/>
    <w:rsid w:val="00DD2C51"/>
    <w:rsid w:val="00DD7EED"/>
    <w:rsid w:val="00DE0462"/>
    <w:rsid w:val="00DE2D30"/>
    <w:rsid w:val="00DE5A44"/>
    <w:rsid w:val="00DE65D8"/>
    <w:rsid w:val="00DE6C21"/>
    <w:rsid w:val="00DF35B9"/>
    <w:rsid w:val="00DF6DC6"/>
    <w:rsid w:val="00E0035E"/>
    <w:rsid w:val="00E01C74"/>
    <w:rsid w:val="00E03580"/>
    <w:rsid w:val="00E03D25"/>
    <w:rsid w:val="00E040FD"/>
    <w:rsid w:val="00E0488B"/>
    <w:rsid w:val="00E056CC"/>
    <w:rsid w:val="00E06F7C"/>
    <w:rsid w:val="00E070E9"/>
    <w:rsid w:val="00E120D6"/>
    <w:rsid w:val="00E12E42"/>
    <w:rsid w:val="00E1345F"/>
    <w:rsid w:val="00E13845"/>
    <w:rsid w:val="00E14138"/>
    <w:rsid w:val="00E14313"/>
    <w:rsid w:val="00E15732"/>
    <w:rsid w:val="00E2357B"/>
    <w:rsid w:val="00E24761"/>
    <w:rsid w:val="00E258EB"/>
    <w:rsid w:val="00E25B8C"/>
    <w:rsid w:val="00E313A9"/>
    <w:rsid w:val="00E31DBD"/>
    <w:rsid w:val="00E344A4"/>
    <w:rsid w:val="00E37E0F"/>
    <w:rsid w:val="00E41331"/>
    <w:rsid w:val="00E4165D"/>
    <w:rsid w:val="00E46BEB"/>
    <w:rsid w:val="00E47B50"/>
    <w:rsid w:val="00E53810"/>
    <w:rsid w:val="00E542A6"/>
    <w:rsid w:val="00E565AD"/>
    <w:rsid w:val="00E5746C"/>
    <w:rsid w:val="00E60570"/>
    <w:rsid w:val="00E624EA"/>
    <w:rsid w:val="00E62EF7"/>
    <w:rsid w:val="00E63A63"/>
    <w:rsid w:val="00E65D1D"/>
    <w:rsid w:val="00E66347"/>
    <w:rsid w:val="00E71941"/>
    <w:rsid w:val="00E72807"/>
    <w:rsid w:val="00E738F2"/>
    <w:rsid w:val="00E82D86"/>
    <w:rsid w:val="00E83481"/>
    <w:rsid w:val="00E86E93"/>
    <w:rsid w:val="00E86EBB"/>
    <w:rsid w:val="00E92F8F"/>
    <w:rsid w:val="00E940EE"/>
    <w:rsid w:val="00EA0E21"/>
    <w:rsid w:val="00EA4CE4"/>
    <w:rsid w:val="00EB394B"/>
    <w:rsid w:val="00EB6416"/>
    <w:rsid w:val="00EC362D"/>
    <w:rsid w:val="00EC3D32"/>
    <w:rsid w:val="00EC41FE"/>
    <w:rsid w:val="00EC60D5"/>
    <w:rsid w:val="00ED0A7C"/>
    <w:rsid w:val="00ED23BB"/>
    <w:rsid w:val="00ED6E40"/>
    <w:rsid w:val="00ED6FC3"/>
    <w:rsid w:val="00ED74D4"/>
    <w:rsid w:val="00EE061E"/>
    <w:rsid w:val="00EE083F"/>
    <w:rsid w:val="00EE2FD3"/>
    <w:rsid w:val="00EE321E"/>
    <w:rsid w:val="00EE4E4E"/>
    <w:rsid w:val="00EE6051"/>
    <w:rsid w:val="00EF4D43"/>
    <w:rsid w:val="00EF636A"/>
    <w:rsid w:val="00F0044A"/>
    <w:rsid w:val="00F0056E"/>
    <w:rsid w:val="00F00EBE"/>
    <w:rsid w:val="00F02A53"/>
    <w:rsid w:val="00F02E45"/>
    <w:rsid w:val="00F0348D"/>
    <w:rsid w:val="00F06EDB"/>
    <w:rsid w:val="00F0775E"/>
    <w:rsid w:val="00F07C62"/>
    <w:rsid w:val="00F14338"/>
    <w:rsid w:val="00F16C3F"/>
    <w:rsid w:val="00F17F0D"/>
    <w:rsid w:val="00F257E1"/>
    <w:rsid w:val="00F265F2"/>
    <w:rsid w:val="00F27684"/>
    <w:rsid w:val="00F32300"/>
    <w:rsid w:val="00F3330D"/>
    <w:rsid w:val="00F3436D"/>
    <w:rsid w:val="00F35123"/>
    <w:rsid w:val="00F366A2"/>
    <w:rsid w:val="00F37AFF"/>
    <w:rsid w:val="00F414F8"/>
    <w:rsid w:val="00F42F5D"/>
    <w:rsid w:val="00F51067"/>
    <w:rsid w:val="00F517A0"/>
    <w:rsid w:val="00F534E4"/>
    <w:rsid w:val="00F5496C"/>
    <w:rsid w:val="00F55C2C"/>
    <w:rsid w:val="00F637EB"/>
    <w:rsid w:val="00F66AF1"/>
    <w:rsid w:val="00F678F9"/>
    <w:rsid w:val="00F703FB"/>
    <w:rsid w:val="00F71B29"/>
    <w:rsid w:val="00F71DA4"/>
    <w:rsid w:val="00F75A44"/>
    <w:rsid w:val="00F767AA"/>
    <w:rsid w:val="00F772F8"/>
    <w:rsid w:val="00F77D9F"/>
    <w:rsid w:val="00F77E0B"/>
    <w:rsid w:val="00F807F1"/>
    <w:rsid w:val="00F82896"/>
    <w:rsid w:val="00F8300B"/>
    <w:rsid w:val="00F90799"/>
    <w:rsid w:val="00F93871"/>
    <w:rsid w:val="00F97DF5"/>
    <w:rsid w:val="00FA31FB"/>
    <w:rsid w:val="00FA5023"/>
    <w:rsid w:val="00FA55F6"/>
    <w:rsid w:val="00FA718B"/>
    <w:rsid w:val="00FA762D"/>
    <w:rsid w:val="00FB044F"/>
    <w:rsid w:val="00FB0BF9"/>
    <w:rsid w:val="00FB2567"/>
    <w:rsid w:val="00FB62F7"/>
    <w:rsid w:val="00FC2B31"/>
    <w:rsid w:val="00FC33CC"/>
    <w:rsid w:val="00FC6B4F"/>
    <w:rsid w:val="00FD24F3"/>
    <w:rsid w:val="00FD4CB1"/>
    <w:rsid w:val="00FD7282"/>
    <w:rsid w:val="00FD7995"/>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6294"/>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uiPriority w:val="99"/>
    <w:rsid w:val="00781FD2"/>
    <w:pPr>
      <w:tabs>
        <w:tab w:val="center" w:pos="4819"/>
        <w:tab w:val="right" w:pos="9638"/>
      </w:tabs>
      <w:spacing w:before="0" w:after="0" w:line="240" w:lineRule="auto"/>
    </w:pPr>
    <w:rPr>
      <w:sz w:val="20"/>
    </w:rPr>
  </w:style>
  <w:style w:type="paragraph" w:styleId="Pidipagina">
    <w:name w:val="footer"/>
    <w:basedOn w:val="Normale"/>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paragraph" w:customStyle="1" w:styleId="Default">
    <w:name w:val="Default"/>
    <w:rsid w:val="0078089D"/>
    <w:rPr>
      <w:rFonts w:ascii="Arial" w:hAnsi="Arial"/>
      <w:snapToGrid w:val="0"/>
      <w:color w:val="000000"/>
      <w:sz w:val="24"/>
    </w:rPr>
  </w:style>
  <w:style w:type="character" w:styleId="Rimandonotaapidipagina">
    <w:name w:val="footnote reference"/>
    <w:semiHidden/>
    <w:rsid w:val="00AD7437"/>
    <w:rPr>
      <w:color w:val="000000"/>
      <w:sz w:val="16"/>
    </w:rPr>
  </w:style>
  <w:style w:type="paragraph" w:styleId="Testonotaapidipagina">
    <w:name w:val="footnote text"/>
    <w:basedOn w:val="Normale"/>
    <w:link w:val="TestonotaapidipaginaCarattere"/>
    <w:semiHidden/>
    <w:rsid w:val="00AD7437"/>
    <w:pPr>
      <w:spacing w:before="0" w:after="0" w:line="240" w:lineRule="auto"/>
      <w:jc w:val="left"/>
    </w:pPr>
    <w:rPr>
      <w:sz w:val="20"/>
      <w:szCs w:val="20"/>
    </w:rPr>
  </w:style>
  <w:style w:type="character" w:customStyle="1" w:styleId="IntestazioneCarattere">
    <w:name w:val="Intestazione Carattere"/>
    <w:link w:val="Intestazione"/>
    <w:uiPriority w:val="99"/>
    <w:rsid w:val="00F07C62"/>
    <w:rPr>
      <w:szCs w:val="24"/>
    </w:rPr>
  </w:style>
  <w:style w:type="paragraph" w:styleId="Testofumetto">
    <w:name w:val="Balloon Text"/>
    <w:basedOn w:val="Normale"/>
    <w:link w:val="TestofumettoCarattere"/>
    <w:rsid w:val="00DE2D30"/>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DE2D30"/>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6D2E47"/>
  </w:style>
  <w:style w:type="paragraph" w:customStyle="1" w:styleId="usoboll1">
    <w:name w:val="usoboll1"/>
    <w:basedOn w:val="Normale"/>
    <w:rsid w:val="00EC41FE"/>
    <w:pPr>
      <w:widowControl w:val="0"/>
      <w:spacing w:before="0" w:after="0" w:line="482" w:lineRule="exact"/>
    </w:pPr>
    <w:rPr>
      <w:rFonts w:ascii="Book Antiqua" w:hAnsi="Book Antiqua"/>
    </w:rPr>
  </w:style>
  <w:style w:type="character" w:styleId="Rimandocommento">
    <w:name w:val="annotation reference"/>
    <w:rsid w:val="00BC2671"/>
    <w:rPr>
      <w:sz w:val="16"/>
      <w:szCs w:val="16"/>
    </w:rPr>
  </w:style>
  <w:style w:type="paragraph" w:styleId="Testocommento">
    <w:name w:val="annotation text"/>
    <w:basedOn w:val="Normale"/>
    <w:link w:val="TestocommentoCarattere"/>
    <w:rsid w:val="00BC2671"/>
    <w:rPr>
      <w:sz w:val="20"/>
      <w:szCs w:val="20"/>
    </w:rPr>
  </w:style>
  <w:style w:type="character" w:customStyle="1" w:styleId="TestocommentoCarattere">
    <w:name w:val="Testo commento Carattere"/>
    <w:basedOn w:val="Carpredefinitoparagrafo"/>
    <w:link w:val="Testocommento"/>
    <w:rsid w:val="00BC2671"/>
  </w:style>
  <w:style w:type="paragraph" w:styleId="Numeroelenco">
    <w:name w:val="List Number"/>
    <w:basedOn w:val="Normale"/>
    <w:link w:val="NumeroelencoCarattere"/>
    <w:rsid w:val="009D4916"/>
    <w:pPr>
      <w:widowControl w:val="0"/>
      <w:numPr>
        <w:numId w:val="25"/>
      </w:numPr>
      <w:autoSpaceDE w:val="0"/>
      <w:autoSpaceDN w:val="0"/>
      <w:adjustRightInd w:val="0"/>
      <w:spacing w:before="0" w:after="0" w:line="300" w:lineRule="exact"/>
    </w:pPr>
    <w:rPr>
      <w:rFonts w:ascii="Trebuchet MS" w:hAnsi="Trebuchet MS"/>
      <w:kern w:val="2"/>
      <w:sz w:val="20"/>
    </w:rPr>
  </w:style>
  <w:style w:type="paragraph" w:styleId="Corpodeltesto2">
    <w:name w:val="Body Text 2"/>
    <w:basedOn w:val="Corpotesto"/>
    <w:link w:val="Corpodeltesto2Carattere"/>
    <w:rsid w:val="009D4916"/>
    <w:pPr>
      <w:widowControl w:val="0"/>
      <w:tabs>
        <w:tab w:val="left" w:pos="357"/>
      </w:tabs>
      <w:spacing w:before="0" w:after="0" w:line="300" w:lineRule="exact"/>
      <w:ind w:left="357"/>
    </w:pPr>
    <w:rPr>
      <w:rFonts w:ascii="Trebuchet MS" w:hAnsi="Trebuchet MS"/>
      <w:kern w:val="2"/>
      <w:sz w:val="20"/>
    </w:rPr>
  </w:style>
  <w:style w:type="character" w:customStyle="1" w:styleId="Corpodeltesto2Carattere">
    <w:name w:val="Corpo del testo 2 Carattere"/>
    <w:link w:val="Corpodeltesto2"/>
    <w:rsid w:val="009D4916"/>
    <w:rPr>
      <w:rFonts w:ascii="Trebuchet MS" w:hAnsi="Trebuchet MS"/>
      <w:kern w:val="2"/>
      <w:szCs w:val="24"/>
    </w:rPr>
  </w:style>
  <w:style w:type="character" w:customStyle="1" w:styleId="NumeroelencoCarattere">
    <w:name w:val="Numero elenco Carattere"/>
    <w:link w:val="Numeroelenco"/>
    <w:rsid w:val="009D4916"/>
    <w:rPr>
      <w:rFonts w:ascii="Trebuchet MS" w:hAnsi="Trebuchet MS"/>
      <w:kern w:val="2"/>
      <w:szCs w:val="24"/>
    </w:rPr>
  </w:style>
  <w:style w:type="paragraph" w:styleId="Corpotesto">
    <w:name w:val="Body Text"/>
    <w:basedOn w:val="Normale"/>
    <w:link w:val="CorpotestoCarattere"/>
    <w:rsid w:val="009D4916"/>
  </w:style>
  <w:style w:type="character" w:customStyle="1" w:styleId="CorpotestoCarattere">
    <w:name w:val="Corpo testo Carattere"/>
    <w:link w:val="Corpotesto"/>
    <w:rsid w:val="009D49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6294"/>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uiPriority w:val="99"/>
    <w:rsid w:val="00781FD2"/>
    <w:pPr>
      <w:tabs>
        <w:tab w:val="center" w:pos="4819"/>
        <w:tab w:val="right" w:pos="9638"/>
      </w:tabs>
      <w:spacing w:before="0" w:after="0" w:line="240" w:lineRule="auto"/>
    </w:pPr>
    <w:rPr>
      <w:sz w:val="20"/>
    </w:rPr>
  </w:style>
  <w:style w:type="paragraph" w:styleId="Pidipagina">
    <w:name w:val="footer"/>
    <w:basedOn w:val="Normale"/>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paragraph" w:customStyle="1" w:styleId="Default">
    <w:name w:val="Default"/>
    <w:rsid w:val="0078089D"/>
    <w:rPr>
      <w:rFonts w:ascii="Arial" w:hAnsi="Arial"/>
      <w:snapToGrid w:val="0"/>
      <w:color w:val="000000"/>
      <w:sz w:val="24"/>
    </w:rPr>
  </w:style>
  <w:style w:type="character" w:styleId="Rimandonotaapidipagina">
    <w:name w:val="footnote reference"/>
    <w:semiHidden/>
    <w:rsid w:val="00AD7437"/>
    <w:rPr>
      <w:color w:val="000000"/>
      <w:sz w:val="16"/>
    </w:rPr>
  </w:style>
  <w:style w:type="paragraph" w:styleId="Testonotaapidipagina">
    <w:name w:val="footnote text"/>
    <w:basedOn w:val="Normale"/>
    <w:link w:val="TestonotaapidipaginaCarattere"/>
    <w:semiHidden/>
    <w:rsid w:val="00AD7437"/>
    <w:pPr>
      <w:spacing w:before="0" w:after="0" w:line="240" w:lineRule="auto"/>
      <w:jc w:val="left"/>
    </w:pPr>
    <w:rPr>
      <w:sz w:val="20"/>
      <w:szCs w:val="20"/>
    </w:rPr>
  </w:style>
  <w:style w:type="character" w:customStyle="1" w:styleId="IntestazioneCarattere">
    <w:name w:val="Intestazione Carattere"/>
    <w:link w:val="Intestazione"/>
    <w:uiPriority w:val="99"/>
    <w:rsid w:val="00F07C62"/>
    <w:rPr>
      <w:szCs w:val="24"/>
    </w:rPr>
  </w:style>
  <w:style w:type="paragraph" w:styleId="Testofumetto">
    <w:name w:val="Balloon Text"/>
    <w:basedOn w:val="Normale"/>
    <w:link w:val="TestofumettoCarattere"/>
    <w:rsid w:val="00DE2D30"/>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DE2D30"/>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6D2E47"/>
  </w:style>
  <w:style w:type="paragraph" w:customStyle="1" w:styleId="usoboll1">
    <w:name w:val="usoboll1"/>
    <w:basedOn w:val="Normale"/>
    <w:rsid w:val="00EC41FE"/>
    <w:pPr>
      <w:widowControl w:val="0"/>
      <w:spacing w:before="0" w:after="0" w:line="482" w:lineRule="exact"/>
    </w:pPr>
    <w:rPr>
      <w:rFonts w:ascii="Book Antiqua" w:hAnsi="Book Antiqua"/>
    </w:rPr>
  </w:style>
  <w:style w:type="character" w:styleId="Rimandocommento">
    <w:name w:val="annotation reference"/>
    <w:rsid w:val="00BC2671"/>
    <w:rPr>
      <w:sz w:val="16"/>
      <w:szCs w:val="16"/>
    </w:rPr>
  </w:style>
  <w:style w:type="paragraph" w:styleId="Testocommento">
    <w:name w:val="annotation text"/>
    <w:basedOn w:val="Normale"/>
    <w:link w:val="TestocommentoCarattere"/>
    <w:rsid w:val="00BC2671"/>
    <w:rPr>
      <w:sz w:val="20"/>
      <w:szCs w:val="20"/>
    </w:rPr>
  </w:style>
  <w:style w:type="character" w:customStyle="1" w:styleId="TestocommentoCarattere">
    <w:name w:val="Testo commento Carattere"/>
    <w:basedOn w:val="Carpredefinitoparagrafo"/>
    <w:link w:val="Testocommento"/>
    <w:rsid w:val="00BC2671"/>
  </w:style>
  <w:style w:type="paragraph" w:styleId="Numeroelenco">
    <w:name w:val="List Number"/>
    <w:basedOn w:val="Normale"/>
    <w:link w:val="NumeroelencoCarattere"/>
    <w:rsid w:val="009D4916"/>
    <w:pPr>
      <w:widowControl w:val="0"/>
      <w:numPr>
        <w:numId w:val="25"/>
      </w:numPr>
      <w:autoSpaceDE w:val="0"/>
      <w:autoSpaceDN w:val="0"/>
      <w:adjustRightInd w:val="0"/>
      <w:spacing w:before="0" w:after="0" w:line="300" w:lineRule="exact"/>
    </w:pPr>
    <w:rPr>
      <w:rFonts w:ascii="Trebuchet MS" w:hAnsi="Trebuchet MS"/>
      <w:kern w:val="2"/>
      <w:sz w:val="20"/>
    </w:rPr>
  </w:style>
  <w:style w:type="paragraph" w:styleId="Corpodeltesto2">
    <w:name w:val="Body Text 2"/>
    <w:basedOn w:val="Corpotesto"/>
    <w:link w:val="Corpodeltesto2Carattere"/>
    <w:rsid w:val="009D4916"/>
    <w:pPr>
      <w:widowControl w:val="0"/>
      <w:tabs>
        <w:tab w:val="left" w:pos="357"/>
      </w:tabs>
      <w:spacing w:before="0" w:after="0" w:line="300" w:lineRule="exact"/>
      <w:ind w:left="357"/>
    </w:pPr>
    <w:rPr>
      <w:rFonts w:ascii="Trebuchet MS" w:hAnsi="Trebuchet MS"/>
      <w:kern w:val="2"/>
      <w:sz w:val="20"/>
    </w:rPr>
  </w:style>
  <w:style w:type="character" w:customStyle="1" w:styleId="Corpodeltesto2Carattere">
    <w:name w:val="Corpo del testo 2 Carattere"/>
    <w:link w:val="Corpodeltesto2"/>
    <w:rsid w:val="009D4916"/>
    <w:rPr>
      <w:rFonts w:ascii="Trebuchet MS" w:hAnsi="Trebuchet MS"/>
      <w:kern w:val="2"/>
      <w:szCs w:val="24"/>
    </w:rPr>
  </w:style>
  <w:style w:type="character" w:customStyle="1" w:styleId="NumeroelencoCarattere">
    <w:name w:val="Numero elenco Carattere"/>
    <w:link w:val="Numeroelenco"/>
    <w:rsid w:val="009D4916"/>
    <w:rPr>
      <w:rFonts w:ascii="Trebuchet MS" w:hAnsi="Trebuchet MS"/>
      <w:kern w:val="2"/>
      <w:szCs w:val="24"/>
    </w:rPr>
  </w:style>
  <w:style w:type="paragraph" w:styleId="Corpotesto">
    <w:name w:val="Body Text"/>
    <w:basedOn w:val="Normale"/>
    <w:link w:val="CorpotestoCarattere"/>
    <w:rsid w:val="009D4916"/>
  </w:style>
  <w:style w:type="character" w:customStyle="1" w:styleId="CorpotestoCarattere">
    <w:name w:val="Corpo testo Carattere"/>
    <w:link w:val="Corpotesto"/>
    <w:rsid w:val="009D4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228979FC8D584B9B000C46B3CA1E85" ma:contentTypeVersion="0" ma:contentTypeDescription="Creare un nuovo documento." ma:contentTypeScope="" ma:versionID="e96ffa0509d1efca211961e5f732089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630E7-2E5D-438F-8C27-AA0B9C38D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2E99F-94FB-46DF-B8DF-72AECEEA12BF}">
  <ds:schemaRefs>
    <ds:schemaRef ds:uri="http://schemas.microsoft.com/sharepoint/v3/contenttype/forms"/>
  </ds:schemaRefs>
</ds:datastoreItem>
</file>

<file path=customXml/itemProps3.xml><?xml version="1.0" encoding="utf-8"?>
<ds:datastoreItem xmlns:ds="http://schemas.openxmlformats.org/officeDocument/2006/customXml" ds:itemID="{26D18A60-D357-4554-BD48-4DDD67DA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97E8046E.dotm</Template>
  <TotalTime>4</TotalTime>
  <Pages>1</Pages>
  <Words>3648</Words>
  <Characters>20796</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dc:creator>
  <cp:lastModifiedBy>Bartoli Valentina</cp:lastModifiedBy>
  <cp:revision>8</cp:revision>
  <cp:lastPrinted>2018-04-10T10:37:00Z</cp:lastPrinted>
  <dcterms:created xsi:type="dcterms:W3CDTF">2017-10-04T06:50:00Z</dcterms:created>
  <dcterms:modified xsi:type="dcterms:W3CDTF">2018-04-10T10:37:00Z</dcterms:modified>
</cp:coreProperties>
</file>